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AA45" w14:textId="77777777" w:rsidR="00F2781F" w:rsidRDefault="003C36BD" w:rsidP="00E93A72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General information</w:t>
      </w:r>
    </w:p>
    <w:p w14:paraId="3FA9DE60" w14:textId="77777777" w:rsidR="00E93A72" w:rsidRPr="00F213BB" w:rsidRDefault="00E93A72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ellenraster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5"/>
        <w:gridCol w:w="1560"/>
        <w:gridCol w:w="715"/>
        <w:gridCol w:w="605"/>
        <w:gridCol w:w="2095"/>
        <w:gridCol w:w="900"/>
        <w:gridCol w:w="3600"/>
      </w:tblGrid>
      <w:tr w:rsidR="00E01C2A" w:rsidRPr="008240B5" w14:paraId="67CE62A5" w14:textId="77777777" w:rsidTr="00F213BB">
        <w:tc>
          <w:tcPr>
            <w:tcW w:w="2165" w:type="dxa"/>
            <w:gridSpan w:val="2"/>
          </w:tcPr>
          <w:p w14:paraId="72C4E363" w14:textId="2DB42554" w:rsidR="00E01C2A" w:rsidRPr="008240B5" w:rsidRDefault="003C36BD" w:rsidP="003C36BD">
            <w:pPr>
              <w:rPr>
                <w:rFonts w:ascii="Arial" w:hAnsi="Arial" w:cs="Arial"/>
              </w:rPr>
            </w:pPr>
            <w:bookmarkStart w:id="0" w:name="_Hlk117060068"/>
            <w:r>
              <w:rPr>
                <w:rFonts w:ascii="Arial" w:hAnsi="Arial" w:cs="Arial"/>
              </w:rPr>
              <w:t>Company</w:t>
            </w:r>
            <w:r w:rsidR="00F213BB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 w:rsidR="00E01C2A" w:rsidRPr="008240B5">
              <w:rPr>
                <w:rFonts w:ascii="Arial" w:hAnsi="Arial" w:cs="Arial"/>
              </w:rPr>
              <w:t>)</w:t>
            </w:r>
            <w:bookmarkEnd w:id="0"/>
          </w:p>
        </w:tc>
        <w:tc>
          <w:tcPr>
            <w:tcW w:w="7915" w:type="dxa"/>
            <w:gridSpan w:val="5"/>
          </w:tcPr>
          <w:p w14:paraId="065436FE" w14:textId="77777777" w:rsidR="00E01C2A" w:rsidRPr="008240B5" w:rsidRDefault="00E01C2A">
            <w:pPr>
              <w:rPr>
                <w:rFonts w:ascii="Arial" w:hAnsi="Arial" w:cs="Arial"/>
              </w:rPr>
            </w:pPr>
          </w:p>
        </w:tc>
      </w:tr>
      <w:tr w:rsidR="00813CEF" w:rsidRPr="008240B5" w14:paraId="0E970351" w14:textId="77777777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73AB52DE" w14:textId="77777777" w:rsidR="00813CEF" w:rsidRPr="008240B5" w:rsidRDefault="00951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03A2">
              <w:rPr>
                <w:rFonts w:ascii="Arial" w:hAnsi="Arial" w:cs="Arial"/>
              </w:rPr>
              <w:t> </w:t>
            </w:r>
            <w:r w:rsidR="00B703A2">
              <w:rPr>
                <w:rFonts w:ascii="Arial" w:hAnsi="Arial" w:cs="Arial"/>
              </w:rPr>
              <w:t> </w:t>
            </w:r>
            <w:r w:rsidR="00B703A2">
              <w:rPr>
                <w:rFonts w:ascii="Arial" w:hAnsi="Arial" w:cs="Arial"/>
              </w:rPr>
              <w:t> </w:t>
            </w:r>
            <w:r w:rsidR="00B703A2">
              <w:rPr>
                <w:rFonts w:ascii="Arial" w:hAnsi="Arial" w:cs="Arial"/>
              </w:rPr>
              <w:t> </w:t>
            </w:r>
            <w:r w:rsidR="00B703A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13CEF" w:rsidRPr="008240B5" w14:paraId="50B354BF" w14:textId="77777777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66E6DC" w14:textId="77777777" w:rsidR="00813CEF" w:rsidRPr="008240B5" w:rsidRDefault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7DE7" w:rsidRPr="008240B5" w14:paraId="0F6BE60E" w14:textId="77777777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C70087" w14:textId="77777777" w:rsidR="00CD7DE7" w:rsidRDefault="00CD7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13CEF" w:rsidRPr="008240B5" w14:paraId="01D146A9" w14:textId="77777777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65649A" w14:textId="77777777" w:rsidR="00813CEF" w:rsidRPr="008240B5" w:rsidRDefault="00951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01C2A" w:rsidRPr="008240B5" w14:paraId="2ACA87EC" w14:textId="77777777">
        <w:tc>
          <w:tcPr>
            <w:tcW w:w="605" w:type="dxa"/>
            <w:tcBorders>
              <w:top w:val="single" w:sz="4" w:space="0" w:color="auto"/>
            </w:tcBorders>
          </w:tcPr>
          <w:p w14:paraId="54906549" w14:textId="77777777" w:rsidR="00E01C2A" w:rsidRPr="008240B5" w:rsidRDefault="00E01C2A">
            <w:pPr>
              <w:rPr>
                <w:rFonts w:ascii="Arial" w:hAnsi="Arial" w:cs="Arial"/>
              </w:rPr>
            </w:pPr>
            <w:r w:rsidRPr="008240B5">
              <w:rPr>
                <w:rFonts w:ascii="Arial" w:hAnsi="Arial" w:cs="Arial"/>
              </w:rPr>
              <w:t>Tel.: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A7B96" w14:textId="77777777" w:rsidR="00E01C2A" w:rsidRPr="008240B5" w:rsidRDefault="00951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05" w:type="dxa"/>
            <w:tcBorders>
              <w:top w:val="single" w:sz="4" w:space="0" w:color="auto"/>
            </w:tcBorders>
          </w:tcPr>
          <w:p w14:paraId="55B400B5" w14:textId="77777777" w:rsidR="00E01C2A" w:rsidRPr="008240B5" w:rsidRDefault="00E01C2A">
            <w:pPr>
              <w:rPr>
                <w:rFonts w:ascii="Arial" w:hAnsi="Arial" w:cs="Arial"/>
              </w:rPr>
            </w:pPr>
            <w:r w:rsidRPr="008240B5">
              <w:rPr>
                <w:rFonts w:ascii="Arial" w:hAnsi="Arial" w:cs="Arial"/>
              </w:rPr>
              <w:t>Fax: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14:paraId="758C0A13" w14:textId="77777777" w:rsidR="00E01C2A" w:rsidRPr="008240B5" w:rsidRDefault="00951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86B7171" w14:textId="77777777" w:rsidR="00E01C2A" w:rsidRPr="008240B5" w:rsidRDefault="00E01C2A">
            <w:pPr>
              <w:rPr>
                <w:rFonts w:ascii="Arial" w:hAnsi="Arial" w:cs="Arial"/>
              </w:rPr>
            </w:pPr>
            <w:r w:rsidRPr="008240B5">
              <w:rPr>
                <w:rFonts w:ascii="Arial" w:hAnsi="Arial" w:cs="Arial"/>
              </w:rPr>
              <w:t>e-mail: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CEBBD50" w14:textId="77777777" w:rsidR="00E01C2A" w:rsidRPr="008240B5" w:rsidRDefault="00951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36CD24E7" w14:textId="77777777" w:rsidR="00813CEF" w:rsidRDefault="00813CEF"/>
    <w:p w14:paraId="770D8649" w14:textId="77777777" w:rsidR="00E93A72" w:rsidRDefault="003C36BD" w:rsidP="00E93A72">
      <w:pPr>
        <w:numPr>
          <w:ilvl w:val="1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Contact </w:t>
      </w:r>
      <w:r w:rsidR="00E01C2A" w:rsidRPr="00E93A72">
        <w:rPr>
          <w:rFonts w:ascii="Arial" w:hAnsi="Arial" w:cs="Arial"/>
          <w:b/>
          <w:u w:val="single"/>
        </w:rPr>
        <w:t>partner</w:t>
      </w:r>
    </w:p>
    <w:p w14:paraId="5CE58C96" w14:textId="77777777" w:rsidR="00E93A72" w:rsidRPr="00F213BB" w:rsidRDefault="00E93A72" w:rsidP="00E93A72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ellenraster"/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1"/>
        <w:gridCol w:w="2126"/>
        <w:gridCol w:w="993"/>
        <w:gridCol w:w="3350"/>
      </w:tblGrid>
      <w:tr w:rsidR="00824E8E" w:rsidRPr="00574BDE" w14:paraId="59477609" w14:textId="77777777" w:rsidTr="002300A0">
        <w:tc>
          <w:tcPr>
            <w:tcW w:w="3611" w:type="dxa"/>
            <w:vAlign w:val="center"/>
          </w:tcPr>
          <w:p w14:paraId="6D4F5040" w14:textId="77777777" w:rsidR="00824E8E" w:rsidRPr="00574BDE" w:rsidRDefault="00454910" w:rsidP="00E06A0A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Management:</w:t>
            </w:r>
          </w:p>
        </w:tc>
        <w:tc>
          <w:tcPr>
            <w:tcW w:w="6469" w:type="dxa"/>
            <w:gridSpan w:val="3"/>
            <w:vAlign w:val="center"/>
          </w:tcPr>
          <w:p w14:paraId="16C68776" w14:textId="77777777" w:rsidR="00824E8E" w:rsidRPr="00574BDE" w:rsidRDefault="00824E8E" w:rsidP="00E06A0A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" w:name="Text136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</w:tr>
      <w:tr w:rsidR="00824E8E" w:rsidRPr="00574BDE" w14:paraId="70EF209E" w14:textId="77777777" w:rsidTr="002300A0">
        <w:tc>
          <w:tcPr>
            <w:tcW w:w="3611" w:type="dxa"/>
          </w:tcPr>
          <w:p w14:paraId="25880BA4" w14:textId="77777777" w:rsidR="00824E8E" w:rsidRPr="00574BDE" w:rsidRDefault="00824E8E" w:rsidP="00824E8E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Tel.</w:t>
            </w:r>
          </w:p>
        </w:tc>
        <w:tc>
          <w:tcPr>
            <w:tcW w:w="2126" w:type="dxa"/>
          </w:tcPr>
          <w:p w14:paraId="6F335A48" w14:textId="77777777" w:rsidR="00824E8E" w:rsidRPr="00574BDE" w:rsidRDefault="00824E8E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" w:name="Text137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  <w:tc>
          <w:tcPr>
            <w:tcW w:w="993" w:type="dxa"/>
          </w:tcPr>
          <w:p w14:paraId="201B75D8" w14:textId="77777777" w:rsidR="00824E8E" w:rsidRPr="00574BDE" w:rsidRDefault="00824E8E" w:rsidP="002300A0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50" w:type="dxa"/>
          </w:tcPr>
          <w:p w14:paraId="58849258" w14:textId="77777777" w:rsidR="00824E8E" w:rsidRPr="00574BDE" w:rsidRDefault="00824E8E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" w:name="Text138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  <w:tr w:rsidR="00824E8E" w:rsidRPr="00574BDE" w14:paraId="0DEBC931" w14:textId="77777777" w:rsidTr="002300A0">
        <w:tc>
          <w:tcPr>
            <w:tcW w:w="3611" w:type="dxa"/>
            <w:vAlign w:val="center"/>
          </w:tcPr>
          <w:p w14:paraId="20C347C2" w14:textId="016F4209" w:rsidR="00824E8E" w:rsidRPr="00574BDE" w:rsidRDefault="00454910" w:rsidP="00E06A0A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 xml:space="preserve">Sales </w:t>
            </w:r>
            <w:r w:rsidR="002300A0" w:rsidRPr="00574BDE">
              <w:rPr>
                <w:rFonts w:ascii="Arial" w:hAnsi="Arial" w:cs="Arial"/>
                <w:lang w:val="en-US"/>
              </w:rPr>
              <w:t>M</w:t>
            </w:r>
            <w:r w:rsidRPr="00574BDE">
              <w:rPr>
                <w:rFonts w:ascii="Arial" w:hAnsi="Arial" w:cs="Arial"/>
                <w:lang w:val="en-US"/>
              </w:rPr>
              <w:t>anagement:</w:t>
            </w:r>
          </w:p>
        </w:tc>
        <w:tc>
          <w:tcPr>
            <w:tcW w:w="6469" w:type="dxa"/>
            <w:gridSpan w:val="3"/>
            <w:vAlign w:val="center"/>
          </w:tcPr>
          <w:p w14:paraId="7EA4A8C7" w14:textId="77777777" w:rsidR="00824E8E" w:rsidRPr="00574BDE" w:rsidRDefault="00E06A0A" w:rsidP="00E06A0A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" w:name="Text139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  <w:tr w:rsidR="00824E8E" w:rsidRPr="00574BDE" w14:paraId="62362130" w14:textId="77777777" w:rsidTr="002300A0">
        <w:tc>
          <w:tcPr>
            <w:tcW w:w="3611" w:type="dxa"/>
          </w:tcPr>
          <w:p w14:paraId="299209AF" w14:textId="77777777" w:rsidR="00824E8E" w:rsidRPr="00574BDE" w:rsidRDefault="00824E8E" w:rsidP="00E06A0A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Tel.</w:t>
            </w:r>
          </w:p>
        </w:tc>
        <w:tc>
          <w:tcPr>
            <w:tcW w:w="2126" w:type="dxa"/>
          </w:tcPr>
          <w:p w14:paraId="628A50D8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" w:name="Text140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</w:tc>
        <w:tc>
          <w:tcPr>
            <w:tcW w:w="993" w:type="dxa"/>
          </w:tcPr>
          <w:p w14:paraId="6F4C593D" w14:textId="77777777" w:rsidR="00824E8E" w:rsidRPr="00574BDE" w:rsidRDefault="00824E8E" w:rsidP="002300A0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50" w:type="dxa"/>
          </w:tcPr>
          <w:p w14:paraId="5F087324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" w:name="Text153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</w:tr>
      <w:tr w:rsidR="00824E8E" w:rsidRPr="00574BDE" w14:paraId="0B0DFB00" w14:textId="77777777" w:rsidTr="002300A0">
        <w:tc>
          <w:tcPr>
            <w:tcW w:w="3611" w:type="dxa"/>
            <w:vAlign w:val="center"/>
          </w:tcPr>
          <w:p w14:paraId="51A42AF8" w14:textId="097F23C7" w:rsidR="00824E8E" w:rsidRPr="00574BDE" w:rsidRDefault="00454910" w:rsidP="00E06A0A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 xml:space="preserve">Head of </w:t>
            </w:r>
            <w:r w:rsidR="002300A0" w:rsidRPr="00574BDE">
              <w:rPr>
                <w:rFonts w:ascii="Arial" w:hAnsi="Arial" w:cs="Arial"/>
                <w:lang w:val="en-US"/>
              </w:rPr>
              <w:t>M</w:t>
            </w:r>
            <w:r w:rsidRPr="00574BDE">
              <w:rPr>
                <w:rFonts w:ascii="Arial" w:hAnsi="Arial" w:cs="Arial"/>
                <w:lang w:val="en-US"/>
              </w:rPr>
              <w:t>anufacturing</w:t>
            </w:r>
            <w:r w:rsidR="00824E8E" w:rsidRPr="00574BD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9" w:type="dxa"/>
            <w:gridSpan w:val="3"/>
            <w:vAlign w:val="center"/>
          </w:tcPr>
          <w:p w14:paraId="22114197" w14:textId="77777777" w:rsidR="00824E8E" w:rsidRPr="00574BDE" w:rsidRDefault="00E06A0A" w:rsidP="00E06A0A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" w:name="Text141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</w:tc>
      </w:tr>
      <w:tr w:rsidR="00824E8E" w:rsidRPr="00574BDE" w14:paraId="6ECC83A0" w14:textId="77777777" w:rsidTr="002300A0">
        <w:tc>
          <w:tcPr>
            <w:tcW w:w="3611" w:type="dxa"/>
          </w:tcPr>
          <w:p w14:paraId="3262EADE" w14:textId="77777777" w:rsidR="00824E8E" w:rsidRPr="00574BDE" w:rsidRDefault="00824E8E" w:rsidP="00E06A0A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Tel.</w:t>
            </w:r>
          </w:p>
        </w:tc>
        <w:tc>
          <w:tcPr>
            <w:tcW w:w="2126" w:type="dxa"/>
          </w:tcPr>
          <w:p w14:paraId="17D92583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" w:name="Text142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15"/>
          </w:p>
        </w:tc>
        <w:tc>
          <w:tcPr>
            <w:tcW w:w="993" w:type="dxa"/>
          </w:tcPr>
          <w:p w14:paraId="0080C46C" w14:textId="77777777" w:rsidR="00824E8E" w:rsidRPr="00574BDE" w:rsidRDefault="00824E8E" w:rsidP="00E06A0A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50" w:type="dxa"/>
          </w:tcPr>
          <w:p w14:paraId="66FC0EB1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" w:name="Text154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16"/>
          </w:p>
        </w:tc>
      </w:tr>
      <w:tr w:rsidR="00824E8E" w:rsidRPr="00574BDE" w14:paraId="05E437F2" w14:textId="77777777" w:rsidTr="002300A0">
        <w:tc>
          <w:tcPr>
            <w:tcW w:w="3611" w:type="dxa"/>
            <w:vAlign w:val="center"/>
          </w:tcPr>
          <w:p w14:paraId="36E288F0" w14:textId="1D990405" w:rsidR="00824E8E" w:rsidRPr="00574BDE" w:rsidRDefault="00454910" w:rsidP="00E06A0A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 xml:space="preserve">Head of </w:t>
            </w:r>
            <w:r w:rsidR="002300A0" w:rsidRPr="00574BDE">
              <w:rPr>
                <w:rFonts w:ascii="Arial" w:hAnsi="Arial" w:cs="Arial"/>
                <w:lang w:val="en-US"/>
              </w:rPr>
              <w:t>Qu</w:t>
            </w:r>
            <w:r w:rsidRPr="00574BDE">
              <w:rPr>
                <w:rFonts w:ascii="Arial" w:hAnsi="Arial" w:cs="Arial"/>
                <w:lang w:val="en-US"/>
              </w:rPr>
              <w:t>ality</w:t>
            </w:r>
            <w:r w:rsidR="00824E8E" w:rsidRPr="00574BD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9" w:type="dxa"/>
            <w:gridSpan w:val="3"/>
            <w:vAlign w:val="center"/>
          </w:tcPr>
          <w:p w14:paraId="2BAC23C0" w14:textId="77777777" w:rsidR="00824E8E" w:rsidRPr="00574BDE" w:rsidRDefault="00E06A0A" w:rsidP="00E06A0A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7" w:name="Text143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</w:tc>
      </w:tr>
      <w:tr w:rsidR="00824E8E" w:rsidRPr="00574BDE" w14:paraId="07981E11" w14:textId="77777777" w:rsidTr="002300A0">
        <w:tc>
          <w:tcPr>
            <w:tcW w:w="3611" w:type="dxa"/>
          </w:tcPr>
          <w:p w14:paraId="1F43056D" w14:textId="77777777" w:rsidR="00824E8E" w:rsidRPr="00574BDE" w:rsidRDefault="00824E8E" w:rsidP="00E06A0A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Tel.</w:t>
            </w:r>
          </w:p>
        </w:tc>
        <w:tc>
          <w:tcPr>
            <w:tcW w:w="2126" w:type="dxa"/>
          </w:tcPr>
          <w:p w14:paraId="6933D726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8" w:name="Text144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  <w:tc>
          <w:tcPr>
            <w:tcW w:w="993" w:type="dxa"/>
          </w:tcPr>
          <w:p w14:paraId="04D1C19F" w14:textId="77777777" w:rsidR="00824E8E" w:rsidRPr="00574BDE" w:rsidRDefault="00824E8E" w:rsidP="00E06A0A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50" w:type="dxa"/>
          </w:tcPr>
          <w:p w14:paraId="7DFDAB0D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9" w:name="Text155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  <w:tr w:rsidR="00824E8E" w:rsidRPr="00574BDE" w14:paraId="310EE7F8" w14:textId="77777777" w:rsidTr="002300A0">
        <w:tc>
          <w:tcPr>
            <w:tcW w:w="3611" w:type="dxa"/>
            <w:vAlign w:val="center"/>
          </w:tcPr>
          <w:p w14:paraId="71C62DE4" w14:textId="734ED54E" w:rsidR="00824E8E" w:rsidRPr="00574BDE" w:rsidRDefault="00824E8E" w:rsidP="00454910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Q</w:t>
            </w:r>
            <w:r w:rsidR="002300A0" w:rsidRPr="00574BDE">
              <w:rPr>
                <w:rFonts w:ascii="Arial" w:hAnsi="Arial" w:cs="Arial"/>
                <w:lang w:val="en-US"/>
              </w:rPr>
              <w:t>uality Management Representative</w:t>
            </w:r>
            <w:r w:rsidR="00454910" w:rsidRPr="00574BD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9" w:type="dxa"/>
            <w:gridSpan w:val="3"/>
            <w:vAlign w:val="center"/>
          </w:tcPr>
          <w:p w14:paraId="5ADB7B1D" w14:textId="77777777" w:rsidR="00824E8E" w:rsidRPr="00574BDE" w:rsidRDefault="00E06A0A" w:rsidP="00E06A0A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0" w:name="Text145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  <w:tr w:rsidR="00824E8E" w:rsidRPr="00574BDE" w14:paraId="280C1AA6" w14:textId="77777777" w:rsidTr="002300A0">
        <w:tc>
          <w:tcPr>
            <w:tcW w:w="3611" w:type="dxa"/>
          </w:tcPr>
          <w:p w14:paraId="23E5E62B" w14:textId="77777777" w:rsidR="00824E8E" w:rsidRPr="00574BDE" w:rsidRDefault="00824E8E" w:rsidP="00E06A0A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Tel.</w:t>
            </w:r>
          </w:p>
        </w:tc>
        <w:tc>
          <w:tcPr>
            <w:tcW w:w="2126" w:type="dxa"/>
          </w:tcPr>
          <w:p w14:paraId="45BBC7A1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1" w:name="Text146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</w:tc>
        <w:tc>
          <w:tcPr>
            <w:tcW w:w="993" w:type="dxa"/>
          </w:tcPr>
          <w:p w14:paraId="4FE63451" w14:textId="77777777" w:rsidR="00824E8E" w:rsidRPr="00574BDE" w:rsidRDefault="00824E8E" w:rsidP="00E06A0A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50" w:type="dxa"/>
          </w:tcPr>
          <w:p w14:paraId="4D71F68B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2" w:name="Text156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</w:tc>
      </w:tr>
      <w:tr w:rsidR="00824E8E" w:rsidRPr="00574BDE" w14:paraId="30DE8002" w14:textId="77777777" w:rsidTr="002300A0">
        <w:tc>
          <w:tcPr>
            <w:tcW w:w="3611" w:type="dxa"/>
            <w:vAlign w:val="center"/>
          </w:tcPr>
          <w:p w14:paraId="73671836" w14:textId="446DACB7" w:rsidR="00824E8E" w:rsidRPr="00574BDE" w:rsidRDefault="00454910" w:rsidP="00454910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 xml:space="preserve">Environmental </w:t>
            </w:r>
            <w:r w:rsidR="00574BDE" w:rsidRPr="00574BDE">
              <w:rPr>
                <w:rFonts w:ascii="Arial" w:hAnsi="Arial" w:cs="Arial"/>
                <w:lang w:val="en-US"/>
              </w:rPr>
              <w:t>Representative</w:t>
            </w:r>
            <w:r w:rsidR="00560B92" w:rsidRPr="00574BD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9" w:type="dxa"/>
            <w:gridSpan w:val="3"/>
            <w:vAlign w:val="center"/>
          </w:tcPr>
          <w:p w14:paraId="5518BB83" w14:textId="77777777" w:rsidR="00824E8E" w:rsidRPr="00574BDE" w:rsidRDefault="00E06A0A" w:rsidP="00E06A0A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3" w:name="Text147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23"/>
          </w:p>
        </w:tc>
      </w:tr>
      <w:tr w:rsidR="00824E8E" w:rsidRPr="00574BDE" w14:paraId="293C89E6" w14:textId="77777777" w:rsidTr="002300A0">
        <w:tc>
          <w:tcPr>
            <w:tcW w:w="3611" w:type="dxa"/>
          </w:tcPr>
          <w:p w14:paraId="62E1AA63" w14:textId="77777777" w:rsidR="00824E8E" w:rsidRPr="00574BDE" w:rsidRDefault="00824E8E" w:rsidP="00E06A0A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Tel.</w:t>
            </w:r>
          </w:p>
        </w:tc>
        <w:tc>
          <w:tcPr>
            <w:tcW w:w="2126" w:type="dxa"/>
          </w:tcPr>
          <w:p w14:paraId="065273C1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4" w:name="Text148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24"/>
          </w:p>
        </w:tc>
        <w:tc>
          <w:tcPr>
            <w:tcW w:w="993" w:type="dxa"/>
          </w:tcPr>
          <w:p w14:paraId="242F7A26" w14:textId="77777777" w:rsidR="00824E8E" w:rsidRPr="00574BDE" w:rsidRDefault="00824E8E" w:rsidP="00E06A0A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50" w:type="dxa"/>
          </w:tcPr>
          <w:p w14:paraId="4C6DBEC6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5" w:name="Text157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25"/>
          </w:p>
        </w:tc>
      </w:tr>
      <w:tr w:rsidR="00A6138F" w:rsidRPr="00574BDE" w14:paraId="0E790962" w14:textId="77777777" w:rsidTr="002300A0">
        <w:tc>
          <w:tcPr>
            <w:tcW w:w="3611" w:type="dxa"/>
            <w:vAlign w:val="center"/>
          </w:tcPr>
          <w:p w14:paraId="1282F979" w14:textId="33A05D50" w:rsidR="00A6138F" w:rsidRPr="00574BDE" w:rsidRDefault="00A6138F" w:rsidP="00D82FF2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 xml:space="preserve">Product </w:t>
            </w:r>
            <w:r w:rsidR="002300A0" w:rsidRPr="00574BDE">
              <w:rPr>
                <w:rFonts w:ascii="Arial" w:hAnsi="Arial" w:cs="Arial"/>
                <w:lang w:val="en-US"/>
              </w:rPr>
              <w:t>S</w:t>
            </w:r>
            <w:r w:rsidRPr="00574BDE">
              <w:rPr>
                <w:rFonts w:ascii="Arial" w:hAnsi="Arial" w:cs="Arial"/>
                <w:lang w:val="en-US"/>
              </w:rPr>
              <w:t xml:space="preserve">afety </w:t>
            </w:r>
            <w:r w:rsidR="002300A0" w:rsidRPr="00574BDE">
              <w:rPr>
                <w:rFonts w:ascii="Arial" w:hAnsi="Arial" w:cs="Arial"/>
                <w:lang w:val="en-US"/>
              </w:rPr>
              <w:t>Representative</w:t>
            </w:r>
            <w:r w:rsidRPr="00574BD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9" w:type="dxa"/>
            <w:gridSpan w:val="3"/>
            <w:vAlign w:val="center"/>
          </w:tcPr>
          <w:p w14:paraId="45A96448" w14:textId="77777777" w:rsidR="00A6138F" w:rsidRPr="00574BDE" w:rsidRDefault="00A6138F" w:rsidP="00D82FF2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A6138F" w:rsidRPr="00574BDE" w14:paraId="04777274" w14:textId="77777777" w:rsidTr="002300A0">
        <w:tc>
          <w:tcPr>
            <w:tcW w:w="3611" w:type="dxa"/>
          </w:tcPr>
          <w:p w14:paraId="5469A54E" w14:textId="77777777" w:rsidR="00A6138F" w:rsidRPr="00574BDE" w:rsidRDefault="00A6138F" w:rsidP="00D82FF2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Tel.</w:t>
            </w:r>
          </w:p>
        </w:tc>
        <w:tc>
          <w:tcPr>
            <w:tcW w:w="2126" w:type="dxa"/>
          </w:tcPr>
          <w:p w14:paraId="73F77DB8" w14:textId="77777777" w:rsidR="00A6138F" w:rsidRPr="00574BDE" w:rsidRDefault="00A6138F" w:rsidP="00D82FF2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789EFA9F" w14:textId="77777777" w:rsidR="00A6138F" w:rsidRPr="00574BDE" w:rsidRDefault="00A6138F" w:rsidP="00D82FF2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50" w:type="dxa"/>
          </w:tcPr>
          <w:p w14:paraId="06018C7E" w14:textId="77777777" w:rsidR="00A6138F" w:rsidRPr="00574BDE" w:rsidRDefault="00A6138F" w:rsidP="00D82FF2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24E8E" w:rsidRPr="00574BDE" w14:paraId="4981752B" w14:textId="77777777" w:rsidTr="002300A0">
        <w:tc>
          <w:tcPr>
            <w:tcW w:w="3611" w:type="dxa"/>
            <w:vAlign w:val="center"/>
          </w:tcPr>
          <w:p w14:paraId="756E73DA" w14:textId="7ACA502A" w:rsidR="00824E8E" w:rsidRPr="00574BDE" w:rsidRDefault="00454910" w:rsidP="00454910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 xml:space="preserve">Energy </w:t>
            </w:r>
            <w:r w:rsidR="00574BDE" w:rsidRPr="00574BDE">
              <w:rPr>
                <w:rFonts w:ascii="Arial" w:hAnsi="Arial" w:cs="Arial"/>
                <w:lang w:val="en-US"/>
              </w:rPr>
              <w:t>Representative</w:t>
            </w:r>
            <w:r w:rsidR="00824E8E" w:rsidRPr="00574BD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9" w:type="dxa"/>
            <w:gridSpan w:val="3"/>
            <w:vAlign w:val="center"/>
          </w:tcPr>
          <w:p w14:paraId="295F5660" w14:textId="77777777" w:rsidR="00824E8E" w:rsidRPr="00574BDE" w:rsidRDefault="00E06A0A" w:rsidP="00E06A0A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6" w:name="Text149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26"/>
          </w:p>
        </w:tc>
      </w:tr>
      <w:tr w:rsidR="00824E8E" w:rsidRPr="00574BDE" w14:paraId="722B9D58" w14:textId="77777777" w:rsidTr="002300A0">
        <w:tc>
          <w:tcPr>
            <w:tcW w:w="3611" w:type="dxa"/>
          </w:tcPr>
          <w:p w14:paraId="0678D9BA" w14:textId="77777777" w:rsidR="00824E8E" w:rsidRPr="00574BDE" w:rsidRDefault="00824E8E" w:rsidP="00E06A0A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Tel.</w:t>
            </w:r>
          </w:p>
        </w:tc>
        <w:tc>
          <w:tcPr>
            <w:tcW w:w="2126" w:type="dxa"/>
          </w:tcPr>
          <w:p w14:paraId="654565A5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7" w:name="Text150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27"/>
          </w:p>
        </w:tc>
        <w:tc>
          <w:tcPr>
            <w:tcW w:w="993" w:type="dxa"/>
          </w:tcPr>
          <w:p w14:paraId="32596A2C" w14:textId="77777777" w:rsidR="00824E8E" w:rsidRPr="00574BDE" w:rsidRDefault="00824E8E" w:rsidP="00E06A0A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50" w:type="dxa"/>
          </w:tcPr>
          <w:p w14:paraId="2B4ADDCC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8" w:name="Text158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28"/>
          </w:p>
        </w:tc>
      </w:tr>
      <w:tr w:rsidR="00824E8E" w:rsidRPr="00574BDE" w14:paraId="2FCACC59" w14:textId="77777777" w:rsidTr="002300A0">
        <w:tc>
          <w:tcPr>
            <w:tcW w:w="3611" w:type="dxa"/>
            <w:vAlign w:val="center"/>
          </w:tcPr>
          <w:p w14:paraId="0E4028B1" w14:textId="719E04F2" w:rsidR="00824E8E" w:rsidRPr="00574BDE" w:rsidRDefault="00454910" w:rsidP="00454910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 xml:space="preserve">Hazardous goods </w:t>
            </w:r>
            <w:r w:rsidR="002300A0" w:rsidRPr="00574BDE">
              <w:rPr>
                <w:rFonts w:ascii="Arial" w:hAnsi="Arial" w:cs="Arial"/>
                <w:lang w:val="en-US"/>
              </w:rPr>
              <w:t>Representative</w:t>
            </w:r>
            <w:r w:rsidR="00824E8E" w:rsidRPr="00574BD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9" w:type="dxa"/>
            <w:gridSpan w:val="3"/>
            <w:vAlign w:val="center"/>
          </w:tcPr>
          <w:p w14:paraId="4E65BB2F" w14:textId="77777777" w:rsidR="00824E8E" w:rsidRPr="00574BDE" w:rsidRDefault="00E06A0A" w:rsidP="00E06A0A">
            <w:pPr>
              <w:spacing w:before="100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9" w:name="Text151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29"/>
          </w:p>
        </w:tc>
      </w:tr>
      <w:tr w:rsidR="00824E8E" w:rsidRPr="00574BDE" w14:paraId="72759716" w14:textId="77777777" w:rsidTr="002300A0">
        <w:tc>
          <w:tcPr>
            <w:tcW w:w="3611" w:type="dxa"/>
          </w:tcPr>
          <w:p w14:paraId="120E36BF" w14:textId="77777777" w:rsidR="00824E8E" w:rsidRPr="00574BDE" w:rsidRDefault="00824E8E" w:rsidP="00E06A0A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Tel.</w:t>
            </w:r>
          </w:p>
        </w:tc>
        <w:tc>
          <w:tcPr>
            <w:tcW w:w="2126" w:type="dxa"/>
          </w:tcPr>
          <w:p w14:paraId="4656EAA5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0" w:name="Text152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30"/>
          </w:p>
        </w:tc>
        <w:tc>
          <w:tcPr>
            <w:tcW w:w="993" w:type="dxa"/>
          </w:tcPr>
          <w:p w14:paraId="0F748AB2" w14:textId="77777777" w:rsidR="00824E8E" w:rsidRPr="00574BDE" w:rsidRDefault="00824E8E" w:rsidP="00E06A0A">
            <w:pPr>
              <w:jc w:val="right"/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50" w:type="dxa"/>
          </w:tcPr>
          <w:p w14:paraId="04F97E79" w14:textId="77777777" w:rsidR="00824E8E" w:rsidRPr="00574BDE" w:rsidRDefault="00E06A0A" w:rsidP="00E06A0A">
            <w:pPr>
              <w:rPr>
                <w:rFonts w:ascii="Arial" w:hAnsi="Arial" w:cs="Arial"/>
                <w:lang w:val="en-US"/>
              </w:rPr>
            </w:pPr>
            <w:r w:rsidRPr="00574BDE">
              <w:rPr>
                <w:rFonts w:ascii="Arial" w:hAnsi="Arial" w:cs="Arial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1" w:name="Text159"/>
            <w:r w:rsidRPr="00574BD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74BDE">
              <w:rPr>
                <w:rFonts w:ascii="Arial" w:hAnsi="Arial" w:cs="Arial"/>
                <w:lang w:val="en-US"/>
              </w:rPr>
            </w:r>
            <w:r w:rsidRPr="00574BDE">
              <w:rPr>
                <w:rFonts w:ascii="Arial" w:hAnsi="Arial" w:cs="Arial"/>
                <w:lang w:val="en-US"/>
              </w:rPr>
              <w:fldChar w:fldCharType="separate"/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noProof/>
                <w:lang w:val="en-US"/>
              </w:rPr>
              <w:t> </w:t>
            </w:r>
            <w:r w:rsidRPr="00574BDE">
              <w:rPr>
                <w:rFonts w:ascii="Arial" w:hAnsi="Arial" w:cs="Arial"/>
                <w:lang w:val="en-US"/>
              </w:rPr>
              <w:fldChar w:fldCharType="end"/>
            </w:r>
            <w:bookmarkEnd w:id="31"/>
          </w:p>
        </w:tc>
      </w:tr>
    </w:tbl>
    <w:p w14:paraId="5A6D4012" w14:textId="6C6D69E3" w:rsidR="00F213BB" w:rsidRDefault="00F213BB" w:rsidP="00E93A72">
      <w:pPr>
        <w:rPr>
          <w:rFonts w:ascii="Arial" w:hAnsi="Arial" w:cs="Arial"/>
          <w:b/>
          <w:u w:val="single"/>
        </w:rPr>
      </w:pPr>
    </w:p>
    <w:p w14:paraId="3C840900" w14:textId="77777777" w:rsidR="00F213BB" w:rsidRDefault="00F213BB" w:rsidP="00E93A72">
      <w:pPr>
        <w:rPr>
          <w:rFonts w:ascii="Arial" w:hAnsi="Arial" w:cs="Arial"/>
          <w:b/>
          <w:u w:val="single"/>
        </w:rPr>
      </w:pPr>
    </w:p>
    <w:p w14:paraId="259F5430" w14:textId="77777777" w:rsidR="00F213BB" w:rsidRDefault="00F213BB" w:rsidP="00F213BB">
      <w:pPr>
        <w:numPr>
          <w:ilvl w:val="1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Product range</w:t>
      </w:r>
    </w:p>
    <w:p w14:paraId="620B9695" w14:textId="77777777" w:rsidR="00F213BB" w:rsidRPr="00F213BB" w:rsidRDefault="00F213BB" w:rsidP="00E93A72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ellenraster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91DDE" w:rsidRPr="007D7D00" w14:paraId="70D111EA" w14:textId="77777777">
        <w:tc>
          <w:tcPr>
            <w:tcW w:w="10080" w:type="dxa"/>
          </w:tcPr>
          <w:p w14:paraId="051AD103" w14:textId="77777777" w:rsidR="00791DDE" w:rsidRPr="00624170" w:rsidRDefault="00624170" w:rsidP="00624170">
            <w:pPr>
              <w:rPr>
                <w:rFonts w:ascii="Arial" w:hAnsi="Arial" w:cs="Arial"/>
                <w:lang w:val="en-US"/>
              </w:rPr>
            </w:pPr>
            <w:r w:rsidRPr="00624170">
              <w:rPr>
                <w:rFonts w:ascii="Arial" w:hAnsi="Arial" w:cs="Arial"/>
                <w:lang w:val="en-US"/>
              </w:rPr>
              <w:t>What</w:t>
            </w:r>
            <w:r w:rsidR="00791DDE" w:rsidRPr="00624170">
              <w:rPr>
                <w:rFonts w:ascii="Arial" w:hAnsi="Arial" w:cs="Arial"/>
                <w:lang w:val="en-US"/>
              </w:rPr>
              <w:t xml:space="preserve"> </w:t>
            </w:r>
            <w:r w:rsidRPr="00624170">
              <w:rPr>
                <w:rFonts w:ascii="Arial" w:hAnsi="Arial" w:cs="Arial"/>
                <w:lang w:val="en-US"/>
              </w:rPr>
              <w:t>products</w:t>
            </w:r>
            <w:r w:rsidR="00791DDE" w:rsidRPr="00624170">
              <w:rPr>
                <w:rFonts w:ascii="Arial" w:hAnsi="Arial" w:cs="Arial"/>
                <w:lang w:val="en-US"/>
              </w:rPr>
              <w:t xml:space="preserve"> </w:t>
            </w:r>
            <w:r w:rsidRPr="00624170">
              <w:rPr>
                <w:rFonts w:ascii="Arial" w:hAnsi="Arial" w:cs="Arial"/>
                <w:lang w:val="en-US"/>
              </w:rPr>
              <w:t>does the company manufacture</w:t>
            </w:r>
            <w:r w:rsidR="00791DDE" w:rsidRPr="00624170">
              <w:rPr>
                <w:rFonts w:ascii="Arial" w:hAnsi="Arial" w:cs="Arial"/>
                <w:lang w:val="en-US"/>
              </w:rPr>
              <w:t xml:space="preserve"> </w:t>
            </w:r>
            <w:r w:rsidRPr="00624170">
              <w:rPr>
                <w:rFonts w:ascii="Arial" w:hAnsi="Arial" w:cs="Arial"/>
                <w:lang w:val="en-US"/>
              </w:rPr>
              <w:t>and what manufacturing techniques are used</w:t>
            </w:r>
            <w:r w:rsidR="00791DDE" w:rsidRPr="00624170">
              <w:rPr>
                <w:rFonts w:ascii="Arial" w:hAnsi="Arial" w:cs="Arial"/>
                <w:lang w:val="en-US"/>
              </w:rPr>
              <w:t>?</w:t>
            </w:r>
          </w:p>
        </w:tc>
      </w:tr>
      <w:tr w:rsidR="00791DDE" w14:paraId="3990DD21" w14:textId="77777777">
        <w:tc>
          <w:tcPr>
            <w:tcW w:w="10080" w:type="dxa"/>
            <w:tcBorders>
              <w:bottom w:val="single" w:sz="4" w:space="0" w:color="auto"/>
            </w:tcBorders>
          </w:tcPr>
          <w:p w14:paraId="1FA93632" w14:textId="77777777" w:rsidR="00791DDE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</w:tr>
      <w:tr w:rsidR="00791DDE" w14:paraId="1AB21CF6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058000FA" w14:textId="77777777" w:rsidR="00791DDE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791DDE" w14:paraId="32B03E02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3E0DCE4D" w14:textId="77777777" w:rsidR="00791DDE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</w:tr>
      <w:tr w:rsidR="00791DDE" w14:paraId="0E77AB11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2E47AAFE" w14:textId="77777777" w:rsidR="00791DDE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</w:tr>
      <w:tr w:rsidR="00E91ACE" w14:paraId="7EA54E2C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1FEA6805" w14:textId="77777777" w:rsidR="00E91ACE" w:rsidRDefault="00E91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6" w:name="Text9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</w:tr>
    </w:tbl>
    <w:p w14:paraId="26B4DD54" w14:textId="77777777" w:rsidR="00CD7DE7" w:rsidRDefault="00CD7DE7">
      <w:pPr>
        <w:rPr>
          <w:rFonts w:ascii="Arial" w:hAnsi="Arial" w:cs="Arial"/>
          <w:b/>
        </w:rPr>
      </w:pPr>
    </w:p>
    <w:p w14:paraId="039BB65D" w14:textId="77777777" w:rsidR="00E01C2A" w:rsidRPr="00E93A72" w:rsidRDefault="00E01C2A" w:rsidP="00E93A72">
      <w:pPr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E93A72">
        <w:rPr>
          <w:rFonts w:ascii="Arial" w:hAnsi="Arial" w:cs="Arial"/>
          <w:b/>
          <w:u w:val="single"/>
        </w:rPr>
        <w:t>Organisation</w:t>
      </w:r>
    </w:p>
    <w:p w14:paraId="07AFAEE8" w14:textId="77777777" w:rsidR="00E93A72" w:rsidRPr="00F213BB" w:rsidRDefault="00E93A72" w:rsidP="00E93A72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2160"/>
        <w:gridCol w:w="2964"/>
        <w:gridCol w:w="1536"/>
      </w:tblGrid>
      <w:tr w:rsidR="00791DDE" w14:paraId="11C8983C" w14:textId="77777777">
        <w:tc>
          <w:tcPr>
            <w:tcW w:w="5580" w:type="dxa"/>
            <w:gridSpan w:val="2"/>
          </w:tcPr>
          <w:p w14:paraId="79D5B8B1" w14:textId="305A0F41" w:rsidR="00791DDE" w:rsidRPr="00F213BB" w:rsidRDefault="00624170" w:rsidP="00F213BB">
            <w:pPr>
              <w:pStyle w:val="Listenabsatz"/>
              <w:numPr>
                <w:ilvl w:val="0"/>
                <w:numId w:val="5"/>
              </w:numPr>
              <w:ind w:left="495" w:hanging="426"/>
              <w:rPr>
                <w:rFonts w:ascii="Arial" w:hAnsi="Arial" w:cs="Arial"/>
                <w:lang w:val="en-US"/>
              </w:rPr>
            </w:pPr>
            <w:r w:rsidRPr="00F213BB">
              <w:rPr>
                <w:rFonts w:ascii="Arial" w:hAnsi="Arial" w:cs="Arial"/>
                <w:lang w:val="en-US"/>
              </w:rPr>
              <w:t>What</w:t>
            </w:r>
            <w:r w:rsidR="00791DDE" w:rsidRPr="00F213BB">
              <w:rPr>
                <w:rFonts w:ascii="Arial" w:hAnsi="Arial" w:cs="Arial"/>
                <w:lang w:val="en-US"/>
              </w:rPr>
              <w:t xml:space="preserve"> </w:t>
            </w:r>
            <w:r w:rsidRPr="00F213BB">
              <w:rPr>
                <w:rFonts w:ascii="Arial" w:hAnsi="Arial" w:cs="Arial"/>
                <w:lang w:val="en-US"/>
              </w:rPr>
              <w:t>legal form does the company</w:t>
            </w:r>
            <w:r w:rsidR="00791DDE" w:rsidRPr="00F213BB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171B6A45" w14:textId="77777777" w:rsidR="00791DDE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1D52">
              <w:rPr>
                <w:rFonts w:ascii="Arial" w:hAnsi="Arial" w:cs="Arial"/>
                <w:b/>
              </w:rPr>
              <w:t> </w:t>
            </w:r>
            <w:r w:rsidR="00861D52">
              <w:rPr>
                <w:rFonts w:ascii="Arial" w:hAnsi="Arial" w:cs="Arial"/>
                <w:b/>
              </w:rPr>
              <w:t> </w:t>
            </w:r>
            <w:r w:rsidR="00861D52">
              <w:rPr>
                <w:rFonts w:ascii="Arial" w:hAnsi="Arial" w:cs="Arial"/>
                <w:b/>
              </w:rPr>
              <w:t> </w:t>
            </w:r>
            <w:r w:rsidR="00861D52">
              <w:rPr>
                <w:rFonts w:ascii="Arial" w:hAnsi="Arial" w:cs="Arial"/>
                <w:b/>
              </w:rPr>
              <w:t> </w:t>
            </w:r>
            <w:r w:rsidR="00861D52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</w:tr>
      <w:tr w:rsidR="00282B76" w:rsidRPr="002079D1" w14:paraId="39F671F2" w14:textId="77777777">
        <w:tc>
          <w:tcPr>
            <w:tcW w:w="5580" w:type="dxa"/>
            <w:gridSpan w:val="2"/>
          </w:tcPr>
          <w:p w14:paraId="5784EDFE" w14:textId="77777777" w:rsidR="00282B76" w:rsidRPr="002079D1" w:rsidRDefault="00282B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21AB0BF5" w14:textId="77777777" w:rsidR="00282B76" w:rsidRPr="002079D1" w:rsidRDefault="00282B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DDE" w:rsidRPr="00F213BB" w14:paraId="2375C9EB" w14:textId="77777777">
        <w:tc>
          <w:tcPr>
            <w:tcW w:w="5580" w:type="dxa"/>
            <w:gridSpan w:val="2"/>
          </w:tcPr>
          <w:p w14:paraId="3E7E36BE" w14:textId="6ED0A005" w:rsidR="00791DDE" w:rsidRPr="00F213BB" w:rsidRDefault="00624170" w:rsidP="00F213BB">
            <w:pPr>
              <w:pStyle w:val="Listenabsatz"/>
              <w:numPr>
                <w:ilvl w:val="0"/>
                <w:numId w:val="5"/>
              </w:numPr>
              <w:ind w:left="495" w:hanging="426"/>
              <w:rPr>
                <w:rFonts w:ascii="Arial" w:hAnsi="Arial" w:cs="Arial"/>
                <w:lang w:val="en-US"/>
              </w:rPr>
            </w:pPr>
            <w:r w:rsidRPr="00F213BB">
              <w:rPr>
                <w:rFonts w:ascii="Arial" w:hAnsi="Arial" w:cs="Arial"/>
                <w:lang w:val="en-US"/>
              </w:rPr>
              <w:t>How is the company organised</w:t>
            </w:r>
            <w:r w:rsidR="00791DDE" w:rsidRPr="00F213BB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B06EB19" w14:textId="77777777" w:rsidR="00791DDE" w:rsidRPr="00F213BB" w:rsidRDefault="00B703A2">
            <w:pPr>
              <w:rPr>
                <w:rFonts w:ascii="Arial" w:hAnsi="Arial" w:cs="Arial"/>
              </w:rPr>
            </w:pPr>
            <w:r w:rsidRPr="00F213BB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F213BB">
              <w:rPr>
                <w:rFonts w:ascii="Arial" w:hAnsi="Arial" w:cs="Arial"/>
              </w:rPr>
              <w:instrText xml:space="preserve"> FORMTEXT </w:instrText>
            </w:r>
            <w:r w:rsidRPr="00F213BB">
              <w:rPr>
                <w:rFonts w:ascii="Arial" w:hAnsi="Arial" w:cs="Arial"/>
              </w:rPr>
            </w:r>
            <w:r w:rsidRPr="00F213BB">
              <w:rPr>
                <w:rFonts w:ascii="Arial" w:hAnsi="Arial" w:cs="Arial"/>
              </w:rPr>
              <w:fldChar w:fldCharType="separate"/>
            </w:r>
            <w:r w:rsidR="00861D52" w:rsidRPr="00F213BB">
              <w:rPr>
                <w:rFonts w:ascii="Arial" w:hAnsi="Arial" w:cs="Arial"/>
              </w:rPr>
              <w:t> </w:t>
            </w:r>
            <w:r w:rsidR="00861D52" w:rsidRPr="00F213BB">
              <w:rPr>
                <w:rFonts w:ascii="Arial" w:hAnsi="Arial" w:cs="Arial"/>
              </w:rPr>
              <w:t> </w:t>
            </w:r>
            <w:r w:rsidR="00861D52" w:rsidRPr="00F213BB">
              <w:rPr>
                <w:rFonts w:ascii="Arial" w:hAnsi="Arial" w:cs="Arial"/>
              </w:rPr>
              <w:t> </w:t>
            </w:r>
            <w:r w:rsidR="00861D52" w:rsidRPr="00F213BB">
              <w:rPr>
                <w:rFonts w:ascii="Arial" w:hAnsi="Arial" w:cs="Arial"/>
              </w:rPr>
              <w:t> </w:t>
            </w:r>
            <w:r w:rsidR="00861D52" w:rsidRPr="00F213BB">
              <w:rPr>
                <w:rFonts w:ascii="Arial" w:hAnsi="Arial" w:cs="Arial"/>
              </w:rPr>
              <w:t> </w:t>
            </w:r>
            <w:r w:rsidRPr="00F213BB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791DDE" w:rsidRPr="007D7D00" w14:paraId="2FA716CA" w14:textId="77777777">
        <w:tc>
          <w:tcPr>
            <w:tcW w:w="5580" w:type="dxa"/>
            <w:gridSpan w:val="2"/>
          </w:tcPr>
          <w:p w14:paraId="78CFF9CF" w14:textId="06BD5D97" w:rsidR="00791DDE" w:rsidRPr="00624170" w:rsidRDefault="00EC20D5" w:rsidP="00624170">
            <w:pPr>
              <w:rPr>
                <w:rFonts w:ascii="Arial" w:hAnsi="Arial" w:cs="Arial"/>
                <w:b/>
                <w:lang w:val="en-US"/>
              </w:rPr>
            </w:pPr>
            <w:r w:rsidRPr="00624170">
              <w:rPr>
                <w:rFonts w:ascii="Arial" w:hAnsi="Arial" w:cs="Arial"/>
                <w:lang w:val="en-US"/>
              </w:rPr>
              <w:t xml:space="preserve"> </w:t>
            </w:r>
            <w:r w:rsidR="00791DDE" w:rsidRPr="00624170">
              <w:rPr>
                <w:rFonts w:ascii="Arial" w:hAnsi="Arial" w:cs="Arial"/>
                <w:lang w:val="en-US"/>
              </w:rPr>
              <w:t>(</w:t>
            </w:r>
            <w:r w:rsidR="00624170" w:rsidRPr="00624170">
              <w:rPr>
                <w:rFonts w:ascii="Arial" w:hAnsi="Arial" w:cs="Arial"/>
                <w:lang w:val="en-US"/>
              </w:rPr>
              <w:t>Please enclose</w:t>
            </w:r>
            <w:r w:rsidR="00791DDE" w:rsidRPr="00624170">
              <w:rPr>
                <w:rFonts w:ascii="Arial" w:hAnsi="Arial" w:cs="Arial"/>
                <w:lang w:val="en-US"/>
              </w:rPr>
              <w:t xml:space="preserve"> </w:t>
            </w:r>
            <w:r w:rsidR="00624170" w:rsidRPr="00624170">
              <w:rPr>
                <w:rFonts w:ascii="Arial" w:hAnsi="Arial" w:cs="Arial"/>
                <w:lang w:val="en-US"/>
              </w:rPr>
              <w:t xml:space="preserve">a current organigram, </w:t>
            </w:r>
            <w:r w:rsidR="00624170">
              <w:rPr>
                <w:rFonts w:ascii="Arial" w:hAnsi="Arial" w:cs="Arial"/>
                <w:lang w:val="en-US"/>
              </w:rPr>
              <w:t>if available</w:t>
            </w:r>
            <w:r w:rsidR="00791DDE" w:rsidRPr="0062417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5DAF784D" w14:textId="77777777" w:rsidR="00791DDE" w:rsidRPr="00624170" w:rsidRDefault="00791DD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82B76" w:rsidRPr="007D7D00" w14:paraId="28EB6FA9" w14:textId="77777777">
        <w:tc>
          <w:tcPr>
            <w:tcW w:w="5580" w:type="dxa"/>
            <w:gridSpan w:val="2"/>
          </w:tcPr>
          <w:p w14:paraId="3821FDAE" w14:textId="77777777" w:rsidR="00282B76" w:rsidRPr="00624170" w:rsidRDefault="00282B76" w:rsidP="00B70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gridSpan w:val="2"/>
          </w:tcPr>
          <w:p w14:paraId="0B0DBBD4" w14:textId="77777777" w:rsidR="00282B76" w:rsidRPr="00624170" w:rsidRDefault="00282B76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91DDE" w:rsidRPr="00F213BB" w14:paraId="27F8D750" w14:textId="77777777">
        <w:tc>
          <w:tcPr>
            <w:tcW w:w="5580" w:type="dxa"/>
            <w:gridSpan w:val="2"/>
          </w:tcPr>
          <w:p w14:paraId="6B277059" w14:textId="3713E111" w:rsidR="00791DDE" w:rsidRPr="00F213BB" w:rsidRDefault="00624170" w:rsidP="00F213BB">
            <w:pPr>
              <w:pStyle w:val="Listenabsatz"/>
              <w:numPr>
                <w:ilvl w:val="0"/>
                <w:numId w:val="5"/>
              </w:numPr>
              <w:ind w:left="495" w:hanging="426"/>
              <w:rPr>
                <w:rFonts w:ascii="Arial" w:hAnsi="Arial" w:cs="Arial"/>
                <w:lang w:val="en-US"/>
              </w:rPr>
            </w:pPr>
            <w:r w:rsidRPr="00F213BB">
              <w:rPr>
                <w:rFonts w:ascii="Arial" w:hAnsi="Arial" w:cs="Arial"/>
                <w:lang w:val="en-US"/>
              </w:rPr>
              <w:t>How many staff</w:t>
            </w:r>
            <w:r w:rsidR="00791DDE" w:rsidRPr="00F213BB">
              <w:rPr>
                <w:rFonts w:ascii="Arial" w:hAnsi="Arial" w:cs="Arial"/>
                <w:lang w:val="en-US"/>
              </w:rPr>
              <w:t xml:space="preserve"> </w:t>
            </w:r>
            <w:r w:rsidRPr="00F213BB">
              <w:rPr>
                <w:rFonts w:ascii="Arial" w:hAnsi="Arial" w:cs="Arial"/>
                <w:lang w:val="en-US"/>
              </w:rPr>
              <w:t>does the company employ</w:t>
            </w:r>
            <w:r w:rsidR="00791DDE" w:rsidRPr="00F213BB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630DEAE2" w14:textId="77777777" w:rsidR="00791DDE" w:rsidRPr="00F213BB" w:rsidRDefault="00B703A2">
            <w:pPr>
              <w:rPr>
                <w:rFonts w:ascii="Arial" w:hAnsi="Arial" w:cs="Arial"/>
              </w:rPr>
            </w:pPr>
            <w:r w:rsidRPr="00F213BB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Pr="00F213BB">
              <w:rPr>
                <w:rFonts w:ascii="Arial" w:hAnsi="Arial" w:cs="Arial"/>
              </w:rPr>
              <w:instrText xml:space="preserve"> FORMTEXT </w:instrText>
            </w:r>
            <w:r w:rsidRPr="00F213BB">
              <w:rPr>
                <w:rFonts w:ascii="Arial" w:hAnsi="Arial" w:cs="Arial"/>
              </w:rPr>
            </w:r>
            <w:r w:rsidRPr="00F213BB">
              <w:rPr>
                <w:rFonts w:ascii="Arial" w:hAnsi="Arial" w:cs="Arial"/>
              </w:rPr>
              <w:fldChar w:fldCharType="separate"/>
            </w:r>
            <w:r w:rsidRPr="00F213BB">
              <w:rPr>
                <w:rFonts w:ascii="Arial" w:hAnsi="Arial" w:cs="Arial"/>
                <w:noProof/>
              </w:rPr>
              <w:t> </w:t>
            </w:r>
            <w:r w:rsidRPr="00F213BB">
              <w:rPr>
                <w:rFonts w:ascii="Arial" w:hAnsi="Arial" w:cs="Arial"/>
                <w:noProof/>
              </w:rPr>
              <w:t> </w:t>
            </w:r>
            <w:r w:rsidRPr="00F213BB">
              <w:rPr>
                <w:rFonts w:ascii="Arial" w:hAnsi="Arial" w:cs="Arial"/>
                <w:noProof/>
              </w:rPr>
              <w:t> </w:t>
            </w:r>
            <w:r w:rsidRPr="00F213BB">
              <w:rPr>
                <w:rFonts w:ascii="Arial" w:hAnsi="Arial" w:cs="Arial"/>
                <w:noProof/>
              </w:rPr>
              <w:t> </w:t>
            </w:r>
            <w:r w:rsidRPr="00F213BB">
              <w:rPr>
                <w:rFonts w:ascii="Arial" w:hAnsi="Arial" w:cs="Arial"/>
                <w:noProof/>
              </w:rPr>
              <w:t> </w:t>
            </w:r>
            <w:r w:rsidRPr="00F213BB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2079D1" w:rsidRPr="002079D1" w14:paraId="25069D3D" w14:textId="77777777">
        <w:tc>
          <w:tcPr>
            <w:tcW w:w="10080" w:type="dxa"/>
            <w:gridSpan w:val="4"/>
          </w:tcPr>
          <w:p w14:paraId="1068F188" w14:textId="77777777" w:rsidR="002079D1" w:rsidRPr="002079D1" w:rsidRDefault="002079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DDE" w14:paraId="6439971B" w14:textId="77777777" w:rsidTr="00F213BB">
        <w:tc>
          <w:tcPr>
            <w:tcW w:w="3420" w:type="dxa"/>
          </w:tcPr>
          <w:p w14:paraId="09CAF4CC" w14:textId="66E66C31" w:rsidR="00791DDE" w:rsidRPr="00624170" w:rsidRDefault="00624170" w:rsidP="00F213BB">
            <w:pPr>
              <w:ind w:left="494"/>
              <w:rPr>
                <w:rFonts w:ascii="Arial" w:hAnsi="Arial" w:cs="Arial"/>
                <w:lang w:val="en-US"/>
              </w:rPr>
            </w:pPr>
            <w:r w:rsidRPr="00624170">
              <w:rPr>
                <w:rFonts w:ascii="Arial" w:hAnsi="Arial" w:cs="Arial"/>
                <w:lang w:val="en-US"/>
              </w:rPr>
              <w:t xml:space="preserve">Of these, how many </w:t>
            </w:r>
            <w:r>
              <w:rPr>
                <w:rFonts w:ascii="Arial" w:hAnsi="Arial" w:cs="Arial"/>
                <w:lang w:val="en-US"/>
              </w:rPr>
              <w:t>work in the</w:t>
            </w:r>
            <w:r w:rsidR="00791DDE" w:rsidRPr="0062417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production department</w:t>
            </w:r>
            <w:r w:rsidR="00791DDE" w:rsidRPr="00624170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A1DDC19" w14:textId="77777777" w:rsidR="00791DDE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  <w:tc>
          <w:tcPr>
            <w:tcW w:w="2964" w:type="dxa"/>
          </w:tcPr>
          <w:p w14:paraId="76918871" w14:textId="77777777" w:rsidR="00791DDE" w:rsidRPr="00624170" w:rsidRDefault="00624170" w:rsidP="00624170">
            <w:pPr>
              <w:rPr>
                <w:rFonts w:ascii="Arial" w:hAnsi="Arial" w:cs="Arial"/>
                <w:b/>
                <w:lang w:val="en-US"/>
              </w:rPr>
            </w:pPr>
            <w:r w:rsidRPr="00624170">
              <w:rPr>
                <w:rFonts w:ascii="Arial" w:hAnsi="Arial" w:cs="Arial"/>
                <w:lang w:val="en-US"/>
              </w:rPr>
              <w:t>Of these, how any work in the</w:t>
            </w:r>
            <w:r w:rsidR="00791DDE" w:rsidRPr="0062417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quality assurance department</w:t>
            </w:r>
            <w:r w:rsidR="00791DDE" w:rsidRPr="00624170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82C3D54" w14:textId="77777777" w:rsidR="00791DDE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</w:tr>
    </w:tbl>
    <w:p w14:paraId="5F8ABAAB" w14:textId="77777777" w:rsidR="00F213BB" w:rsidRDefault="00F213BB" w:rsidP="00F213BB">
      <w:pPr>
        <w:rPr>
          <w:rFonts w:ascii="Arial" w:hAnsi="Arial" w:cs="Arial"/>
          <w:b/>
          <w:u w:val="single"/>
        </w:rPr>
      </w:pPr>
    </w:p>
    <w:p w14:paraId="671A031A" w14:textId="77777777" w:rsidR="00F213BB" w:rsidRDefault="00F213BB" w:rsidP="00F213BB">
      <w:pPr>
        <w:rPr>
          <w:rFonts w:ascii="Arial" w:hAnsi="Arial" w:cs="Arial"/>
          <w:b/>
          <w:u w:val="single"/>
        </w:rPr>
      </w:pPr>
    </w:p>
    <w:p w14:paraId="5307AAB9" w14:textId="3E87BDC0" w:rsidR="00F213BB" w:rsidRDefault="00F213BB" w:rsidP="00F213BB">
      <w:pPr>
        <w:rPr>
          <w:rFonts w:ascii="Arial" w:hAnsi="Arial" w:cs="Arial"/>
          <w:b/>
          <w:u w:val="single"/>
        </w:rPr>
      </w:pPr>
    </w:p>
    <w:p w14:paraId="78873D59" w14:textId="77777777" w:rsidR="00574BDE" w:rsidRDefault="00574BDE" w:rsidP="00F213BB">
      <w:pPr>
        <w:rPr>
          <w:rFonts w:ascii="Arial" w:hAnsi="Arial" w:cs="Arial"/>
          <w:b/>
          <w:u w:val="single"/>
        </w:rPr>
      </w:pPr>
    </w:p>
    <w:p w14:paraId="2F0A74B0" w14:textId="77777777" w:rsidR="00F213BB" w:rsidRDefault="00F213BB" w:rsidP="00F213BB">
      <w:pPr>
        <w:rPr>
          <w:rFonts w:ascii="Arial" w:hAnsi="Arial" w:cs="Arial"/>
          <w:b/>
          <w:u w:val="single"/>
        </w:rPr>
      </w:pPr>
    </w:p>
    <w:p w14:paraId="1066CD9D" w14:textId="682D5B0A" w:rsidR="00945E2A" w:rsidRDefault="00624170" w:rsidP="00F213BB">
      <w:pPr>
        <w:numPr>
          <w:ilvl w:val="1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Production sites</w:t>
      </w:r>
    </w:p>
    <w:p w14:paraId="52EABB9A" w14:textId="77777777" w:rsidR="00E93A72" w:rsidRPr="00990C0F" w:rsidRDefault="00E93A72" w:rsidP="00E93A72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80"/>
        <w:gridCol w:w="2340"/>
        <w:gridCol w:w="2160"/>
      </w:tblGrid>
      <w:tr w:rsidR="00D2107D" w:rsidRPr="00E61ED9" w14:paraId="05E56D81" w14:textId="77777777" w:rsidTr="00F213BB">
        <w:tc>
          <w:tcPr>
            <w:tcW w:w="5580" w:type="dxa"/>
          </w:tcPr>
          <w:p w14:paraId="122BEC4C" w14:textId="467E9D5E" w:rsidR="00D2107D" w:rsidRPr="00F213BB" w:rsidRDefault="009321ED" w:rsidP="007D131F">
            <w:pPr>
              <w:pStyle w:val="Listenabsatz"/>
              <w:numPr>
                <w:ilvl w:val="0"/>
                <w:numId w:val="6"/>
              </w:numPr>
              <w:ind w:left="494" w:hanging="426"/>
              <w:rPr>
                <w:rFonts w:ascii="Arial" w:hAnsi="Arial" w:cs="Arial"/>
                <w:lang w:val="en-US"/>
              </w:rPr>
            </w:pPr>
            <w:r w:rsidRPr="00F213BB">
              <w:rPr>
                <w:rFonts w:ascii="Arial" w:hAnsi="Arial" w:cs="Arial"/>
                <w:lang w:val="en-US"/>
              </w:rPr>
              <w:t>Are there</w:t>
            </w:r>
            <w:r w:rsidR="00D2107D" w:rsidRPr="00F213BB">
              <w:rPr>
                <w:rFonts w:ascii="Arial" w:hAnsi="Arial" w:cs="Arial"/>
                <w:lang w:val="en-US"/>
              </w:rPr>
              <w:t xml:space="preserve"> </w:t>
            </w:r>
            <w:r w:rsidRPr="00F213BB">
              <w:rPr>
                <w:rFonts w:ascii="Arial" w:hAnsi="Arial" w:cs="Arial"/>
                <w:lang w:val="en-US"/>
              </w:rPr>
              <w:t>different</w:t>
            </w:r>
            <w:r w:rsidR="00D2107D" w:rsidRPr="00F213BB">
              <w:rPr>
                <w:rFonts w:ascii="Arial" w:hAnsi="Arial" w:cs="Arial"/>
                <w:lang w:val="en-US"/>
              </w:rPr>
              <w:t xml:space="preserve"> </w:t>
            </w:r>
            <w:r w:rsidRPr="00F213BB">
              <w:rPr>
                <w:rFonts w:ascii="Arial" w:hAnsi="Arial" w:cs="Arial"/>
                <w:lang w:val="en-US"/>
              </w:rPr>
              <w:t>production sites</w:t>
            </w:r>
            <w:r w:rsidR="00D2107D" w:rsidRPr="00F213BB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2340" w:type="dxa"/>
          </w:tcPr>
          <w:p w14:paraId="3A14E1EC" w14:textId="77777777" w:rsidR="00D2107D" w:rsidRPr="00E61ED9" w:rsidRDefault="00D2107D" w:rsidP="00C86B94">
            <w:pPr>
              <w:rPr>
                <w:rFonts w:ascii="Arial" w:hAnsi="Arial" w:cs="Arial"/>
              </w:rPr>
            </w:pPr>
            <w:r w:rsidRPr="009321ED">
              <w:rPr>
                <w:rFonts w:ascii="Arial" w:hAnsi="Arial" w:cs="Arial"/>
                <w:lang w:val="en-US"/>
              </w:rPr>
              <w:t xml:space="preserve">   </w:t>
            </w:r>
            <w:r w:rsidR="00C86B94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14:paraId="4E2BEB0F" w14:textId="77777777" w:rsidR="00D2107D" w:rsidRPr="00B703A2" w:rsidRDefault="00D2107D" w:rsidP="00C010AF">
            <w:pPr>
              <w:rPr>
                <w:rFonts w:ascii="Arial" w:hAnsi="Arial" w:cs="Arial"/>
              </w:rPr>
            </w:pPr>
            <w:r w:rsidRPr="00B703A2">
              <w:rPr>
                <w:rFonts w:ascii="Arial" w:hAnsi="Arial" w:cs="Arial"/>
              </w:rPr>
              <w:t>n</w:t>
            </w:r>
            <w:r w:rsidR="00C86B94">
              <w:rPr>
                <w:rFonts w:ascii="Arial" w:hAnsi="Arial" w:cs="Arial"/>
              </w:rPr>
              <w:t>o</w:t>
            </w:r>
            <w:r w:rsidRPr="00B703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107D" w:rsidRPr="00E61ED9" w14:paraId="7BB347D8" w14:textId="77777777" w:rsidTr="00F213BB">
        <w:tc>
          <w:tcPr>
            <w:tcW w:w="5580" w:type="dxa"/>
          </w:tcPr>
          <w:p w14:paraId="4DA6932D" w14:textId="30AB2910" w:rsidR="00D2107D" w:rsidRPr="009321ED" w:rsidRDefault="00F213BB" w:rsidP="007D131F">
            <w:pPr>
              <w:tabs>
                <w:tab w:val="left" w:pos="49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 w:rsidR="009321ED" w:rsidRPr="009321ED">
              <w:rPr>
                <w:rFonts w:ascii="Arial" w:hAnsi="Arial" w:cs="Arial"/>
                <w:lang w:val="en-US"/>
              </w:rPr>
              <w:t>If yes</w:t>
            </w:r>
            <w:r w:rsidR="00D2107D" w:rsidRPr="009321ED">
              <w:rPr>
                <w:rFonts w:ascii="Arial" w:hAnsi="Arial" w:cs="Arial"/>
                <w:lang w:val="en-US"/>
              </w:rPr>
              <w:t xml:space="preserve">, </w:t>
            </w:r>
            <w:r w:rsidR="009321ED" w:rsidRPr="009321ED">
              <w:rPr>
                <w:rFonts w:ascii="Arial" w:hAnsi="Arial" w:cs="Arial"/>
                <w:lang w:val="en-US"/>
              </w:rPr>
              <w:t>how many,</w:t>
            </w:r>
            <w:r w:rsidR="00D2107D" w:rsidRPr="009321ED">
              <w:rPr>
                <w:rFonts w:ascii="Arial" w:hAnsi="Arial" w:cs="Arial"/>
                <w:lang w:val="en-US"/>
              </w:rPr>
              <w:t xml:space="preserve"> </w:t>
            </w:r>
            <w:r w:rsidR="009321ED" w:rsidRPr="009321ED">
              <w:rPr>
                <w:rFonts w:ascii="Arial" w:hAnsi="Arial" w:cs="Arial"/>
                <w:lang w:val="en-US"/>
              </w:rPr>
              <w:t>and how do these cooperate with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ab/>
            </w:r>
            <w:r w:rsidR="009321ED" w:rsidRPr="009321ED">
              <w:rPr>
                <w:rFonts w:ascii="Arial" w:hAnsi="Arial" w:cs="Arial"/>
                <w:lang w:val="en-US"/>
              </w:rPr>
              <w:t>each other</w:t>
            </w:r>
            <w:r w:rsidR="00D2107D" w:rsidRPr="009321ED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500" w:type="dxa"/>
            <w:gridSpan w:val="2"/>
          </w:tcPr>
          <w:p w14:paraId="0A6910B9" w14:textId="77777777" w:rsidR="00D2107D" w:rsidRPr="00E61ED9" w:rsidRDefault="00D21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282B76" w:rsidRPr="002079D1" w14:paraId="0644B398" w14:textId="77777777" w:rsidTr="00F213BB">
        <w:tc>
          <w:tcPr>
            <w:tcW w:w="5580" w:type="dxa"/>
          </w:tcPr>
          <w:p w14:paraId="6BC0B119" w14:textId="77777777" w:rsidR="00282B76" w:rsidRPr="00255171" w:rsidRDefault="00282B76" w:rsidP="007D131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</w:tcPr>
          <w:p w14:paraId="5A570670" w14:textId="77777777" w:rsidR="00282B76" w:rsidRPr="002079D1" w:rsidRDefault="00282B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79EE85A" w14:textId="77777777" w:rsidR="00282B76" w:rsidRPr="002079D1" w:rsidRDefault="00282B76" w:rsidP="00C01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07D" w:rsidRPr="00E61ED9" w14:paraId="0E4F4250" w14:textId="77777777">
        <w:tc>
          <w:tcPr>
            <w:tcW w:w="5580" w:type="dxa"/>
          </w:tcPr>
          <w:p w14:paraId="14AA7B1B" w14:textId="39CF3DE3" w:rsidR="00D2107D" w:rsidRPr="00F213BB" w:rsidRDefault="00AF29FA" w:rsidP="007D131F">
            <w:pPr>
              <w:pStyle w:val="Listenabsatz"/>
              <w:numPr>
                <w:ilvl w:val="0"/>
                <w:numId w:val="6"/>
              </w:numPr>
              <w:ind w:left="494" w:hanging="426"/>
              <w:rPr>
                <w:rFonts w:ascii="Arial" w:hAnsi="Arial" w:cs="Arial"/>
                <w:lang w:val="en-US"/>
              </w:rPr>
            </w:pPr>
            <w:r w:rsidRPr="00F213BB">
              <w:rPr>
                <w:rFonts w:ascii="Arial" w:hAnsi="Arial" w:cs="Arial"/>
                <w:lang w:val="en-US"/>
              </w:rPr>
              <w:t>Can products</w:t>
            </w:r>
            <w:r w:rsidR="00D2107D" w:rsidRPr="00F213BB">
              <w:rPr>
                <w:rFonts w:ascii="Arial" w:hAnsi="Arial" w:cs="Arial"/>
                <w:lang w:val="en-US"/>
              </w:rPr>
              <w:t xml:space="preserve"> </w:t>
            </w:r>
            <w:r w:rsidRPr="00F213BB">
              <w:rPr>
                <w:rFonts w:ascii="Arial" w:hAnsi="Arial" w:cs="Arial"/>
                <w:lang w:val="en-US"/>
              </w:rPr>
              <w:t>be shifted</w:t>
            </w:r>
            <w:r w:rsidR="00D2107D" w:rsidRPr="00F213BB">
              <w:rPr>
                <w:rFonts w:ascii="Arial" w:hAnsi="Arial" w:cs="Arial"/>
                <w:lang w:val="en-US"/>
              </w:rPr>
              <w:t xml:space="preserve"> </w:t>
            </w:r>
            <w:r w:rsidRPr="00F213BB">
              <w:rPr>
                <w:rFonts w:ascii="Arial" w:hAnsi="Arial" w:cs="Arial"/>
                <w:lang w:val="en-US"/>
              </w:rPr>
              <w:t>from one site</w:t>
            </w:r>
            <w:r w:rsidR="00D2107D" w:rsidRPr="00F213BB">
              <w:rPr>
                <w:rFonts w:ascii="Arial" w:hAnsi="Arial" w:cs="Arial"/>
                <w:lang w:val="en-US"/>
              </w:rPr>
              <w:t xml:space="preserve"> </w:t>
            </w:r>
            <w:r w:rsidRPr="00F213BB">
              <w:rPr>
                <w:rFonts w:ascii="Arial" w:hAnsi="Arial" w:cs="Arial"/>
                <w:lang w:val="en-US"/>
              </w:rPr>
              <w:t>to another</w:t>
            </w:r>
            <w:r w:rsidR="00D2107D" w:rsidRPr="00F213BB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2340" w:type="dxa"/>
          </w:tcPr>
          <w:p w14:paraId="6B4166B7" w14:textId="77777777" w:rsidR="00D2107D" w:rsidRPr="00E61ED9" w:rsidRDefault="00D2107D">
            <w:pPr>
              <w:rPr>
                <w:rFonts w:ascii="Arial" w:hAnsi="Arial" w:cs="Arial"/>
              </w:rPr>
            </w:pPr>
            <w:r w:rsidRPr="00AF29FA">
              <w:rPr>
                <w:rFonts w:ascii="Arial" w:hAnsi="Arial" w:cs="Arial"/>
                <w:lang w:val="en-US"/>
              </w:rPr>
              <w:t xml:space="preserve">   </w:t>
            </w:r>
            <w:r w:rsidR="00C86B94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14:paraId="470E6541" w14:textId="77777777" w:rsidR="00D2107D" w:rsidRPr="00B703A2" w:rsidRDefault="00C86B94" w:rsidP="00C0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D2107D" w:rsidRPr="00B703A2">
              <w:rPr>
                <w:rFonts w:ascii="Arial" w:hAnsi="Arial" w:cs="Arial"/>
              </w:rPr>
              <w:t xml:space="preserve">  </w:t>
            </w:r>
            <w:r w:rsidR="00D2107D">
              <w:rPr>
                <w:rFonts w:ascii="Arial" w:hAnsi="Arial" w:cs="Arial"/>
              </w:rPr>
              <w:t xml:space="preserve"> </w:t>
            </w:r>
            <w:r w:rsidR="00D2107D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107D"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 w:rsidR="00D2107D">
              <w:rPr>
                <w:rFonts w:ascii="Arial" w:hAnsi="Arial" w:cs="Arial"/>
              </w:rPr>
              <w:fldChar w:fldCharType="end"/>
            </w:r>
          </w:p>
        </w:tc>
      </w:tr>
      <w:tr w:rsidR="00D2107D" w:rsidRPr="00E61ED9" w14:paraId="240DCEE9" w14:textId="77777777" w:rsidTr="00F213BB">
        <w:tc>
          <w:tcPr>
            <w:tcW w:w="5580" w:type="dxa"/>
          </w:tcPr>
          <w:p w14:paraId="3E302525" w14:textId="0968D84C" w:rsidR="00D2107D" w:rsidRPr="00E61ED9" w:rsidRDefault="00F213BB" w:rsidP="007D131F">
            <w:pPr>
              <w:tabs>
                <w:tab w:val="left" w:pos="4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F29FA">
              <w:rPr>
                <w:rFonts w:ascii="Arial" w:hAnsi="Arial" w:cs="Arial"/>
              </w:rPr>
              <w:t>If yes</w:t>
            </w:r>
            <w:r w:rsidR="00D2107D" w:rsidRPr="00E61ED9">
              <w:rPr>
                <w:rFonts w:ascii="Arial" w:hAnsi="Arial" w:cs="Arial"/>
              </w:rPr>
              <w:t xml:space="preserve">, </w:t>
            </w:r>
            <w:r w:rsidR="00AF29FA">
              <w:rPr>
                <w:rFonts w:ascii="Arial" w:hAnsi="Arial" w:cs="Arial"/>
              </w:rPr>
              <w:t>how quickly</w:t>
            </w:r>
            <w:r w:rsidR="00D2107D" w:rsidRPr="00E61ED9">
              <w:rPr>
                <w:rFonts w:ascii="Arial" w:hAnsi="Arial" w:cs="Arial"/>
              </w:rPr>
              <w:t>?</w:t>
            </w:r>
          </w:p>
        </w:tc>
        <w:tc>
          <w:tcPr>
            <w:tcW w:w="4500" w:type="dxa"/>
            <w:gridSpan w:val="2"/>
          </w:tcPr>
          <w:p w14:paraId="580DCA11" w14:textId="77777777" w:rsidR="00D2107D" w:rsidRPr="00E61ED9" w:rsidRDefault="00D21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BE27C8" w:rsidRPr="002079D1" w14:paraId="419B99F5" w14:textId="77777777">
        <w:tc>
          <w:tcPr>
            <w:tcW w:w="10080" w:type="dxa"/>
            <w:gridSpan w:val="3"/>
          </w:tcPr>
          <w:p w14:paraId="40C7873A" w14:textId="77777777" w:rsidR="00BE27C8" w:rsidRPr="00255171" w:rsidRDefault="00BE27C8" w:rsidP="007D131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13BB" w:rsidRPr="00E61ED9" w14:paraId="77E1720E" w14:textId="77777777" w:rsidTr="00B40712">
        <w:tc>
          <w:tcPr>
            <w:tcW w:w="5580" w:type="dxa"/>
          </w:tcPr>
          <w:p w14:paraId="6BDC7826" w14:textId="77DE776D" w:rsidR="00F213BB" w:rsidRPr="00F213BB" w:rsidRDefault="00255171" w:rsidP="007D131F">
            <w:pPr>
              <w:pStyle w:val="Listenabsatz"/>
              <w:numPr>
                <w:ilvl w:val="0"/>
                <w:numId w:val="6"/>
              </w:numPr>
              <w:ind w:left="494" w:hanging="42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the production site have emergency plans and do they take into account possible natural disasters?</w:t>
            </w:r>
          </w:p>
        </w:tc>
        <w:tc>
          <w:tcPr>
            <w:tcW w:w="2340" w:type="dxa"/>
          </w:tcPr>
          <w:p w14:paraId="03FA3F39" w14:textId="77777777" w:rsidR="00F213BB" w:rsidRPr="00E61ED9" w:rsidRDefault="00F213BB" w:rsidP="00B40712">
            <w:pPr>
              <w:rPr>
                <w:rFonts w:ascii="Arial" w:hAnsi="Arial" w:cs="Arial"/>
              </w:rPr>
            </w:pPr>
            <w:r w:rsidRPr="00AF29FA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</w:rPr>
              <w:t xml:space="preserve">yes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14:paraId="32581319" w14:textId="77777777" w:rsidR="00F213BB" w:rsidRPr="00B703A2" w:rsidRDefault="00F213BB" w:rsidP="00B40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Pr="00B703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213BB" w:rsidRPr="00E61ED9" w14:paraId="76E60591" w14:textId="77777777" w:rsidTr="00B40712">
        <w:tc>
          <w:tcPr>
            <w:tcW w:w="5580" w:type="dxa"/>
          </w:tcPr>
          <w:p w14:paraId="1EE18A55" w14:textId="0A5C1F69" w:rsidR="00F213BB" w:rsidRPr="00255171" w:rsidRDefault="00255171" w:rsidP="007D131F">
            <w:pPr>
              <w:tabs>
                <w:tab w:val="left" w:pos="494"/>
              </w:tabs>
              <w:rPr>
                <w:rFonts w:ascii="Arial" w:hAnsi="Arial" w:cs="Arial"/>
                <w:lang w:val="en-US"/>
              </w:rPr>
            </w:pPr>
            <w:r w:rsidRPr="001C3BE9">
              <w:rPr>
                <w:rFonts w:ascii="Arial" w:hAnsi="Arial" w:cs="Arial"/>
                <w:lang w:val="en-GB"/>
              </w:rPr>
              <w:tab/>
            </w:r>
            <w:r w:rsidRPr="00255171">
              <w:rPr>
                <w:rFonts w:ascii="Arial" w:hAnsi="Arial" w:cs="Arial"/>
                <w:lang w:val="en-US"/>
              </w:rPr>
              <w:t>If not, how are p</w:t>
            </w:r>
            <w:r>
              <w:rPr>
                <w:rFonts w:ascii="Arial" w:hAnsi="Arial" w:cs="Arial"/>
                <w:lang w:val="en-US"/>
              </w:rPr>
              <w:t xml:space="preserve">ossible risk identified and assessed </w:t>
            </w:r>
            <w:r>
              <w:rPr>
                <w:rFonts w:ascii="Arial" w:hAnsi="Arial" w:cs="Arial"/>
                <w:lang w:val="en-US"/>
              </w:rPr>
              <w:tab/>
              <w:t>and how are they dealt with?</w:t>
            </w:r>
          </w:p>
        </w:tc>
        <w:tc>
          <w:tcPr>
            <w:tcW w:w="4500" w:type="dxa"/>
            <w:gridSpan w:val="2"/>
          </w:tcPr>
          <w:p w14:paraId="4D84B379" w14:textId="77777777" w:rsidR="00F213BB" w:rsidRPr="00E61ED9" w:rsidRDefault="00F213BB" w:rsidP="00B40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213BB" w:rsidRPr="00E61ED9" w14:paraId="648F24F4" w14:textId="77777777" w:rsidTr="00B40712">
        <w:tc>
          <w:tcPr>
            <w:tcW w:w="5580" w:type="dxa"/>
          </w:tcPr>
          <w:p w14:paraId="0787AB6C" w14:textId="77777777" w:rsidR="00F213BB" w:rsidRPr="00255171" w:rsidRDefault="00F213BB" w:rsidP="007D131F">
            <w:pPr>
              <w:tabs>
                <w:tab w:val="left" w:pos="49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0" w:type="dxa"/>
            <w:gridSpan w:val="2"/>
          </w:tcPr>
          <w:p w14:paraId="7AC7F857" w14:textId="77777777" w:rsidR="00F213BB" w:rsidRDefault="00F213BB" w:rsidP="00B40712">
            <w:pPr>
              <w:rPr>
                <w:rFonts w:ascii="Arial" w:hAnsi="Arial" w:cs="Arial"/>
              </w:rPr>
            </w:pPr>
          </w:p>
        </w:tc>
      </w:tr>
      <w:tr w:rsidR="00D2107D" w:rsidRPr="00E61ED9" w14:paraId="3937DED9" w14:textId="77777777">
        <w:tc>
          <w:tcPr>
            <w:tcW w:w="5580" w:type="dxa"/>
          </w:tcPr>
          <w:p w14:paraId="096E1656" w14:textId="6BD6270B" w:rsidR="00D2107D" w:rsidRPr="00F213BB" w:rsidRDefault="005E0F82" w:rsidP="007D131F">
            <w:pPr>
              <w:pStyle w:val="Listenabsatz"/>
              <w:numPr>
                <w:ilvl w:val="0"/>
                <w:numId w:val="6"/>
              </w:numPr>
              <w:ind w:left="494" w:hanging="426"/>
              <w:rPr>
                <w:rFonts w:ascii="Arial" w:hAnsi="Arial" w:cs="Arial"/>
                <w:lang w:val="en-US"/>
              </w:rPr>
            </w:pPr>
            <w:r w:rsidRPr="00F213BB">
              <w:rPr>
                <w:rFonts w:ascii="Arial" w:hAnsi="Arial" w:cs="Arial"/>
                <w:lang w:val="en-US"/>
              </w:rPr>
              <w:t>Does the company have its own R&amp;D department</w:t>
            </w:r>
            <w:r w:rsidR="00D2107D" w:rsidRPr="00F213BB">
              <w:rPr>
                <w:rFonts w:ascii="Arial" w:hAnsi="Arial" w:cs="Arial"/>
                <w:lang w:val="en-US"/>
              </w:rPr>
              <w:t xml:space="preserve"> (Research and </w:t>
            </w:r>
            <w:r w:rsidRPr="00F213BB">
              <w:rPr>
                <w:rFonts w:ascii="Arial" w:hAnsi="Arial" w:cs="Arial"/>
                <w:lang w:val="en-US"/>
              </w:rPr>
              <w:t>d</w:t>
            </w:r>
            <w:r w:rsidR="00D2107D" w:rsidRPr="00F213BB">
              <w:rPr>
                <w:rFonts w:ascii="Arial" w:hAnsi="Arial" w:cs="Arial"/>
                <w:lang w:val="en-US"/>
              </w:rPr>
              <w:t>evelopment)?</w:t>
            </w:r>
          </w:p>
        </w:tc>
        <w:tc>
          <w:tcPr>
            <w:tcW w:w="2340" w:type="dxa"/>
          </w:tcPr>
          <w:p w14:paraId="5F5B9BE9" w14:textId="77777777" w:rsidR="00D2107D" w:rsidRPr="00E61ED9" w:rsidRDefault="00D2107D">
            <w:pPr>
              <w:rPr>
                <w:rFonts w:ascii="Arial" w:hAnsi="Arial" w:cs="Arial"/>
              </w:rPr>
            </w:pPr>
            <w:r w:rsidRPr="005E0F82">
              <w:rPr>
                <w:rFonts w:ascii="Arial" w:hAnsi="Arial" w:cs="Arial"/>
                <w:lang w:val="en-US"/>
              </w:rPr>
              <w:t xml:space="preserve">   </w:t>
            </w:r>
            <w:r w:rsidR="00C86B94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14:paraId="58791C19" w14:textId="77777777" w:rsidR="00D2107D" w:rsidRPr="00B703A2" w:rsidRDefault="00C86B94" w:rsidP="00C0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D2107D" w:rsidRPr="00B703A2">
              <w:rPr>
                <w:rFonts w:ascii="Arial" w:hAnsi="Arial" w:cs="Arial"/>
              </w:rPr>
              <w:t xml:space="preserve">  </w:t>
            </w:r>
            <w:r w:rsidR="00D2107D">
              <w:rPr>
                <w:rFonts w:ascii="Arial" w:hAnsi="Arial" w:cs="Arial"/>
              </w:rPr>
              <w:t xml:space="preserve"> </w:t>
            </w:r>
            <w:r w:rsidR="00D2107D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107D"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 w:rsidR="00D2107D">
              <w:rPr>
                <w:rFonts w:ascii="Arial" w:hAnsi="Arial" w:cs="Arial"/>
              </w:rPr>
              <w:fldChar w:fldCharType="end"/>
            </w:r>
          </w:p>
        </w:tc>
      </w:tr>
      <w:tr w:rsidR="00E91ACE" w:rsidRPr="00E61ED9" w14:paraId="6939181E" w14:textId="77777777" w:rsidTr="00F213BB">
        <w:tc>
          <w:tcPr>
            <w:tcW w:w="5580" w:type="dxa"/>
          </w:tcPr>
          <w:p w14:paraId="59C4DA5E" w14:textId="03468DD2" w:rsidR="00E91ACE" w:rsidRPr="00D37F84" w:rsidRDefault="00F213BB" w:rsidP="007D131F">
            <w:pPr>
              <w:tabs>
                <w:tab w:val="left" w:pos="49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 w:rsidR="00B1338C" w:rsidRPr="00D37F84">
              <w:rPr>
                <w:rFonts w:ascii="Arial" w:hAnsi="Arial" w:cs="Arial"/>
                <w:lang w:val="en-US"/>
              </w:rPr>
              <w:t>If yes</w:t>
            </w:r>
            <w:r w:rsidR="00E91ACE" w:rsidRPr="00D37F84">
              <w:rPr>
                <w:rFonts w:ascii="Arial" w:hAnsi="Arial" w:cs="Arial"/>
                <w:lang w:val="en-US"/>
              </w:rPr>
              <w:t xml:space="preserve">, </w:t>
            </w:r>
            <w:r w:rsidR="00D37F84" w:rsidRPr="00D37F84">
              <w:rPr>
                <w:rFonts w:ascii="Arial" w:hAnsi="Arial" w:cs="Arial"/>
                <w:lang w:val="en-US"/>
              </w:rPr>
              <w:t>how many</w:t>
            </w:r>
            <w:r w:rsidR="00E91ACE" w:rsidRPr="00D37F84">
              <w:rPr>
                <w:rFonts w:ascii="Arial" w:hAnsi="Arial" w:cs="Arial"/>
                <w:lang w:val="en-US"/>
              </w:rPr>
              <w:t xml:space="preserve"> </w:t>
            </w:r>
            <w:r w:rsidR="00D37F84" w:rsidRPr="00D37F84">
              <w:rPr>
                <w:rFonts w:ascii="Arial" w:hAnsi="Arial" w:cs="Arial"/>
                <w:lang w:val="en-US"/>
              </w:rPr>
              <w:t>members of staff</w:t>
            </w:r>
            <w:r w:rsidR="00E91ACE" w:rsidRPr="00D37F84">
              <w:rPr>
                <w:rFonts w:ascii="Arial" w:hAnsi="Arial" w:cs="Arial"/>
                <w:lang w:val="en-US"/>
              </w:rPr>
              <w:t xml:space="preserve"> </w:t>
            </w:r>
            <w:r w:rsidR="00D37F84" w:rsidRPr="00D37F84">
              <w:rPr>
                <w:rFonts w:ascii="Arial" w:hAnsi="Arial" w:cs="Arial"/>
                <w:lang w:val="en-US"/>
              </w:rPr>
              <w:t xml:space="preserve">does the </w:t>
            </w:r>
            <w:r>
              <w:rPr>
                <w:rFonts w:ascii="Arial" w:hAnsi="Arial" w:cs="Arial"/>
                <w:lang w:val="en-US"/>
              </w:rPr>
              <w:tab/>
            </w:r>
            <w:r w:rsidR="00D37F84" w:rsidRPr="00D37F84">
              <w:rPr>
                <w:rFonts w:ascii="Arial" w:hAnsi="Arial" w:cs="Arial"/>
                <w:lang w:val="en-US"/>
              </w:rPr>
              <w:t>department   have</w:t>
            </w:r>
            <w:r w:rsidR="00E91ACE" w:rsidRPr="00D37F84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500" w:type="dxa"/>
            <w:gridSpan w:val="2"/>
          </w:tcPr>
          <w:p w14:paraId="6FFA1D0B" w14:textId="77777777" w:rsidR="00E91ACE" w:rsidRPr="00E61ED9" w:rsidRDefault="00E91ACE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E5F311B" w14:textId="77777777" w:rsidR="00E91ACE" w:rsidRPr="00F213BB" w:rsidRDefault="00E91ACE">
      <w:pPr>
        <w:rPr>
          <w:rFonts w:ascii="Arial" w:hAnsi="Arial" w:cs="Arial"/>
          <w:b/>
        </w:rPr>
      </w:pPr>
    </w:p>
    <w:p w14:paraId="34EBBC77" w14:textId="77777777" w:rsidR="00D2797F" w:rsidRPr="00D37F84" w:rsidRDefault="00D37F84" w:rsidP="00E91ACE">
      <w:pPr>
        <w:numPr>
          <w:ilvl w:val="1"/>
          <w:numId w:val="1"/>
        </w:num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Information</w:t>
      </w:r>
      <w:r w:rsidR="00D2797F" w:rsidRPr="00D37F84">
        <w:rPr>
          <w:rFonts w:ascii="Arial" w:hAnsi="Arial" w:cs="Arial"/>
          <w:b/>
          <w:u w:val="single"/>
          <w:lang w:val="en-US"/>
        </w:rPr>
        <w:t xml:space="preserve"> </w:t>
      </w:r>
      <w:r w:rsidRPr="00D37F84">
        <w:rPr>
          <w:rFonts w:ascii="Arial" w:hAnsi="Arial" w:cs="Arial"/>
          <w:b/>
          <w:u w:val="single"/>
          <w:lang w:val="en-US"/>
        </w:rPr>
        <w:t>concerning the</w:t>
      </w:r>
      <w:r>
        <w:rPr>
          <w:rFonts w:ascii="Arial" w:hAnsi="Arial" w:cs="Arial"/>
          <w:b/>
          <w:u w:val="single"/>
          <w:lang w:val="en-US"/>
        </w:rPr>
        <w:t xml:space="preserve"> management s</w:t>
      </w:r>
      <w:r w:rsidR="00D2797F" w:rsidRPr="00D37F84">
        <w:rPr>
          <w:rFonts w:ascii="Arial" w:hAnsi="Arial" w:cs="Arial"/>
          <w:b/>
          <w:u w:val="single"/>
          <w:lang w:val="en-US"/>
        </w:rPr>
        <w:t>ystem</w:t>
      </w:r>
    </w:p>
    <w:p w14:paraId="52A9EB09" w14:textId="77777777" w:rsidR="00E93A72" w:rsidRPr="00990C0F" w:rsidRDefault="00E93A72" w:rsidP="00E93A72">
      <w:pPr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Style w:val="Tabellenraster"/>
        <w:tblW w:w="9919" w:type="dxa"/>
        <w:tblInd w:w="108" w:type="dxa"/>
        <w:tblLook w:val="01E0" w:firstRow="1" w:lastRow="1" w:firstColumn="1" w:lastColumn="1" w:noHBand="0" w:noVBand="0"/>
      </w:tblPr>
      <w:tblGrid>
        <w:gridCol w:w="2160"/>
        <w:gridCol w:w="4824"/>
        <w:gridCol w:w="1656"/>
        <w:gridCol w:w="1279"/>
      </w:tblGrid>
      <w:tr w:rsidR="00D2107D" w14:paraId="11EA7D6E" w14:textId="77777777" w:rsidTr="00EF7C42">
        <w:trPr>
          <w:trHeight w:val="273"/>
        </w:trPr>
        <w:tc>
          <w:tcPr>
            <w:tcW w:w="6984" w:type="dxa"/>
            <w:gridSpan w:val="2"/>
          </w:tcPr>
          <w:p w14:paraId="5BAA8EE3" w14:textId="77BD70E0" w:rsidR="00D2107D" w:rsidRPr="00F213BB" w:rsidRDefault="00B80686" w:rsidP="00F213BB">
            <w:pPr>
              <w:pStyle w:val="Listenabsatz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lang w:val="en-US"/>
              </w:rPr>
            </w:pPr>
            <w:r w:rsidRPr="00F213BB">
              <w:rPr>
                <w:rFonts w:ascii="Arial" w:hAnsi="Arial" w:cs="Arial"/>
                <w:lang w:val="en-US"/>
              </w:rPr>
              <w:t>Does the</w:t>
            </w:r>
            <w:r w:rsidR="00D2107D" w:rsidRPr="00F213BB">
              <w:rPr>
                <w:rFonts w:ascii="Arial" w:hAnsi="Arial" w:cs="Arial"/>
                <w:lang w:val="en-US"/>
              </w:rPr>
              <w:t xml:space="preserve"> </w:t>
            </w:r>
            <w:r w:rsidRPr="00F213BB">
              <w:rPr>
                <w:rFonts w:ascii="Arial" w:hAnsi="Arial" w:cs="Arial"/>
                <w:lang w:val="en-US"/>
              </w:rPr>
              <w:t>company have a</w:t>
            </w:r>
            <w:r w:rsidR="00D2107D" w:rsidRPr="00F213BB">
              <w:rPr>
                <w:rFonts w:ascii="Arial" w:hAnsi="Arial" w:cs="Arial"/>
                <w:lang w:val="en-US"/>
              </w:rPr>
              <w:t xml:space="preserve"> </w:t>
            </w:r>
            <w:r w:rsidR="004F7B26" w:rsidRPr="00F213BB">
              <w:rPr>
                <w:rFonts w:ascii="Arial" w:hAnsi="Arial" w:cs="Arial"/>
                <w:lang w:val="en-US"/>
              </w:rPr>
              <w:t>certified</w:t>
            </w:r>
            <w:r w:rsidR="00D2107D" w:rsidRPr="00F213BB">
              <w:rPr>
                <w:rFonts w:ascii="Arial" w:hAnsi="Arial" w:cs="Arial"/>
                <w:lang w:val="en-US"/>
              </w:rPr>
              <w:t xml:space="preserve"> QM </w:t>
            </w:r>
            <w:r w:rsidR="004F7B26" w:rsidRPr="00F213BB">
              <w:rPr>
                <w:rFonts w:ascii="Arial" w:hAnsi="Arial" w:cs="Arial"/>
                <w:lang w:val="en-US"/>
              </w:rPr>
              <w:t>s</w:t>
            </w:r>
            <w:r w:rsidR="00D2107D" w:rsidRPr="00F213BB">
              <w:rPr>
                <w:rFonts w:ascii="Arial" w:hAnsi="Arial" w:cs="Arial"/>
                <w:lang w:val="en-US"/>
              </w:rPr>
              <w:t>ystem?</w:t>
            </w:r>
          </w:p>
        </w:tc>
        <w:tc>
          <w:tcPr>
            <w:tcW w:w="1656" w:type="dxa"/>
          </w:tcPr>
          <w:p w14:paraId="39387368" w14:textId="77777777" w:rsidR="00D2107D" w:rsidRPr="00FB0187" w:rsidRDefault="00D2107D" w:rsidP="00B80686">
            <w:pPr>
              <w:rPr>
                <w:rFonts w:ascii="Arial" w:hAnsi="Arial" w:cs="Arial"/>
              </w:rPr>
            </w:pPr>
            <w:r w:rsidRPr="00B80686">
              <w:rPr>
                <w:rFonts w:ascii="Arial" w:hAnsi="Arial" w:cs="Arial"/>
                <w:lang w:val="en-US"/>
              </w:rPr>
              <w:t xml:space="preserve">   </w:t>
            </w:r>
            <w:r w:rsidR="00B80686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9" w:type="dxa"/>
          </w:tcPr>
          <w:p w14:paraId="45B0278F" w14:textId="77777777" w:rsidR="00D2107D" w:rsidRPr="00B703A2" w:rsidRDefault="00D2107D" w:rsidP="00C010AF">
            <w:pPr>
              <w:rPr>
                <w:rFonts w:ascii="Arial" w:hAnsi="Arial" w:cs="Arial"/>
              </w:rPr>
            </w:pPr>
            <w:r w:rsidRPr="00B703A2">
              <w:rPr>
                <w:rFonts w:ascii="Arial" w:hAnsi="Arial" w:cs="Arial"/>
              </w:rPr>
              <w:t>n</w:t>
            </w:r>
            <w:r w:rsidR="00B80686">
              <w:rPr>
                <w:rFonts w:ascii="Arial" w:hAnsi="Arial" w:cs="Arial"/>
              </w:rPr>
              <w:t>o</w:t>
            </w:r>
            <w:r w:rsidRPr="00B703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1DDE" w14:paraId="0600189F" w14:textId="77777777" w:rsidTr="00EF7C42">
        <w:trPr>
          <w:trHeight w:val="273"/>
        </w:trPr>
        <w:tc>
          <w:tcPr>
            <w:tcW w:w="2160" w:type="dxa"/>
          </w:tcPr>
          <w:p w14:paraId="6BDAAEB0" w14:textId="77777777" w:rsidR="00791DDE" w:rsidRPr="004F7B26" w:rsidRDefault="004F7B26" w:rsidP="004F7B26">
            <w:pPr>
              <w:rPr>
                <w:rFonts w:ascii="Arial" w:hAnsi="Arial" w:cs="Arial"/>
                <w:lang w:val="en-US"/>
              </w:rPr>
            </w:pPr>
            <w:r w:rsidRPr="004F7B26">
              <w:rPr>
                <w:rFonts w:ascii="Arial" w:hAnsi="Arial" w:cs="Arial"/>
                <w:lang w:val="en-US"/>
              </w:rPr>
              <w:t>If it does, which</w:t>
            </w:r>
            <w:r w:rsidR="00FB0187" w:rsidRPr="004F7B26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824" w:type="dxa"/>
          </w:tcPr>
          <w:p w14:paraId="3F6C8BF3" w14:textId="77777777" w:rsidR="00791DDE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1656" w:type="dxa"/>
          </w:tcPr>
          <w:p w14:paraId="4241C66A" w14:textId="77777777" w:rsidR="00791DDE" w:rsidRPr="00FB0187" w:rsidRDefault="00B80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 when</w:t>
            </w:r>
            <w:r w:rsidR="00FB0187" w:rsidRPr="00FB0187">
              <w:rPr>
                <w:rFonts w:ascii="Arial" w:hAnsi="Arial" w:cs="Arial"/>
              </w:rPr>
              <w:t>?</w:t>
            </w:r>
          </w:p>
        </w:tc>
        <w:tc>
          <w:tcPr>
            <w:tcW w:w="1279" w:type="dxa"/>
          </w:tcPr>
          <w:p w14:paraId="7065A1E1" w14:textId="77777777" w:rsidR="00791DDE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</w:tr>
      <w:tr w:rsidR="00FB0187" w:rsidRPr="007D7D00" w14:paraId="13ED904D" w14:textId="77777777" w:rsidTr="00EF7C42">
        <w:trPr>
          <w:trHeight w:val="273"/>
        </w:trPr>
        <w:tc>
          <w:tcPr>
            <w:tcW w:w="9919" w:type="dxa"/>
            <w:gridSpan w:val="4"/>
          </w:tcPr>
          <w:p w14:paraId="4CBD442F" w14:textId="77777777" w:rsidR="00FB0187" w:rsidRPr="004F7B26" w:rsidRDefault="004F7B26" w:rsidP="004F7B26">
            <w:pPr>
              <w:rPr>
                <w:rFonts w:ascii="Arial" w:hAnsi="Arial" w:cs="Arial"/>
                <w:lang w:val="en-US"/>
              </w:rPr>
            </w:pPr>
            <w:r w:rsidRPr="004F7B26">
              <w:rPr>
                <w:rFonts w:ascii="Arial" w:hAnsi="Arial" w:cs="Arial"/>
                <w:lang w:val="en-US"/>
              </w:rPr>
              <w:t>(Please</w:t>
            </w:r>
            <w:r w:rsidR="00FB0187" w:rsidRPr="004F7B26">
              <w:rPr>
                <w:rFonts w:ascii="Arial" w:hAnsi="Arial" w:cs="Arial"/>
                <w:lang w:val="en-US"/>
              </w:rPr>
              <w:t xml:space="preserve"> </w:t>
            </w:r>
            <w:r w:rsidRPr="004F7B26">
              <w:rPr>
                <w:rFonts w:ascii="Arial" w:hAnsi="Arial" w:cs="Arial"/>
                <w:lang w:val="en-US"/>
              </w:rPr>
              <w:t>enclose a copy of a valid</w:t>
            </w:r>
            <w:r w:rsidR="00FB0187" w:rsidRPr="004F7B2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certificate</w:t>
            </w:r>
            <w:r w:rsidR="00FB0187" w:rsidRPr="004F7B26">
              <w:rPr>
                <w:rFonts w:ascii="Arial" w:hAnsi="Arial" w:cs="Arial"/>
                <w:lang w:val="en-US"/>
              </w:rPr>
              <w:t>)</w:t>
            </w:r>
          </w:p>
        </w:tc>
      </w:tr>
      <w:tr w:rsidR="008240B5" w14:paraId="5EDE00DA" w14:textId="77777777" w:rsidTr="00EF7C42">
        <w:trPr>
          <w:trHeight w:val="291"/>
        </w:trPr>
        <w:tc>
          <w:tcPr>
            <w:tcW w:w="8640" w:type="dxa"/>
            <w:gridSpan w:val="3"/>
          </w:tcPr>
          <w:p w14:paraId="1BC5898E" w14:textId="77777777" w:rsidR="008240B5" w:rsidRPr="00A8662C" w:rsidRDefault="004F7B26" w:rsidP="00A8662C">
            <w:pPr>
              <w:rPr>
                <w:rFonts w:ascii="Arial" w:hAnsi="Arial" w:cs="Arial"/>
                <w:b/>
                <w:lang w:val="en-US"/>
              </w:rPr>
            </w:pPr>
            <w:r w:rsidRPr="00A8662C">
              <w:rPr>
                <w:rFonts w:ascii="Arial" w:hAnsi="Arial" w:cs="Arial"/>
                <w:lang w:val="en-US"/>
              </w:rPr>
              <w:t xml:space="preserve">If it </w:t>
            </w:r>
            <w:proofErr w:type="spellStart"/>
            <w:r w:rsidRPr="00A8662C">
              <w:rPr>
                <w:rFonts w:ascii="Arial" w:hAnsi="Arial" w:cs="Arial"/>
                <w:lang w:val="en-US"/>
              </w:rPr>
              <w:t>doesn</w:t>
            </w:r>
            <w:r w:rsidR="00A8662C" w:rsidRPr="00A8662C">
              <w:rPr>
                <w:rFonts w:ascii="Arial" w:hAnsi="Arial" w:cs="Arial"/>
                <w:lang w:val="en-US"/>
              </w:rPr>
              <w:t>ʼ</w:t>
            </w:r>
            <w:r w:rsidRPr="00A8662C">
              <w:rPr>
                <w:rFonts w:ascii="Arial" w:hAnsi="Arial" w:cs="Arial"/>
                <w:lang w:val="en-US"/>
              </w:rPr>
              <w:t>t</w:t>
            </w:r>
            <w:proofErr w:type="spellEnd"/>
            <w:r w:rsidR="008240B5" w:rsidRPr="00A8662C">
              <w:rPr>
                <w:rFonts w:ascii="Arial" w:hAnsi="Arial" w:cs="Arial"/>
                <w:lang w:val="en-US"/>
              </w:rPr>
              <w:t xml:space="preserve">, </w:t>
            </w:r>
            <w:r w:rsidRPr="00A8662C">
              <w:rPr>
                <w:rFonts w:ascii="Arial" w:hAnsi="Arial" w:cs="Arial"/>
                <w:lang w:val="en-US"/>
              </w:rPr>
              <w:t>w</w:t>
            </w:r>
            <w:r w:rsidR="00A8662C">
              <w:rPr>
                <w:rFonts w:ascii="Arial" w:hAnsi="Arial" w:cs="Arial"/>
                <w:lang w:val="en-US"/>
              </w:rPr>
              <w:t>hen is certification planned for</w:t>
            </w:r>
            <w:r w:rsidR="008240B5" w:rsidRPr="00A8662C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1279" w:type="dxa"/>
          </w:tcPr>
          <w:p w14:paraId="043ACD2E" w14:textId="77777777" w:rsidR="008240B5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</w:tr>
    </w:tbl>
    <w:p w14:paraId="05D38C4E" w14:textId="77777777" w:rsidR="00D2797F" w:rsidRPr="00574BDE" w:rsidRDefault="00D2797F">
      <w:pPr>
        <w:rPr>
          <w:rFonts w:ascii="Arial" w:hAnsi="Arial" w:cs="Arial"/>
          <w:b/>
        </w:rPr>
      </w:pPr>
    </w:p>
    <w:tbl>
      <w:tblPr>
        <w:tblStyle w:val="Tabellenraster"/>
        <w:tblW w:w="9900" w:type="dxa"/>
        <w:tblInd w:w="108" w:type="dxa"/>
        <w:tblLook w:val="01E0" w:firstRow="1" w:lastRow="1" w:firstColumn="1" w:lastColumn="1" w:noHBand="0" w:noVBand="0"/>
      </w:tblPr>
      <w:tblGrid>
        <w:gridCol w:w="2160"/>
        <w:gridCol w:w="4860"/>
        <w:gridCol w:w="1620"/>
        <w:gridCol w:w="1260"/>
      </w:tblGrid>
      <w:tr w:rsidR="00D2107D" w14:paraId="7D1C24D6" w14:textId="77777777" w:rsidTr="00EF7C42">
        <w:trPr>
          <w:trHeight w:val="279"/>
        </w:trPr>
        <w:tc>
          <w:tcPr>
            <w:tcW w:w="7020" w:type="dxa"/>
            <w:gridSpan w:val="2"/>
          </w:tcPr>
          <w:p w14:paraId="1FBA4F66" w14:textId="25391617" w:rsidR="00D2107D" w:rsidRPr="00F213BB" w:rsidRDefault="00584DAA" w:rsidP="00F213BB">
            <w:pPr>
              <w:pStyle w:val="Listenabsatz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lang w:val="en-US"/>
              </w:rPr>
            </w:pPr>
            <w:r w:rsidRPr="00F213BB">
              <w:rPr>
                <w:rFonts w:ascii="Arial" w:hAnsi="Arial" w:cs="Arial"/>
                <w:lang w:val="en-US"/>
              </w:rPr>
              <w:t>Does the</w:t>
            </w:r>
            <w:r w:rsidR="00D2107D" w:rsidRPr="00F213BB">
              <w:rPr>
                <w:rFonts w:ascii="Arial" w:hAnsi="Arial" w:cs="Arial"/>
                <w:lang w:val="en-US"/>
              </w:rPr>
              <w:t xml:space="preserve"> </w:t>
            </w:r>
            <w:r w:rsidRPr="00F213BB">
              <w:rPr>
                <w:rFonts w:ascii="Arial" w:hAnsi="Arial" w:cs="Arial"/>
                <w:lang w:val="en-US"/>
              </w:rPr>
              <w:t>company have a</w:t>
            </w:r>
            <w:r w:rsidR="00D2107D" w:rsidRPr="00F213BB">
              <w:rPr>
                <w:rFonts w:ascii="Arial" w:hAnsi="Arial" w:cs="Arial"/>
                <w:lang w:val="en-US"/>
              </w:rPr>
              <w:t xml:space="preserve"> </w:t>
            </w:r>
            <w:r w:rsidRPr="00F213BB">
              <w:rPr>
                <w:rFonts w:ascii="Arial" w:hAnsi="Arial" w:cs="Arial"/>
                <w:lang w:val="en-US"/>
              </w:rPr>
              <w:t>certified</w:t>
            </w:r>
            <w:r w:rsidR="00D2107D" w:rsidRPr="00F213BB">
              <w:rPr>
                <w:rFonts w:ascii="Arial" w:hAnsi="Arial" w:cs="Arial"/>
                <w:lang w:val="en-US"/>
              </w:rPr>
              <w:t xml:space="preserve"> </w:t>
            </w:r>
            <w:r w:rsidRPr="00F213BB">
              <w:rPr>
                <w:rFonts w:ascii="Arial" w:hAnsi="Arial" w:cs="Arial"/>
                <w:lang w:val="en-US"/>
              </w:rPr>
              <w:t>environmental management</w:t>
            </w:r>
            <w:r w:rsidR="00D2107D" w:rsidRPr="00F213BB">
              <w:rPr>
                <w:rFonts w:ascii="Arial" w:hAnsi="Arial" w:cs="Arial"/>
                <w:lang w:val="en-US"/>
              </w:rPr>
              <w:t xml:space="preserve"> </w:t>
            </w:r>
            <w:r w:rsidRPr="00F213BB">
              <w:rPr>
                <w:rFonts w:ascii="Arial" w:hAnsi="Arial" w:cs="Arial"/>
                <w:lang w:val="en-US"/>
              </w:rPr>
              <w:t>s</w:t>
            </w:r>
            <w:r w:rsidR="00D2107D" w:rsidRPr="00F213BB">
              <w:rPr>
                <w:rFonts w:ascii="Arial" w:hAnsi="Arial" w:cs="Arial"/>
                <w:lang w:val="en-US"/>
              </w:rPr>
              <w:t>ystem?</w:t>
            </w:r>
          </w:p>
        </w:tc>
        <w:tc>
          <w:tcPr>
            <w:tcW w:w="1620" w:type="dxa"/>
          </w:tcPr>
          <w:p w14:paraId="4984C556" w14:textId="77777777" w:rsidR="00D2107D" w:rsidRPr="00FB0187" w:rsidRDefault="00D2107D" w:rsidP="00584DAA">
            <w:pPr>
              <w:rPr>
                <w:rFonts w:ascii="Arial" w:hAnsi="Arial" w:cs="Arial"/>
              </w:rPr>
            </w:pPr>
            <w:r w:rsidRPr="00584DAA">
              <w:rPr>
                <w:rFonts w:ascii="Arial" w:hAnsi="Arial" w:cs="Arial"/>
                <w:lang w:val="en-US"/>
              </w:rPr>
              <w:t xml:space="preserve">   </w:t>
            </w:r>
            <w:r w:rsidR="00584DAA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5934073" w14:textId="77777777" w:rsidR="00D2107D" w:rsidRPr="00B703A2" w:rsidRDefault="00D2107D" w:rsidP="00C010AF">
            <w:pPr>
              <w:rPr>
                <w:rFonts w:ascii="Arial" w:hAnsi="Arial" w:cs="Arial"/>
              </w:rPr>
            </w:pPr>
            <w:r w:rsidRPr="00B703A2">
              <w:rPr>
                <w:rFonts w:ascii="Arial" w:hAnsi="Arial" w:cs="Arial"/>
              </w:rPr>
              <w:t>n</w:t>
            </w:r>
            <w:r w:rsidR="00584DAA">
              <w:rPr>
                <w:rFonts w:ascii="Arial" w:hAnsi="Arial" w:cs="Arial"/>
              </w:rPr>
              <w:t>o</w:t>
            </w:r>
            <w:r w:rsidRPr="00B703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240B5" w14:paraId="361B6C64" w14:textId="77777777" w:rsidTr="00EF7C42">
        <w:trPr>
          <w:trHeight w:val="279"/>
        </w:trPr>
        <w:tc>
          <w:tcPr>
            <w:tcW w:w="2160" w:type="dxa"/>
          </w:tcPr>
          <w:p w14:paraId="3BBE1443" w14:textId="77777777" w:rsidR="008240B5" w:rsidRPr="00FB0187" w:rsidRDefault="00584DAA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which</w:t>
            </w:r>
            <w:r w:rsidR="008240B5">
              <w:rPr>
                <w:rFonts w:ascii="Arial" w:hAnsi="Arial" w:cs="Arial"/>
              </w:rPr>
              <w:t>?</w:t>
            </w:r>
          </w:p>
        </w:tc>
        <w:tc>
          <w:tcPr>
            <w:tcW w:w="4860" w:type="dxa"/>
          </w:tcPr>
          <w:p w14:paraId="061C2530" w14:textId="77777777" w:rsidR="008240B5" w:rsidRDefault="00B703A2" w:rsidP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  <w:tc>
          <w:tcPr>
            <w:tcW w:w="1620" w:type="dxa"/>
          </w:tcPr>
          <w:p w14:paraId="00CB438F" w14:textId="77777777" w:rsidR="008240B5" w:rsidRPr="00FB0187" w:rsidRDefault="00584DAA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 when</w:t>
            </w:r>
            <w:r w:rsidR="008240B5" w:rsidRPr="00FB0187"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</w:tcPr>
          <w:p w14:paraId="10EB835E" w14:textId="77777777" w:rsidR="008240B5" w:rsidRDefault="00B703A2" w:rsidP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8"/>
          </w:p>
        </w:tc>
      </w:tr>
      <w:tr w:rsidR="008240B5" w:rsidRPr="007D7D00" w14:paraId="61F1B784" w14:textId="77777777" w:rsidTr="00EF7C42">
        <w:trPr>
          <w:trHeight w:val="279"/>
        </w:trPr>
        <w:tc>
          <w:tcPr>
            <w:tcW w:w="9900" w:type="dxa"/>
            <w:gridSpan w:val="4"/>
          </w:tcPr>
          <w:p w14:paraId="551A02FE" w14:textId="77777777" w:rsidR="008240B5" w:rsidRPr="00584DAA" w:rsidRDefault="008240B5" w:rsidP="00B703A2">
            <w:pPr>
              <w:rPr>
                <w:rFonts w:ascii="Arial" w:hAnsi="Arial" w:cs="Arial"/>
                <w:lang w:val="en-US"/>
              </w:rPr>
            </w:pPr>
            <w:r w:rsidRPr="00584DAA">
              <w:rPr>
                <w:rFonts w:ascii="Arial" w:hAnsi="Arial" w:cs="Arial"/>
                <w:lang w:val="en-US"/>
              </w:rPr>
              <w:t>(</w:t>
            </w:r>
            <w:r w:rsidR="00584DAA" w:rsidRPr="004F7B26">
              <w:rPr>
                <w:rFonts w:ascii="Arial" w:hAnsi="Arial" w:cs="Arial"/>
                <w:lang w:val="en-US"/>
              </w:rPr>
              <w:t xml:space="preserve">Please enclose a copy of a valid </w:t>
            </w:r>
            <w:r w:rsidR="00584DAA">
              <w:rPr>
                <w:rFonts w:ascii="Arial" w:hAnsi="Arial" w:cs="Arial"/>
                <w:lang w:val="en-US"/>
              </w:rPr>
              <w:t>certificate</w:t>
            </w:r>
            <w:r w:rsidRPr="00584DAA">
              <w:rPr>
                <w:rFonts w:ascii="Arial" w:hAnsi="Arial" w:cs="Arial"/>
                <w:lang w:val="en-US"/>
              </w:rPr>
              <w:t>)</w:t>
            </w:r>
          </w:p>
        </w:tc>
      </w:tr>
      <w:tr w:rsidR="008240B5" w14:paraId="7E383CAE" w14:textId="77777777" w:rsidTr="00EF7C42">
        <w:trPr>
          <w:trHeight w:val="297"/>
        </w:trPr>
        <w:tc>
          <w:tcPr>
            <w:tcW w:w="8640" w:type="dxa"/>
            <w:gridSpan w:val="3"/>
          </w:tcPr>
          <w:p w14:paraId="111A3CB7" w14:textId="77777777" w:rsidR="008240B5" w:rsidRPr="00584DAA" w:rsidRDefault="00584DAA" w:rsidP="00B703A2">
            <w:pPr>
              <w:rPr>
                <w:rFonts w:ascii="Arial" w:hAnsi="Arial" w:cs="Arial"/>
                <w:b/>
                <w:lang w:val="en-US"/>
              </w:rPr>
            </w:pPr>
            <w:r w:rsidRPr="00A8662C">
              <w:rPr>
                <w:rFonts w:ascii="Arial" w:hAnsi="Arial" w:cs="Arial"/>
                <w:lang w:val="en-US"/>
              </w:rPr>
              <w:t xml:space="preserve">If it </w:t>
            </w:r>
            <w:proofErr w:type="spellStart"/>
            <w:r w:rsidRPr="00A8662C">
              <w:rPr>
                <w:rFonts w:ascii="Arial" w:hAnsi="Arial" w:cs="Arial"/>
                <w:lang w:val="en-US"/>
              </w:rPr>
              <w:t>doesnʼt</w:t>
            </w:r>
            <w:proofErr w:type="spellEnd"/>
            <w:r w:rsidRPr="00A8662C">
              <w:rPr>
                <w:rFonts w:ascii="Arial" w:hAnsi="Arial" w:cs="Arial"/>
                <w:lang w:val="en-US"/>
              </w:rPr>
              <w:t>, w</w:t>
            </w:r>
            <w:r>
              <w:rPr>
                <w:rFonts w:ascii="Arial" w:hAnsi="Arial" w:cs="Arial"/>
                <w:lang w:val="en-US"/>
              </w:rPr>
              <w:t>hen is certification planned for</w:t>
            </w:r>
            <w:r w:rsidR="008240B5" w:rsidRPr="00584DAA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1260" w:type="dxa"/>
          </w:tcPr>
          <w:p w14:paraId="3697F253" w14:textId="77777777" w:rsidR="008240B5" w:rsidRDefault="00B703A2" w:rsidP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</w:tr>
    </w:tbl>
    <w:p w14:paraId="4E7CD9F1" w14:textId="77777777" w:rsidR="000E3161" w:rsidRPr="00574BDE" w:rsidRDefault="000E3161">
      <w:pPr>
        <w:rPr>
          <w:rFonts w:ascii="Arial" w:hAnsi="Arial" w:cs="Arial"/>
          <w:b/>
        </w:rPr>
      </w:pPr>
    </w:p>
    <w:tbl>
      <w:tblPr>
        <w:tblStyle w:val="Tabellenraster"/>
        <w:tblW w:w="9900" w:type="dxa"/>
        <w:tblInd w:w="108" w:type="dxa"/>
        <w:tblLook w:val="01E0" w:firstRow="1" w:lastRow="1" w:firstColumn="1" w:lastColumn="1" w:noHBand="0" w:noVBand="0"/>
      </w:tblPr>
      <w:tblGrid>
        <w:gridCol w:w="2160"/>
        <w:gridCol w:w="4860"/>
        <w:gridCol w:w="1620"/>
        <w:gridCol w:w="1260"/>
      </w:tblGrid>
      <w:tr w:rsidR="00AD6223" w:rsidRPr="00F213BB" w14:paraId="272590C8" w14:textId="77777777" w:rsidTr="00EF7C42">
        <w:trPr>
          <w:trHeight w:val="260"/>
        </w:trPr>
        <w:tc>
          <w:tcPr>
            <w:tcW w:w="7020" w:type="dxa"/>
            <w:gridSpan w:val="2"/>
          </w:tcPr>
          <w:p w14:paraId="26C1E0C6" w14:textId="59D32013" w:rsidR="00AD6223" w:rsidRPr="00F213BB" w:rsidRDefault="00584DAA" w:rsidP="00F213BB">
            <w:pPr>
              <w:pStyle w:val="Listenabsatz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bCs/>
                <w:lang w:val="en-US"/>
              </w:rPr>
            </w:pPr>
            <w:r w:rsidRPr="00F213BB">
              <w:rPr>
                <w:rFonts w:ascii="Arial" w:hAnsi="Arial" w:cs="Arial"/>
                <w:bCs/>
                <w:lang w:val="en-US"/>
              </w:rPr>
              <w:t>Does the company have a certified energy management system</w:t>
            </w:r>
            <w:r w:rsidR="00AD6223" w:rsidRPr="00F213BB">
              <w:rPr>
                <w:rFonts w:ascii="Arial" w:hAnsi="Arial" w:cs="Arial"/>
                <w:bCs/>
                <w:lang w:val="en-US"/>
              </w:rPr>
              <w:t>?</w:t>
            </w:r>
          </w:p>
        </w:tc>
        <w:tc>
          <w:tcPr>
            <w:tcW w:w="1620" w:type="dxa"/>
          </w:tcPr>
          <w:p w14:paraId="76D8C6D2" w14:textId="77777777" w:rsidR="00AD6223" w:rsidRPr="00F213BB" w:rsidRDefault="00AD6223" w:rsidP="00584DAA">
            <w:pPr>
              <w:rPr>
                <w:rFonts w:ascii="Arial" w:hAnsi="Arial" w:cs="Arial"/>
                <w:bCs/>
              </w:rPr>
            </w:pPr>
            <w:r w:rsidRPr="00F213BB">
              <w:rPr>
                <w:rFonts w:ascii="Arial" w:hAnsi="Arial" w:cs="Arial"/>
                <w:bCs/>
                <w:lang w:val="en-US"/>
              </w:rPr>
              <w:t xml:space="preserve">   </w:t>
            </w:r>
            <w:r w:rsidR="00584DAA" w:rsidRPr="00F213BB">
              <w:rPr>
                <w:rFonts w:ascii="Arial" w:hAnsi="Arial" w:cs="Arial"/>
                <w:bCs/>
              </w:rPr>
              <w:t>yes</w:t>
            </w:r>
            <w:r w:rsidRPr="00F213BB">
              <w:rPr>
                <w:rFonts w:ascii="Arial" w:hAnsi="Arial" w:cs="Arial"/>
                <w:bCs/>
              </w:rPr>
              <w:t xml:space="preserve">     </w:t>
            </w:r>
            <w:r w:rsidRPr="00F213BB">
              <w:rPr>
                <w:rFonts w:ascii="Arial" w:hAnsi="Arial" w:cs="Arial"/>
                <w:bCs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BB">
              <w:rPr>
                <w:rFonts w:ascii="Arial" w:hAnsi="Arial" w:cs="Arial"/>
                <w:bCs/>
              </w:rPr>
              <w:instrText xml:space="preserve"> FORMCHECKBOX </w:instrText>
            </w:r>
            <w:r w:rsidR="009437A1">
              <w:rPr>
                <w:rFonts w:ascii="Arial" w:hAnsi="Arial" w:cs="Arial"/>
                <w:bCs/>
              </w:rPr>
            </w:r>
            <w:r w:rsidR="009437A1">
              <w:rPr>
                <w:rFonts w:ascii="Arial" w:hAnsi="Arial" w:cs="Arial"/>
                <w:bCs/>
              </w:rPr>
              <w:fldChar w:fldCharType="separate"/>
            </w:r>
            <w:r w:rsidRPr="00F213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60" w:type="dxa"/>
          </w:tcPr>
          <w:p w14:paraId="75505DA6" w14:textId="77777777" w:rsidR="00AD6223" w:rsidRPr="00F213BB" w:rsidRDefault="00AD6223" w:rsidP="00AD6223">
            <w:pPr>
              <w:rPr>
                <w:rFonts w:ascii="Arial" w:hAnsi="Arial" w:cs="Arial"/>
                <w:bCs/>
              </w:rPr>
            </w:pPr>
            <w:r w:rsidRPr="00F213BB">
              <w:rPr>
                <w:rFonts w:ascii="Arial" w:hAnsi="Arial" w:cs="Arial"/>
                <w:bCs/>
              </w:rPr>
              <w:t>n</w:t>
            </w:r>
            <w:r w:rsidR="00584DAA" w:rsidRPr="00F213BB">
              <w:rPr>
                <w:rFonts w:ascii="Arial" w:hAnsi="Arial" w:cs="Arial"/>
                <w:bCs/>
              </w:rPr>
              <w:t>o</w:t>
            </w:r>
            <w:r w:rsidRPr="00F213BB">
              <w:rPr>
                <w:rFonts w:ascii="Arial" w:hAnsi="Arial" w:cs="Arial"/>
                <w:bCs/>
              </w:rPr>
              <w:t xml:space="preserve">   </w:t>
            </w:r>
            <w:r w:rsidRPr="00F213BB">
              <w:rPr>
                <w:rFonts w:ascii="Arial" w:hAnsi="Arial" w:cs="Arial"/>
                <w:bCs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BB">
              <w:rPr>
                <w:rFonts w:ascii="Arial" w:hAnsi="Arial" w:cs="Arial"/>
                <w:bCs/>
              </w:rPr>
              <w:instrText xml:space="preserve"> FORMCHECKBOX </w:instrText>
            </w:r>
            <w:r w:rsidR="009437A1">
              <w:rPr>
                <w:rFonts w:ascii="Arial" w:hAnsi="Arial" w:cs="Arial"/>
                <w:bCs/>
              </w:rPr>
            </w:r>
            <w:r w:rsidR="009437A1">
              <w:rPr>
                <w:rFonts w:ascii="Arial" w:hAnsi="Arial" w:cs="Arial"/>
                <w:bCs/>
              </w:rPr>
              <w:fldChar w:fldCharType="separate"/>
            </w:r>
            <w:r w:rsidRPr="00F213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D6223" w:rsidRPr="00A06FAF" w14:paraId="2EDFF29A" w14:textId="77777777" w:rsidTr="00EF7C42">
        <w:trPr>
          <w:trHeight w:val="243"/>
        </w:trPr>
        <w:tc>
          <w:tcPr>
            <w:tcW w:w="2160" w:type="dxa"/>
          </w:tcPr>
          <w:p w14:paraId="67301CA6" w14:textId="77777777" w:rsidR="00AD6223" w:rsidRPr="00A06FAF" w:rsidRDefault="00584DAA" w:rsidP="00AD6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which</w:t>
            </w:r>
            <w:r w:rsidR="00AD6223" w:rsidRPr="00A06FAF">
              <w:rPr>
                <w:rFonts w:ascii="Arial" w:hAnsi="Arial" w:cs="Arial"/>
              </w:rPr>
              <w:t>?</w:t>
            </w:r>
          </w:p>
        </w:tc>
        <w:tc>
          <w:tcPr>
            <w:tcW w:w="4860" w:type="dxa"/>
          </w:tcPr>
          <w:p w14:paraId="3BC7FDE6" w14:textId="77777777" w:rsidR="00AD6223" w:rsidRPr="00A06FAF" w:rsidRDefault="00AD6223" w:rsidP="00560B92">
            <w:pPr>
              <w:rPr>
                <w:rFonts w:ascii="Arial" w:hAnsi="Arial" w:cs="Arial"/>
                <w:b/>
              </w:rPr>
            </w:pPr>
            <w:r w:rsidRPr="00A06FAF">
              <w:rPr>
                <w:rFonts w:ascii="Arial" w:hAnsi="Arial" w:cs="Arial"/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0" w:name="Text114"/>
            <w:r w:rsidRPr="00A06FAF">
              <w:rPr>
                <w:rFonts w:ascii="Arial" w:hAnsi="Arial" w:cs="Arial"/>
                <w:b/>
              </w:rPr>
              <w:instrText xml:space="preserve"> FORMTEXT </w:instrText>
            </w:r>
            <w:r w:rsidRPr="00A06FAF">
              <w:rPr>
                <w:rFonts w:ascii="Arial" w:hAnsi="Arial" w:cs="Arial"/>
                <w:b/>
              </w:rPr>
            </w:r>
            <w:r w:rsidRPr="00A06FAF">
              <w:rPr>
                <w:rFonts w:ascii="Arial" w:hAnsi="Arial" w:cs="Arial"/>
                <w:b/>
              </w:rPr>
              <w:fldChar w:fldCharType="separate"/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  <w:tc>
          <w:tcPr>
            <w:tcW w:w="1620" w:type="dxa"/>
          </w:tcPr>
          <w:p w14:paraId="0264221F" w14:textId="77777777" w:rsidR="00AD6223" w:rsidRPr="00A06FAF" w:rsidRDefault="00584DAA" w:rsidP="00AD6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 when</w:t>
            </w:r>
            <w:r w:rsidR="00AD6223" w:rsidRPr="00A06FAF"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</w:tcPr>
          <w:p w14:paraId="567DB044" w14:textId="77777777" w:rsidR="00AD6223" w:rsidRPr="00A06FAF" w:rsidRDefault="00AD6223" w:rsidP="00AD6223">
            <w:pPr>
              <w:rPr>
                <w:rFonts w:ascii="Arial" w:hAnsi="Arial" w:cs="Arial"/>
                <w:b/>
              </w:rPr>
            </w:pPr>
            <w:r w:rsidRPr="00A06FAF">
              <w:rPr>
                <w:rFonts w:ascii="Arial" w:hAnsi="Arial" w:cs="Arial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1" w:name="Text113"/>
            <w:r w:rsidRPr="00A06FAF">
              <w:rPr>
                <w:rFonts w:ascii="Arial" w:hAnsi="Arial" w:cs="Arial"/>
                <w:b/>
              </w:rPr>
              <w:instrText xml:space="preserve"> FORMTEXT </w:instrText>
            </w:r>
            <w:r w:rsidRPr="00A06FAF">
              <w:rPr>
                <w:rFonts w:ascii="Arial" w:hAnsi="Arial" w:cs="Arial"/>
                <w:b/>
              </w:rPr>
            </w:r>
            <w:r w:rsidRPr="00A06FAF">
              <w:rPr>
                <w:rFonts w:ascii="Arial" w:hAnsi="Arial" w:cs="Arial"/>
                <w:b/>
              </w:rPr>
              <w:fldChar w:fldCharType="separate"/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</w:tr>
      <w:tr w:rsidR="00AD6223" w:rsidRPr="007D7D00" w14:paraId="7EA882E5" w14:textId="77777777" w:rsidTr="00EF7C42">
        <w:trPr>
          <w:trHeight w:val="260"/>
        </w:trPr>
        <w:tc>
          <w:tcPr>
            <w:tcW w:w="9900" w:type="dxa"/>
            <w:gridSpan w:val="4"/>
          </w:tcPr>
          <w:p w14:paraId="606ADCE1" w14:textId="77777777" w:rsidR="00AD6223" w:rsidRPr="00584DAA" w:rsidRDefault="00AD6223" w:rsidP="00AD6223">
            <w:pPr>
              <w:rPr>
                <w:rFonts w:ascii="Arial" w:hAnsi="Arial" w:cs="Arial"/>
                <w:lang w:val="en-US"/>
              </w:rPr>
            </w:pPr>
            <w:r w:rsidRPr="00584DAA">
              <w:rPr>
                <w:rFonts w:ascii="Arial" w:hAnsi="Arial" w:cs="Arial"/>
                <w:lang w:val="en-US"/>
              </w:rPr>
              <w:t>(</w:t>
            </w:r>
            <w:r w:rsidR="00584DAA" w:rsidRPr="004F7B26">
              <w:rPr>
                <w:rFonts w:ascii="Arial" w:hAnsi="Arial" w:cs="Arial"/>
                <w:lang w:val="en-US"/>
              </w:rPr>
              <w:t xml:space="preserve">Please enclose a copy of a valid </w:t>
            </w:r>
            <w:r w:rsidR="00584DAA">
              <w:rPr>
                <w:rFonts w:ascii="Arial" w:hAnsi="Arial" w:cs="Arial"/>
                <w:lang w:val="en-US"/>
              </w:rPr>
              <w:t>certificate</w:t>
            </w:r>
            <w:r w:rsidRPr="00584DAA">
              <w:rPr>
                <w:rFonts w:ascii="Arial" w:hAnsi="Arial" w:cs="Arial"/>
                <w:lang w:val="en-US"/>
              </w:rPr>
              <w:t>)</w:t>
            </w:r>
          </w:p>
        </w:tc>
      </w:tr>
      <w:tr w:rsidR="00AD6223" w:rsidRPr="00A06FAF" w14:paraId="4CBC6DC2" w14:textId="77777777" w:rsidTr="00EF7C42">
        <w:trPr>
          <w:trHeight w:val="278"/>
        </w:trPr>
        <w:tc>
          <w:tcPr>
            <w:tcW w:w="8640" w:type="dxa"/>
            <w:gridSpan w:val="3"/>
          </w:tcPr>
          <w:p w14:paraId="21B27F42" w14:textId="77777777" w:rsidR="00AD6223" w:rsidRPr="00584DAA" w:rsidRDefault="00584DAA" w:rsidP="00AD6223">
            <w:pPr>
              <w:rPr>
                <w:rFonts w:ascii="Arial" w:hAnsi="Arial" w:cs="Arial"/>
                <w:b/>
                <w:lang w:val="en-US"/>
              </w:rPr>
            </w:pPr>
            <w:r w:rsidRPr="00A8662C">
              <w:rPr>
                <w:rFonts w:ascii="Arial" w:hAnsi="Arial" w:cs="Arial"/>
                <w:lang w:val="en-US"/>
              </w:rPr>
              <w:t xml:space="preserve">If it </w:t>
            </w:r>
            <w:proofErr w:type="spellStart"/>
            <w:r w:rsidRPr="00A8662C">
              <w:rPr>
                <w:rFonts w:ascii="Arial" w:hAnsi="Arial" w:cs="Arial"/>
                <w:lang w:val="en-US"/>
              </w:rPr>
              <w:t>doesnʼt</w:t>
            </w:r>
            <w:proofErr w:type="spellEnd"/>
            <w:r w:rsidRPr="00A8662C">
              <w:rPr>
                <w:rFonts w:ascii="Arial" w:hAnsi="Arial" w:cs="Arial"/>
                <w:lang w:val="en-US"/>
              </w:rPr>
              <w:t>, w</w:t>
            </w:r>
            <w:r>
              <w:rPr>
                <w:rFonts w:ascii="Arial" w:hAnsi="Arial" w:cs="Arial"/>
                <w:lang w:val="en-US"/>
              </w:rPr>
              <w:t>hen is certification planned for</w:t>
            </w:r>
            <w:r w:rsidR="00AD6223" w:rsidRPr="00584DAA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1260" w:type="dxa"/>
          </w:tcPr>
          <w:p w14:paraId="57C8C863" w14:textId="77777777" w:rsidR="00AD6223" w:rsidRPr="00A06FAF" w:rsidRDefault="00AD6223" w:rsidP="00AD6223">
            <w:pPr>
              <w:rPr>
                <w:rFonts w:ascii="Arial" w:hAnsi="Arial" w:cs="Arial"/>
                <w:b/>
              </w:rPr>
            </w:pPr>
            <w:r w:rsidRPr="00A06FAF">
              <w:rPr>
                <w:rFonts w:ascii="Arial" w:hAnsi="Arial" w:cs="Arial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2" w:name="Text115"/>
            <w:r w:rsidRPr="00A06FAF">
              <w:rPr>
                <w:rFonts w:ascii="Arial" w:hAnsi="Arial" w:cs="Arial"/>
                <w:b/>
              </w:rPr>
              <w:instrText xml:space="preserve"> FORMTEXT </w:instrText>
            </w:r>
            <w:r w:rsidRPr="00A06FAF">
              <w:rPr>
                <w:rFonts w:ascii="Arial" w:hAnsi="Arial" w:cs="Arial"/>
                <w:b/>
              </w:rPr>
            </w:r>
            <w:r w:rsidRPr="00A06FAF">
              <w:rPr>
                <w:rFonts w:ascii="Arial" w:hAnsi="Arial" w:cs="Arial"/>
                <w:b/>
              </w:rPr>
              <w:fldChar w:fldCharType="separate"/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</w:tr>
    </w:tbl>
    <w:p w14:paraId="61D1C594" w14:textId="1785349D" w:rsidR="00850F35" w:rsidRDefault="00850F35">
      <w:pPr>
        <w:rPr>
          <w:rFonts w:ascii="Arial" w:hAnsi="Arial" w:cs="Arial"/>
          <w:b/>
        </w:rPr>
      </w:pPr>
    </w:p>
    <w:tbl>
      <w:tblPr>
        <w:tblStyle w:val="Tabellenraster"/>
        <w:tblW w:w="9900" w:type="dxa"/>
        <w:tblInd w:w="108" w:type="dxa"/>
        <w:tblLook w:val="01E0" w:firstRow="1" w:lastRow="1" w:firstColumn="1" w:lastColumn="1" w:noHBand="0" w:noVBand="0"/>
      </w:tblPr>
      <w:tblGrid>
        <w:gridCol w:w="3573"/>
        <w:gridCol w:w="3447"/>
        <w:gridCol w:w="1620"/>
        <w:gridCol w:w="1260"/>
      </w:tblGrid>
      <w:tr w:rsidR="00564C8B" w:rsidRPr="00F213BB" w14:paraId="429589CB" w14:textId="77777777" w:rsidTr="00F87A5B">
        <w:trPr>
          <w:trHeight w:val="260"/>
        </w:trPr>
        <w:tc>
          <w:tcPr>
            <w:tcW w:w="7020" w:type="dxa"/>
            <w:gridSpan w:val="2"/>
          </w:tcPr>
          <w:p w14:paraId="432B99F3" w14:textId="0FDBD1E2" w:rsidR="00564C8B" w:rsidRPr="00F213BB" w:rsidRDefault="00564C8B" w:rsidP="00F87A5B">
            <w:pPr>
              <w:pStyle w:val="Listenabsatz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bCs/>
                <w:lang w:val="en-US"/>
              </w:rPr>
            </w:pPr>
            <w:bookmarkStart w:id="53" w:name="_Hlk117071843"/>
            <w:r w:rsidRPr="00F213BB">
              <w:rPr>
                <w:rFonts w:ascii="Arial" w:hAnsi="Arial" w:cs="Arial"/>
                <w:bCs/>
                <w:lang w:val="en-US"/>
              </w:rPr>
              <w:t xml:space="preserve">Does the company have a </w:t>
            </w:r>
            <w:r>
              <w:rPr>
                <w:rFonts w:ascii="Arial" w:hAnsi="Arial" w:cs="Arial"/>
                <w:bCs/>
                <w:lang w:val="en-US"/>
              </w:rPr>
              <w:t>Code of Conduct</w:t>
            </w:r>
            <w:r w:rsidR="007D131F">
              <w:rPr>
                <w:rFonts w:ascii="Arial" w:hAnsi="Arial" w:cs="Arial"/>
                <w:bCs/>
                <w:lang w:val="en-US"/>
              </w:rPr>
              <w:t xml:space="preserve"> (COC)</w:t>
            </w:r>
            <w:r w:rsidRPr="00F213BB">
              <w:rPr>
                <w:rFonts w:ascii="Arial" w:hAnsi="Arial" w:cs="Arial"/>
                <w:bCs/>
                <w:lang w:val="en-US"/>
              </w:rPr>
              <w:t>?</w:t>
            </w:r>
          </w:p>
        </w:tc>
        <w:tc>
          <w:tcPr>
            <w:tcW w:w="1620" w:type="dxa"/>
          </w:tcPr>
          <w:p w14:paraId="7ABDCDF3" w14:textId="77777777" w:rsidR="00564C8B" w:rsidRPr="00F213BB" w:rsidRDefault="00564C8B" w:rsidP="00F87A5B">
            <w:pPr>
              <w:rPr>
                <w:rFonts w:ascii="Arial" w:hAnsi="Arial" w:cs="Arial"/>
                <w:bCs/>
              </w:rPr>
            </w:pPr>
            <w:r w:rsidRPr="00F213BB">
              <w:rPr>
                <w:rFonts w:ascii="Arial" w:hAnsi="Arial" w:cs="Arial"/>
                <w:bCs/>
                <w:lang w:val="en-US"/>
              </w:rPr>
              <w:t xml:space="preserve">   </w:t>
            </w:r>
            <w:proofErr w:type="spellStart"/>
            <w:r w:rsidRPr="00F213BB">
              <w:rPr>
                <w:rFonts w:ascii="Arial" w:hAnsi="Arial" w:cs="Arial"/>
                <w:bCs/>
              </w:rPr>
              <w:t>yes</w:t>
            </w:r>
            <w:proofErr w:type="spellEnd"/>
            <w:r w:rsidRPr="00F213BB">
              <w:rPr>
                <w:rFonts w:ascii="Arial" w:hAnsi="Arial" w:cs="Arial"/>
                <w:bCs/>
              </w:rPr>
              <w:t xml:space="preserve">     </w:t>
            </w:r>
            <w:r w:rsidRPr="00F213BB">
              <w:rPr>
                <w:rFonts w:ascii="Arial" w:hAnsi="Arial" w:cs="Arial"/>
                <w:bCs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BB">
              <w:rPr>
                <w:rFonts w:ascii="Arial" w:hAnsi="Arial" w:cs="Arial"/>
                <w:bCs/>
              </w:rPr>
              <w:instrText xml:space="preserve"> FORMCHECKBOX </w:instrText>
            </w:r>
            <w:r w:rsidR="009437A1">
              <w:rPr>
                <w:rFonts w:ascii="Arial" w:hAnsi="Arial" w:cs="Arial"/>
                <w:bCs/>
              </w:rPr>
            </w:r>
            <w:r w:rsidR="009437A1">
              <w:rPr>
                <w:rFonts w:ascii="Arial" w:hAnsi="Arial" w:cs="Arial"/>
                <w:bCs/>
              </w:rPr>
              <w:fldChar w:fldCharType="separate"/>
            </w:r>
            <w:r w:rsidRPr="00F213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60" w:type="dxa"/>
          </w:tcPr>
          <w:p w14:paraId="5E92D8D7" w14:textId="77777777" w:rsidR="00564C8B" w:rsidRPr="00F213BB" w:rsidRDefault="00564C8B" w:rsidP="00F87A5B">
            <w:pPr>
              <w:rPr>
                <w:rFonts w:ascii="Arial" w:hAnsi="Arial" w:cs="Arial"/>
                <w:bCs/>
              </w:rPr>
            </w:pPr>
            <w:proofErr w:type="spellStart"/>
            <w:r w:rsidRPr="00F213BB">
              <w:rPr>
                <w:rFonts w:ascii="Arial" w:hAnsi="Arial" w:cs="Arial"/>
                <w:bCs/>
              </w:rPr>
              <w:t>no</w:t>
            </w:r>
            <w:proofErr w:type="spellEnd"/>
            <w:r w:rsidRPr="00F213BB">
              <w:rPr>
                <w:rFonts w:ascii="Arial" w:hAnsi="Arial" w:cs="Arial"/>
                <w:bCs/>
              </w:rPr>
              <w:t xml:space="preserve">   </w:t>
            </w:r>
            <w:r w:rsidRPr="00F213BB">
              <w:rPr>
                <w:rFonts w:ascii="Arial" w:hAnsi="Arial" w:cs="Arial"/>
                <w:bCs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BB">
              <w:rPr>
                <w:rFonts w:ascii="Arial" w:hAnsi="Arial" w:cs="Arial"/>
                <w:bCs/>
              </w:rPr>
              <w:instrText xml:space="preserve"> FORMCHECKBOX </w:instrText>
            </w:r>
            <w:r w:rsidR="009437A1">
              <w:rPr>
                <w:rFonts w:ascii="Arial" w:hAnsi="Arial" w:cs="Arial"/>
                <w:bCs/>
              </w:rPr>
            </w:r>
            <w:r w:rsidR="009437A1">
              <w:rPr>
                <w:rFonts w:ascii="Arial" w:hAnsi="Arial" w:cs="Arial"/>
                <w:bCs/>
              </w:rPr>
              <w:fldChar w:fldCharType="separate"/>
            </w:r>
            <w:r w:rsidRPr="00F213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131F" w:rsidRPr="00A06FAF" w14:paraId="65104645" w14:textId="77777777" w:rsidTr="007D131F">
        <w:trPr>
          <w:trHeight w:val="243"/>
        </w:trPr>
        <w:tc>
          <w:tcPr>
            <w:tcW w:w="3573" w:type="dxa"/>
          </w:tcPr>
          <w:p w14:paraId="7DD41AD7" w14:textId="1385F513" w:rsidR="007D131F" w:rsidRPr="00564C8B" w:rsidRDefault="007D131F" w:rsidP="007D131F">
            <w:pPr>
              <w:rPr>
                <w:rFonts w:ascii="Arial" w:hAnsi="Arial" w:cs="Arial"/>
                <w:lang w:val="en-US"/>
              </w:rPr>
            </w:pPr>
            <w:r w:rsidRPr="00564C8B">
              <w:rPr>
                <w:rFonts w:ascii="Arial" w:hAnsi="Arial" w:cs="Arial"/>
                <w:lang w:val="en-US"/>
              </w:rPr>
              <w:t>If no, please read a</w:t>
            </w:r>
            <w:r>
              <w:rPr>
                <w:rFonts w:ascii="Arial" w:hAnsi="Arial" w:cs="Arial"/>
                <w:lang w:val="en-US"/>
              </w:rPr>
              <w:t xml:space="preserve">nd confirm </w:t>
            </w:r>
            <w:r w:rsidR="007D7D00">
              <w:rPr>
                <w:rFonts w:ascii="Arial" w:hAnsi="Arial" w:cs="Arial"/>
                <w:lang w:val="en-US"/>
              </w:rPr>
              <w:t xml:space="preserve">supplier </w:t>
            </w:r>
            <w:r>
              <w:rPr>
                <w:rFonts w:ascii="Arial" w:hAnsi="Arial" w:cs="Arial"/>
                <w:lang w:val="en-US"/>
              </w:rPr>
              <w:t>COC of INOVAN.</w:t>
            </w:r>
          </w:p>
        </w:tc>
        <w:tc>
          <w:tcPr>
            <w:tcW w:w="3447" w:type="dxa"/>
          </w:tcPr>
          <w:p w14:paraId="38CB75DB" w14:textId="77777777" w:rsidR="00574BDE" w:rsidRDefault="009437A1" w:rsidP="007D131F">
            <w:pPr>
              <w:rPr>
                <w:rFonts w:ascii="Arial" w:hAnsi="Arial" w:cs="Arial"/>
                <w:bCs/>
                <w:lang w:val="en-US"/>
              </w:rPr>
            </w:pPr>
            <w:hyperlink r:id="rId8" w:history="1">
              <w:r w:rsidR="007D131F" w:rsidRPr="007D131F">
                <w:rPr>
                  <w:rStyle w:val="Hyperlink"/>
                  <w:rFonts w:ascii="Arial" w:hAnsi="Arial" w:cs="Arial"/>
                  <w:lang w:val="en-US"/>
                </w:rPr>
                <w:t>Supplier Code of Conduct - COC</w:t>
              </w:r>
            </w:hyperlink>
            <w:r w:rsidR="007D131F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579474FD" w14:textId="77777777" w:rsidR="00574BDE" w:rsidRDefault="00574BDE" w:rsidP="007D131F">
            <w:pPr>
              <w:rPr>
                <w:rFonts w:ascii="Arial" w:hAnsi="Arial" w:cs="Arial"/>
                <w:bCs/>
                <w:lang w:val="en-US"/>
              </w:rPr>
            </w:pPr>
          </w:p>
          <w:p w14:paraId="4D16B21A" w14:textId="0D7CB708" w:rsidR="007D131F" w:rsidRPr="00813130" w:rsidRDefault="007D7D00" w:rsidP="0081313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</w:t>
            </w:r>
            <w:r w:rsidR="007D131F" w:rsidRPr="00813130">
              <w:rPr>
                <w:rFonts w:ascii="Arial" w:hAnsi="Arial" w:cs="Arial"/>
                <w:b/>
                <w:lang w:val="en-US"/>
              </w:rPr>
              <w:t>onfirmed</w:t>
            </w:r>
            <w:r w:rsidR="00813130">
              <w:rPr>
                <w:rFonts w:ascii="Arial" w:hAnsi="Arial" w:cs="Arial"/>
                <w:b/>
                <w:lang w:val="en-US"/>
              </w:rPr>
              <w:t xml:space="preserve"> by supplier</w:t>
            </w:r>
            <w:r w:rsidR="007D131F" w:rsidRPr="00813130">
              <w:rPr>
                <w:rFonts w:ascii="Arial" w:hAnsi="Arial" w:cs="Arial"/>
                <w:b/>
                <w:lang w:val="en-US"/>
              </w:rPr>
              <w:t>?</w:t>
            </w:r>
          </w:p>
        </w:tc>
        <w:tc>
          <w:tcPr>
            <w:tcW w:w="1620" w:type="dxa"/>
          </w:tcPr>
          <w:p w14:paraId="253560E5" w14:textId="77777777" w:rsidR="00574BDE" w:rsidRDefault="007D131F" w:rsidP="007D131F">
            <w:pPr>
              <w:rPr>
                <w:rFonts w:ascii="Arial" w:hAnsi="Arial" w:cs="Arial"/>
                <w:bCs/>
                <w:lang w:val="en-US"/>
              </w:rPr>
            </w:pPr>
            <w:r w:rsidRPr="00F213BB">
              <w:rPr>
                <w:rFonts w:ascii="Arial" w:hAnsi="Arial" w:cs="Arial"/>
                <w:bCs/>
                <w:lang w:val="en-US"/>
              </w:rPr>
              <w:t xml:space="preserve">   </w:t>
            </w:r>
          </w:p>
          <w:p w14:paraId="5595BBC6" w14:textId="77777777" w:rsidR="00574BDE" w:rsidRPr="007D7D00" w:rsidRDefault="00574BDE" w:rsidP="007D131F">
            <w:pPr>
              <w:rPr>
                <w:rFonts w:ascii="Arial" w:hAnsi="Arial" w:cs="Arial"/>
                <w:bCs/>
                <w:lang w:val="en-US"/>
              </w:rPr>
            </w:pPr>
            <w:r w:rsidRPr="007D7D00">
              <w:rPr>
                <w:rFonts w:ascii="Arial" w:hAnsi="Arial" w:cs="Arial"/>
                <w:bCs/>
                <w:lang w:val="en-US"/>
              </w:rPr>
              <w:t xml:space="preserve">   </w:t>
            </w:r>
          </w:p>
          <w:p w14:paraId="7ABB5CFE" w14:textId="1DCB4637" w:rsidR="007D131F" w:rsidRPr="00564C8B" w:rsidRDefault="00574BDE" w:rsidP="007D131F">
            <w:pPr>
              <w:rPr>
                <w:rFonts w:ascii="Arial" w:hAnsi="Arial" w:cs="Arial"/>
                <w:lang w:val="en-US"/>
              </w:rPr>
            </w:pPr>
            <w:r w:rsidRPr="007D7D00">
              <w:rPr>
                <w:rFonts w:ascii="Arial" w:hAnsi="Arial" w:cs="Arial"/>
                <w:bCs/>
                <w:lang w:val="en-US"/>
              </w:rPr>
              <w:t xml:space="preserve">   </w:t>
            </w:r>
            <w:proofErr w:type="spellStart"/>
            <w:r w:rsidR="007D131F" w:rsidRPr="00F213BB">
              <w:rPr>
                <w:rFonts w:ascii="Arial" w:hAnsi="Arial" w:cs="Arial"/>
                <w:bCs/>
              </w:rPr>
              <w:t>yes</w:t>
            </w:r>
            <w:proofErr w:type="spellEnd"/>
            <w:r w:rsidR="007D131F" w:rsidRPr="00F213BB">
              <w:rPr>
                <w:rFonts w:ascii="Arial" w:hAnsi="Arial" w:cs="Arial"/>
                <w:bCs/>
              </w:rPr>
              <w:t xml:space="preserve">     </w:t>
            </w:r>
            <w:r w:rsidR="007D131F" w:rsidRPr="00F213BB">
              <w:rPr>
                <w:rFonts w:ascii="Arial" w:hAnsi="Arial" w:cs="Arial"/>
                <w:bCs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131F" w:rsidRPr="00F213BB">
              <w:rPr>
                <w:rFonts w:ascii="Arial" w:hAnsi="Arial" w:cs="Arial"/>
                <w:bCs/>
              </w:rPr>
              <w:instrText xml:space="preserve"> FORMCHECKBOX </w:instrText>
            </w:r>
            <w:r w:rsidR="009437A1">
              <w:rPr>
                <w:rFonts w:ascii="Arial" w:hAnsi="Arial" w:cs="Arial"/>
                <w:bCs/>
              </w:rPr>
            </w:r>
            <w:r w:rsidR="009437A1">
              <w:rPr>
                <w:rFonts w:ascii="Arial" w:hAnsi="Arial" w:cs="Arial"/>
                <w:bCs/>
              </w:rPr>
              <w:fldChar w:fldCharType="separate"/>
            </w:r>
            <w:r w:rsidR="007D131F" w:rsidRPr="00F213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60" w:type="dxa"/>
          </w:tcPr>
          <w:p w14:paraId="3B115563" w14:textId="77777777" w:rsidR="00574BDE" w:rsidRDefault="00574BDE" w:rsidP="007D131F">
            <w:pPr>
              <w:jc w:val="both"/>
              <w:rPr>
                <w:rFonts w:ascii="Arial" w:hAnsi="Arial" w:cs="Arial"/>
                <w:bCs/>
              </w:rPr>
            </w:pPr>
          </w:p>
          <w:p w14:paraId="41A4DC33" w14:textId="77777777" w:rsidR="00574BDE" w:rsidRDefault="00574BDE" w:rsidP="007D131F">
            <w:pPr>
              <w:jc w:val="both"/>
              <w:rPr>
                <w:rFonts w:ascii="Arial" w:hAnsi="Arial" w:cs="Arial"/>
                <w:bCs/>
              </w:rPr>
            </w:pPr>
          </w:p>
          <w:p w14:paraId="00EB7C68" w14:textId="1A517291" w:rsidR="007D131F" w:rsidRPr="00A06FAF" w:rsidRDefault="007D131F" w:rsidP="007D131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213BB">
              <w:rPr>
                <w:rFonts w:ascii="Arial" w:hAnsi="Arial" w:cs="Arial"/>
                <w:bCs/>
              </w:rPr>
              <w:t>no</w:t>
            </w:r>
            <w:proofErr w:type="spellEnd"/>
            <w:r w:rsidRPr="00F213BB">
              <w:rPr>
                <w:rFonts w:ascii="Arial" w:hAnsi="Arial" w:cs="Arial"/>
                <w:bCs/>
              </w:rPr>
              <w:t xml:space="preserve">   </w:t>
            </w:r>
            <w:r w:rsidRPr="00F213BB">
              <w:rPr>
                <w:rFonts w:ascii="Arial" w:hAnsi="Arial" w:cs="Arial"/>
                <w:bCs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BB">
              <w:rPr>
                <w:rFonts w:ascii="Arial" w:hAnsi="Arial" w:cs="Arial"/>
                <w:bCs/>
              </w:rPr>
              <w:instrText xml:space="preserve"> FORMCHECKBOX </w:instrText>
            </w:r>
            <w:r w:rsidR="009437A1">
              <w:rPr>
                <w:rFonts w:ascii="Arial" w:hAnsi="Arial" w:cs="Arial"/>
                <w:bCs/>
              </w:rPr>
            </w:r>
            <w:r w:rsidR="009437A1">
              <w:rPr>
                <w:rFonts w:ascii="Arial" w:hAnsi="Arial" w:cs="Arial"/>
                <w:bCs/>
              </w:rPr>
              <w:fldChar w:fldCharType="separate"/>
            </w:r>
            <w:r w:rsidRPr="00F213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131F" w:rsidRPr="007D7D00" w14:paraId="7DD48906" w14:textId="77777777" w:rsidTr="00F87A5B">
        <w:trPr>
          <w:trHeight w:val="260"/>
        </w:trPr>
        <w:tc>
          <w:tcPr>
            <w:tcW w:w="9900" w:type="dxa"/>
            <w:gridSpan w:val="4"/>
          </w:tcPr>
          <w:p w14:paraId="3C64B084" w14:textId="30BEA2D3" w:rsidR="007D131F" w:rsidRPr="00584DAA" w:rsidRDefault="007D131F" w:rsidP="007D1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If not confirmed, please explain: </w:t>
            </w:r>
            <w:r w:rsidRPr="00A06FAF">
              <w:rPr>
                <w:rFonts w:ascii="Arial" w:hAnsi="Arial" w:cs="Arial"/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D131F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A06FAF">
              <w:rPr>
                <w:rFonts w:ascii="Arial" w:hAnsi="Arial" w:cs="Arial"/>
                <w:b/>
              </w:rPr>
            </w:r>
            <w:r w:rsidRPr="00A06FAF">
              <w:rPr>
                <w:rFonts w:ascii="Arial" w:hAnsi="Arial" w:cs="Arial"/>
                <w:b/>
              </w:rPr>
              <w:fldChar w:fldCharType="separate"/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  <w:noProof/>
              </w:rPr>
              <w:t> </w:t>
            </w:r>
            <w:r w:rsidRPr="00A06FAF">
              <w:rPr>
                <w:rFonts w:ascii="Arial" w:hAnsi="Arial" w:cs="Arial"/>
                <w:b/>
              </w:rPr>
              <w:fldChar w:fldCharType="end"/>
            </w:r>
          </w:p>
        </w:tc>
      </w:tr>
      <w:bookmarkEnd w:id="53"/>
    </w:tbl>
    <w:p w14:paraId="5F546174" w14:textId="77777777" w:rsidR="00564C8B" w:rsidRPr="007D131F" w:rsidRDefault="00564C8B">
      <w:pPr>
        <w:rPr>
          <w:rFonts w:ascii="Arial" w:hAnsi="Arial" w:cs="Arial"/>
          <w:b/>
          <w:lang w:val="en-US"/>
        </w:rPr>
      </w:pPr>
    </w:p>
    <w:p w14:paraId="4795AE2F" w14:textId="622D7B63" w:rsidR="00850F35" w:rsidRPr="00723E6A" w:rsidRDefault="00560B92">
      <w:pPr>
        <w:rPr>
          <w:rFonts w:ascii="Arial" w:hAnsi="Arial" w:cs="Arial"/>
          <w:b/>
          <w:lang w:val="en-US"/>
        </w:rPr>
      </w:pPr>
      <w:r w:rsidRPr="00723E6A">
        <w:rPr>
          <w:rFonts w:ascii="Arial" w:hAnsi="Arial" w:cs="Arial"/>
          <w:b/>
          <w:lang w:val="en-US"/>
        </w:rPr>
        <w:t xml:space="preserve">1.6 </w:t>
      </w:r>
      <w:r w:rsidR="00584DAA" w:rsidRPr="00723E6A">
        <w:rPr>
          <w:rFonts w:ascii="Arial" w:hAnsi="Arial" w:cs="Arial"/>
          <w:b/>
          <w:lang w:val="en-US"/>
        </w:rPr>
        <w:t xml:space="preserve">Environmental </w:t>
      </w:r>
      <w:r w:rsidR="00574BDE" w:rsidRPr="00723E6A">
        <w:rPr>
          <w:rFonts w:ascii="Arial" w:hAnsi="Arial" w:cs="Arial"/>
          <w:b/>
          <w:lang w:val="en-US"/>
        </w:rPr>
        <w:t>organization</w:t>
      </w:r>
    </w:p>
    <w:p w14:paraId="54481EBC" w14:textId="77777777" w:rsidR="00850F35" w:rsidRPr="00723E6A" w:rsidRDefault="00850F35">
      <w:pPr>
        <w:rPr>
          <w:rFonts w:ascii="Arial" w:hAnsi="Arial" w:cs="Arial"/>
          <w:b/>
          <w:sz w:val="10"/>
          <w:szCs w:val="10"/>
          <w:lang w:val="en-US"/>
        </w:rPr>
      </w:pPr>
    </w:p>
    <w:p w14:paraId="6DCFEE15" w14:textId="77777777" w:rsidR="00560B92" w:rsidRPr="00394F31" w:rsidRDefault="00394F31" w:rsidP="00560B92">
      <w:pPr>
        <w:pStyle w:val="Textkrper"/>
        <w:rPr>
          <w:sz w:val="20"/>
          <w:szCs w:val="20"/>
          <w:lang w:val="en-US"/>
        </w:rPr>
      </w:pPr>
      <w:r w:rsidRPr="00394F31">
        <w:rPr>
          <w:sz w:val="20"/>
          <w:szCs w:val="20"/>
          <w:lang w:val="en-US"/>
        </w:rPr>
        <w:t>How do you ensure</w:t>
      </w:r>
      <w:r w:rsidR="00560B92" w:rsidRPr="00394F31">
        <w:rPr>
          <w:sz w:val="20"/>
          <w:szCs w:val="20"/>
          <w:lang w:val="en-US"/>
        </w:rPr>
        <w:t xml:space="preserve"> </w:t>
      </w:r>
      <w:r w:rsidRPr="00394F31">
        <w:rPr>
          <w:sz w:val="20"/>
          <w:szCs w:val="20"/>
          <w:lang w:val="en-US"/>
        </w:rPr>
        <w:t>that the goods</w:t>
      </w:r>
      <w:r w:rsidR="00560B92" w:rsidRPr="00394F31">
        <w:rPr>
          <w:sz w:val="20"/>
          <w:szCs w:val="20"/>
          <w:lang w:val="en-US"/>
        </w:rPr>
        <w:t xml:space="preserve"> </w:t>
      </w:r>
      <w:r w:rsidRPr="00394F31">
        <w:rPr>
          <w:sz w:val="20"/>
          <w:szCs w:val="20"/>
          <w:lang w:val="en-US"/>
        </w:rPr>
        <w:t>which are ordered by us are delivered</w:t>
      </w:r>
      <w:r w:rsidR="00560B92" w:rsidRPr="00394F3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 compliance with the regulations</w:t>
      </w:r>
      <w:r w:rsidR="00560B92" w:rsidRPr="00394F31">
        <w:rPr>
          <w:sz w:val="20"/>
          <w:szCs w:val="20"/>
          <w:lang w:val="en-US"/>
        </w:rPr>
        <w:t>?</w:t>
      </w:r>
    </w:p>
    <w:tbl>
      <w:tblPr>
        <w:tblStyle w:val="Tabellenraster"/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560B92" w:rsidRPr="007E4DD6" w14:paraId="1FAE8C84" w14:textId="77777777" w:rsidTr="00EF7C42">
        <w:tc>
          <w:tcPr>
            <w:tcW w:w="9720" w:type="dxa"/>
          </w:tcPr>
          <w:bookmarkStart w:id="54" w:name="Text164"/>
          <w:p w14:paraId="5CED8906" w14:textId="77777777" w:rsidR="00560B92" w:rsidRPr="007E4DD6" w:rsidRDefault="004B5143" w:rsidP="00EF7C42">
            <w:pPr>
              <w:rPr>
                <w:rFonts w:ascii="Arial" w:hAnsi="Arial" w:cs="Arial"/>
              </w:rPr>
            </w:pPr>
            <w:r w:rsidRPr="007E4DD6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7E4DD6">
              <w:rPr>
                <w:rFonts w:ascii="Arial" w:hAnsi="Arial" w:cs="Arial"/>
              </w:rPr>
              <w:instrText xml:space="preserve"> FORMTEXT </w:instrText>
            </w:r>
            <w:r w:rsidRPr="007E4DD6">
              <w:rPr>
                <w:rFonts w:ascii="Arial" w:hAnsi="Arial" w:cs="Arial"/>
              </w:rPr>
            </w:r>
            <w:r w:rsidRPr="007E4DD6">
              <w:rPr>
                <w:rFonts w:ascii="Arial" w:hAnsi="Arial" w:cs="Arial"/>
              </w:rPr>
              <w:fldChar w:fldCharType="separate"/>
            </w:r>
            <w:r w:rsidRPr="007E4DD6">
              <w:rPr>
                <w:rFonts w:ascii="Arial" w:hAnsi="Arial" w:cs="Arial"/>
                <w:noProof/>
              </w:rPr>
              <w:t> </w:t>
            </w:r>
            <w:r w:rsidRPr="007E4DD6">
              <w:rPr>
                <w:rFonts w:ascii="Arial" w:hAnsi="Arial" w:cs="Arial"/>
                <w:noProof/>
              </w:rPr>
              <w:t> </w:t>
            </w:r>
            <w:r w:rsidRPr="007E4DD6">
              <w:rPr>
                <w:rFonts w:ascii="Arial" w:hAnsi="Arial" w:cs="Arial"/>
                <w:noProof/>
              </w:rPr>
              <w:t> </w:t>
            </w:r>
            <w:r w:rsidRPr="007E4DD6">
              <w:rPr>
                <w:rFonts w:ascii="Arial" w:hAnsi="Arial" w:cs="Arial"/>
                <w:noProof/>
              </w:rPr>
              <w:t> </w:t>
            </w:r>
            <w:r w:rsidRPr="007E4DD6">
              <w:rPr>
                <w:rFonts w:ascii="Arial" w:hAnsi="Arial" w:cs="Arial"/>
                <w:noProof/>
              </w:rPr>
              <w:t> </w:t>
            </w:r>
            <w:r w:rsidRPr="007E4DD6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EF7C42" w:rsidRPr="007E4DD6" w14:paraId="794C0BDD" w14:textId="77777777" w:rsidTr="00EF7C42">
        <w:tc>
          <w:tcPr>
            <w:tcW w:w="9720" w:type="dxa"/>
          </w:tcPr>
          <w:p w14:paraId="0651558F" w14:textId="77777777" w:rsidR="00EF7C42" w:rsidRPr="007E4DD6" w:rsidRDefault="00EF7C42" w:rsidP="00EF7C42">
            <w:pPr>
              <w:rPr>
                <w:rFonts w:ascii="Arial" w:hAnsi="Arial" w:cs="Arial"/>
                <w:b/>
              </w:rPr>
            </w:pPr>
            <w:r w:rsidRPr="007E4DD6">
              <w:rPr>
                <w:rFonts w:ascii="Arial" w:hAnsi="Arial" w:cs="Arial"/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5" w:name="Text161"/>
            <w:r w:rsidRPr="007E4DD6">
              <w:rPr>
                <w:rFonts w:ascii="Arial" w:hAnsi="Arial" w:cs="Arial"/>
                <w:b/>
              </w:rPr>
              <w:instrText xml:space="preserve"> FORMTEXT </w:instrText>
            </w:r>
            <w:r w:rsidRPr="007E4DD6">
              <w:rPr>
                <w:rFonts w:ascii="Arial" w:hAnsi="Arial" w:cs="Arial"/>
                <w:b/>
              </w:rPr>
            </w:r>
            <w:r w:rsidRPr="007E4DD6">
              <w:rPr>
                <w:rFonts w:ascii="Arial" w:hAnsi="Arial" w:cs="Arial"/>
                <w:b/>
              </w:rPr>
              <w:fldChar w:fldCharType="separate"/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</w:rPr>
              <w:fldChar w:fldCharType="end"/>
            </w:r>
            <w:bookmarkEnd w:id="55"/>
          </w:p>
        </w:tc>
      </w:tr>
      <w:tr w:rsidR="004B5143" w:rsidRPr="007E4DD6" w14:paraId="67480BAD" w14:textId="77777777" w:rsidTr="004B5143">
        <w:tc>
          <w:tcPr>
            <w:tcW w:w="9720" w:type="dxa"/>
          </w:tcPr>
          <w:p w14:paraId="757010F9" w14:textId="77777777" w:rsidR="004B5143" w:rsidRPr="007E4DD6" w:rsidRDefault="004B5143" w:rsidP="004B5143">
            <w:pPr>
              <w:rPr>
                <w:rFonts w:ascii="Arial" w:hAnsi="Arial" w:cs="Arial"/>
                <w:b/>
              </w:rPr>
            </w:pPr>
            <w:r w:rsidRPr="007E4DD6">
              <w:rPr>
                <w:rFonts w:ascii="Arial" w:hAnsi="Arial" w:cs="Arial"/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E4DD6">
              <w:rPr>
                <w:rFonts w:ascii="Arial" w:hAnsi="Arial" w:cs="Arial"/>
                <w:b/>
              </w:rPr>
              <w:instrText xml:space="preserve"> FORMTEXT </w:instrText>
            </w:r>
            <w:r w:rsidRPr="007E4DD6">
              <w:rPr>
                <w:rFonts w:ascii="Arial" w:hAnsi="Arial" w:cs="Arial"/>
                <w:b/>
              </w:rPr>
            </w:r>
            <w:r w:rsidRPr="007E4DD6">
              <w:rPr>
                <w:rFonts w:ascii="Arial" w:hAnsi="Arial" w:cs="Arial"/>
                <w:b/>
              </w:rPr>
              <w:fldChar w:fldCharType="separate"/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1F4E95A" w14:textId="77777777" w:rsidR="00560B92" w:rsidRPr="00255171" w:rsidRDefault="00560B92" w:rsidP="00560B92">
      <w:pPr>
        <w:rPr>
          <w:rFonts w:ascii="Arial" w:hAnsi="Arial" w:cs="Arial"/>
          <w:sz w:val="10"/>
          <w:szCs w:val="10"/>
        </w:rPr>
      </w:pPr>
    </w:p>
    <w:p w14:paraId="3BA9050D" w14:textId="3F60C474" w:rsidR="00560B92" w:rsidRPr="00723E6A" w:rsidRDefault="00DC6A44" w:rsidP="00EF7C42">
      <w:pPr>
        <w:pStyle w:val="Textkrper"/>
        <w:rPr>
          <w:sz w:val="20"/>
          <w:szCs w:val="20"/>
          <w:lang w:val="en-US"/>
        </w:rPr>
      </w:pPr>
      <w:r w:rsidRPr="00BD2F70">
        <w:rPr>
          <w:sz w:val="20"/>
          <w:szCs w:val="20"/>
          <w:lang w:val="en-US"/>
        </w:rPr>
        <w:t>Are</w:t>
      </w:r>
      <w:r w:rsidR="00560B92" w:rsidRPr="00BD2F70">
        <w:rPr>
          <w:sz w:val="20"/>
          <w:szCs w:val="20"/>
          <w:lang w:val="en-US"/>
        </w:rPr>
        <w:t xml:space="preserve"> </w:t>
      </w:r>
      <w:r w:rsidRPr="00BD2F70">
        <w:rPr>
          <w:sz w:val="20"/>
          <w:szCs w:val="20"/>
          <w:lang w:val="en-US"/>
        </w:rPr>
        <w:t xml:space="preserve">regular training sessions carried out </w:t>
      </w:r>
      <w:r w:rsidR="00BD2F70" w:rsidRPr="00BD2F70">
        <w:rPr>
          <w:sz w:val="20"/>
          <w:szCs w:val="20"/>
          <w:lang w:val="en-US"/>
        </w:rPr>
        <w:t>for processing staff (</w:t>
      </w:r>
      <w:proofErr w:type="gramStart"/>
      <w:r w:rsidR="00BD2F70" w:rsidRPr="00BD2F70">
        <w:rPr>
          <w:sz w:val="20"/>
          <w:szCs w:val="20"/>
          <w:lang w:val="en-US"/>
        </w:rPr>
        <w:t>e.g.</w:t>
      </w:r>
      <w:proofErr w:type="gramEnd"/>
      <w:r w:rsidR="00BD2F70" w:rsidRPr="00BD2F70">
        <w:rPr>
          <w:sz w:val="20"/>
          <w:szCs w:val="20"/>
          <w:lang w:val="en-US"/>
        </w:rPr>
        <w:t xml:space="preserve"> </w:t>
      </w:r>
      <w:r w:rsidR="00BD2F70">
        <w:rPr>
          <w:sz w:val="20"/>
          <w:szCs w:val="20"/>
          <w:lang w:val="en-US"/>
        </w:rPr>
        <w:t>packers</w:t>
      </w:r>
      <w:r w:rsidR="00BD2F70" w:rsidRPr="00BD2F70">
        <w:rPr>
          <w:sz w:val="20"/>
          <w:szCs w:val="20"/>
          <w:lang w:val="en-US"/>
        </w:rPr>
        <w:t xml:space="preserve">) </w:t>
      </w:r>
      <w:r w:rsidRPr="00BD2F70">
        <w:rPr>
          <w:sz w:val="20"/>
          <w:szCs w:val="20"/>
          <w:lang w:val="en-US"/>
        </w:rPr>
        <w:t xml:space="preserve">by your </w:t>
      </w:r>
      <w:r w:rsidR="00BD2F70" w:rsidRPr="00BD2F70">
        <w:rPr>
          <w:sz w:val="20"/>
          <w:szCs w:val="20"/>
          <w:lang w:val="en-US"/>
        </w:rPr>
        <w:t>hazardous goods officer</w:t>
      </w:r>
      <w:r w:rsidR="00574BDE">
        <w:rPr>
          <w:sz w:val="20"/>
          <w:szCs w:val="20"/>
          <w:lang w:val="en-US"/>
        </w:rPr>
        <w:t>/ representative</w:t>
      </w:r>
      <w:r w:rsidR="00BD2F70" w:rsidRPr="00BD2F70">
        <w:rPr>
          <w:sz w:val="20"/>
          <w:szCs w:val="20"/>
          <w:lang w:val="en-US"/>
        </w:rPr>
        <w:t>?</w:t>
      </w:r>
      <w:r w:rsidR="00255171">
        <w:rPr>
          <w:sz w:val="20"/>
          <w:szCs w:val="20"/>
          <w:lang w:val="en-US"/>
        </w:rPr>
        <w:tab/>
      </w:r>
      <w:r w:rsidR="00255171">
        <w:rPr>
          <w:sz w:val="20"/>
          <w:szCs w:val="20"/>
          <w:lang w:val="en-US"/>
        </w:rPr>
        <w:tab/>
      </w:r>
      <w:r w:rsidR="00255171">
        <w:rPr>
          <w:sz w:val="20"/>
          <w:szCs w:val="20"/>
          <w:lang w:val="en-US"/>
        </w:rPr>
        <w:tab/>
      </w:r>
      <w:r w:rsidR="00255171">
        <w:rPr>
          <w:sz w:val="20"/>
          <w:szCs w:val="20"/>
          <w:lang w:val="en-US"/>
        </w:rPr>
        <w:tab/>
      </w:r>
      <w:r w:rsidR="00255171">
        <w:rPr>
          <w:sz w:val="20"/>
          <w:szCs w:val="20"/>
          <w:lang w:val="en-US"/>
        </w:rPr>
        <w:tab/>
      </w:r>
      <w:r w:rsidR="00255171">
        <w:rPr>
          <w:sz w:val="20"/>
          <w:szCs w:val="20"/>
          <w:lang w:val="en-US"/>
        </w:rPr>
        <w:tab/>
      </w:r>
      <w:r w:rsidR="00255171">
        <w:rPr>
          <w:sz w:val="20"/>
          <w:szCs w:val="20"/>
          <w:lang w:val="en-US"/>
        </w:rPr>
        <w:tab/>
      </w:r>
      <w:r w:rsidR="00BD2F70" w:rsidRPr="00723E6A">
        <w:rPr>
          <w:sz w:val="20"/>
          <w:szCs w:val="20"/>
          <w:lang w:val="en-US"/>
        </w:rPr>
        <w:t>yes</w:t>
      </w:r>
      <w:r w:rsidR="00560B92" w:rsidRPr="00723E6A">
        <w:rPr>
          <w:sz w:val="20"/>
          <w:szCs w:val="20"/>
          <w:lang w:val="en-US"/>
        </w:rPr>
        <w:t xml:space="preserve"> </w:t>
      </w:r>
      <w:r w:rsidR="00560B92" w:rsidRPr="007E4DD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60B92" w:rsidRPr="00723E6A">
        <w:rPr>
          <w:sz w:val="20"/>
          <w:szCs w:val="20"/>
          <w:lang w:val="en-US"/>
        </w:rPr>
        <w:instrText xml:space="preserve"> FORMCHECKBOX </w:instrText>
      </w:r>
      <w:r w:rsidR="009437A1">
        <w:rPr>
          <w:sz w:val="20"/>
          <w:szCs w:val="20"/>
        </w:rPr>
      </w:r>
      <w:r w:rsidR="009437A1">
        <w:rPr>
          <w:sz w:val="20"/>
          <w:szCs w:val="20"/>
        </w:rPr>
        <w:fldChar w:fldCharType="separate"/>
      </w:r>
      <w:r w:rsidR="00560B92" w:rsidRPr="007E4DD6">
        <w:rPr>
          <w:sz w:val="20"/>
          <w:szCs w:val="20"/>
        </w:rPr>
        <w:fldChar w:fldCharType="end"/>
      </w:r>
      <w:r w:rsidR="00EF7C42" w:rsidRPr="00723E6A">
        <w:rPr>
          <w:sz w:val="20"/>
          <w:szCs w:val="20"/>
          <w:lang w:val="en-US"/>
        </w:rPr>
        <w:tab/>
      </w:r>
      <w:r w:rsidR="00255171">
        <w:rPr>
          <w:sz w:val="20"/>
          <w:szCs w:val="20"/>
          <w:lang w:val="en-US"/>
        </w:rPr>
        <w:tab/>
      </w:r>
      <w:r w:rsidR="00BD2F70" w:rsidRPr="00723E6A">
        <w:rPr>
          <w:sz w:val="20"/>
          <w:szCs w:val="20"/>
          <w:lang w:val="en-US"/>
        </w:rPr>
        <w:t>no</w:t>
      </w:r>
      <w:r w:rsidR="00560B92" w:rsidRPr="00723E6A">
        <w:rPr>
          <w:sz w:val="20"/>
          <w:szCs w:val="20"/>
          <w:lang w:val="en-US"/>
        </w:rPr>
        <w:t xml:space="preserve"> </w:t>
      </w:r>
      <w:r w:rsidR="00560B92" w:rsidRPr="007E4DD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60B92" w:rsidRPr="00723E6A">
        <w:rPr>
          <w:sz w:val="20"/>
          <w:szCs w:val="20"/>
          <w:lang w:val="en-US"/>
        </w:rPr>
        <w:instrText xml:space="preserve"> FORMCHECKBOX </w:instrText>
      </w:r>
      <w:r w:rsidR="009437A1">
        <w:rPr>
          <w:sz w:val="20"/>
          <w:szCs w:val="20"/>
        </w:rPr>
      </w:r>
      <w:r w:rsidR="009437A1">
        <w:rPr>
          <w:sz w:val="20"/>
          <w:szCs w:val="20"/>
        </w:rPr>
        <w:fldChar w:fldCharType="separate"/>
      </w:r>
      <w:r w:rsidR="00560B92" w:rsidRPr="007E4DD6">
        <w:rPr>
          <w:sz w:val="20"/>
          <w:szCs w:val="20"/>
        </w:rPr>
        <w:fldChar w:fldCharType="end"/>
      </w:r>
    </w:p>
    <w:p w14:paraId="5E339804" w14:textId="77777777" w:rsidR="00560B92" w:rsidRPr="00255171" w:rsidRDefault="00560B92" w:rsidP="00560B92">
      <w:pPr>
        <w:rPr>
          <w:rFonts w:ascii="Arial" w:hAnsi="Arial" w:cs="Arial"/>
          <w:lang w:val="en-US"/>
        </w:rPr>
      </w:pPr>
    </w:p>
    <w:p w14:paraId="7C5BB88D" w14:textId="1217A64B" w:rsidR="00560B92" w:rsidRPr="00723E6A" w:rsidRDefault="00BD2F70" w:rsidP="00EF7C42">
      <w:pPr>
        <w:pStyle w:val="Textkrper"/>
        <w:rPr>
          <w:sz w:val="20"/>
          <w:szCs w:val="20"/>
          <w:lang w:val="en-US"/>
        </w:rPr>
      </w:pPr>
      <w:r w:rsidRPr="00BD2F70">
        <w:rPr>
          <w:sz w:val="20"/>
          <w:szCs w:val="20"/>
          <w:lang w:val="en-US"/>
        </w:rPr>
        <w:t>Do you have an</w:t>
      </w:r>
      <w:r w:rsidR="00560B92" w:rsidRPr="00BD2F70">
        <w:rPr>
          <w:sz w:val="20"/>
          <w:szCs w:val="20"/>
          <w:lang w:val="en-US"/>
        </w:rPr>
        <w:t xml:space="preserve"> </w:t>
      </w:r>
      <w:r w:rsidRPr="00BD2F70">
        <w:rPr>
          <w:sz w:val="20"/>
          <w:szCs w:val="20"/>
          <w:lang w:val="en-US"/>
        </w:rPr>
        <w:t>update service</w:t>
      </w:r>
      <w:r w:rsidR="00560B92" w:rsidRPr="00BD2F7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regarding</w:t>
      </w:r>
      <w:r w:rsidR="00560B92" w:rsidRPr="00BD2F70">
        <w:rPr>
          <w:sz w:val="20"/>
          <w:szCs w:val="20"/>
          <w:lang w:val="en-US"/>
        </w:rPr>
        <w:t xml:space="preserve"> </w:t>
      </w:r>
      <w:r w:rsidRPr="00BD2F70">
        <w:rPr>
          <w:sz w:val="20"/>
          <w:szCs w:val="20"/>
          <w:lang w:val="en-US"/>
        </w:rPr>
        <w:t>laws</w:t>
      </w:r>
      <w:r w:rsidR="00560B92" w:rsidRPr="00BD2F70">
        <w:rPr>
          <w:sz w:val="20"/>
          <w:szCs w:val="20"/>
          <w:lang w:val="en-US"/>
        </w:rPr>
        <w:t xml:space="preserve"> / </w:t>
      </w:r>
      <w:r>
        <w:rPr>
          <w:sz w:val="20"/>
          <w:szCs w:val="20"/>
          <w:lang w:val="en-US"/>
        </w:rPr>
        <w:t>regulations</w:t>
      </w:r>
      <w:r w:rsidR="00560B92" w:rsidRPr="00BD2F70">
        <w:rPr>
          <w:sz w:val="20"/>
          <w:szCs w:val="20"/>
          <w:lang w:val="en-US"/>
        </w:rPr>
        <w:t>?</w:t>
      </w:r>
      <w:r w:rsidR="00EF7C42" w:rsidRPr="00BD2F70">
        <w:rPr>
          <w:sz w:val="20"/>
          <w:szCs w:val="20"/>
          <w:lang w:val="en-US"/>
        </w:rPr>
        <w:t xml:space="preserve">     </w:t>
      </w:r>
      <w:r w:rsidR="00255171">
        <w:rPr>
          <w:sz w:val="20"/>
          <w:szCs w:val="20"/>
          <w:lang w:val="en-US"/>
        </w:rPr>
        <w:tab/>
      </w:r>
      <w:r w:rsidR="00255171">
        <w:rPr>
          <w:sz w:val="20"/>
          <w:szCs w:val="20"/>
          <w:lang w:val="en-US"/>
        </w:rPr>
        <w:tab/>
      </w:r>
      <w:r w:rsidRPr="00723E6A">
        <w:rPr>
          <w:sz w:val="20"/>
          <w:szCs w:val="20"/>
          <w:lang w:val="en-US"/>
        </w:rPr>
        <w:t>yes</w:t>
      </w:r>
      <w:r w:rsidR="00560B92" w:rsidRPr="00723E6A">
        <w:rPr>
          <w:sz w:val="20"/>
          <w:szCs w:val="20"/>
          <w:lang w:val="en-US"/>
        </w:rPr>
        <w:t xml:space="preserve"> </w:t>
      </w:r>
      <w:r w:rsidR="00560B92" w:rsidRPr="007E4DD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60B92" w:rsidRPr="00723E6A">
        <w:rPr>
          <w:sz w:val="20"/>
          <w:szCs w:val="20"/>
          <w:lang w:val="en-US"/>
        </w:rPr>
        <w:instrText xml:space="preserve"> FORMCHECKBOX </w:instrText>
      </w:r>
      <w:r w:rsidR="009437A1">
        <w:rPr>
          <w:sz w:val="20"/>
          <w:szCs w:val="20"/>
        </w:rPr>
      </w:r>
      <w:r w:rsidR="009437A1">
        <w:rPr>
          <w:sz w:val="20"/>
          <w:szCs w:val="20"/>
        </w:rPr>
        <w:fldChar w:fldCharType="separate"/>
      </w:r>
      <w:r w:rsidR="00560B92" w:rsidRPr="007E4DD6">
        <w:rPr>
          <w:sz w:val="20"/>
          <w:szCs w:val="20"/>
        </w:rPr>
        <w:fldChar w:fldCharType="end"/>
      </w:r>
      <w:r w:rsidR="00EF7C42" w:rsidRPr="00723E6A">
        <w:rPr>
          <w:sz w:val="20"/>
          <w:szCs w:val="20"/>
          <w:lang w:val="en-US"/>
        </w:rPr>
        <w:t xml:space="preserve">    </w:t>
      </w:r>
      <w:r w:rsidR="00255171">
        <w:rPr>
          <w:sz w:val="20"/>
          <w:szCs w:val="20"/>
          <w:lang w:val="en-US"/>
        </w:rPr>
        <w:tab/>
      </w:r>
      <w:r w:rsidR="00EF7C42" w:rsidRPr="00723E6A">
        <w:rPr>
          <w:sz w:val="20"/>
          <w:szCs w:val="20"/>
          <w:lang w:val="en-US"/>
        </w:rPr>
        <w:t>n</w:t>
      </w:r>
      <w:r w:rsidRPr="00723E6A">
        <w:rPr>
          <w:sz w:val="20"/>
          <w:szCs w:val="20"/>
          <w:lang w:val="en-US"/>
        </w:rPr>
        <w:t>o</w:t>
      </w:r>
      <w:r w:rsidR="00560B92" w:rsidRPr="00723E6A">
        <w:rPr>
          <w:sz w:val="20"/>
          <w:szCs w:val="20"/>
          <w:lang w:val="en-US"/>
        </w:rPr>
        <w:t xml:space="preserve"> </w:t>
      </w:r>
      <w:r w:rsidR="00560B92" w:rsidRPr="007E4DD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60B92" w:rsidRPr="00723E6A">
        <w:rPr>
          <w:sz w:val="20"/>
          <w:szCs w:val="20"/>
          <w:lang w:val="en-US"/>
        </w:rPr>
        <w:instrText xml:space="preserve"> FORMCHECKBOX </w:instrText>
      </w:r>
      <w:r w:rsidR="009437A1">
        <w:rPr>
          <w:sz w:val="20"/>
          <w:szCs w:val="20"/>
        </w:rPr>
      </w:r>
      <w:r w:rsidR="009437A1">
        <w:rPr>
          <w:sz w:val="20"/>
          <w:szCs w:val="20"/>
        </w:rPr>
        <w:fldChar w:fldCharType="separate"/>
      </w:r>
      <w:r w:rsidR="00560B92" w:rsidRPr="007E4DD6">
        <w:rPr>
          <w:sz w:val="20"/>
          <w:szCs w:val="20"/>
        </w:rPr>
        <w:fldChar w:fldCharType="end"/>
      </w:r>
    </w:p>
    <w:p w14:paraId="65C3F706" w14:textId="77777777" w:rsidR="00560B92" w:rsidRPr="00255171" w:rsidRDefault="00560B92" w:rsidP="00560B92">
      <w:pPr>
        <w:rPr>
          <w:rFonts w:ascii="Arial" w:hAnsi="Arial" w:cs="Arial"/>
          <w:sz w:val="10"/>
          <w:szCs w:val="10"/>
          <w:lang w:val="en-US"/>
        </w:rPr>
      </w:pPr>
    </w:p>
    <w:p w14:paraId="29E8A07C" w14:textId="77777777" w:rsidR="00560B92" w:rsidRPr="002070F5" w:rsidRDefault="00EF37A9" w:rsidP="00560B92">
      <w:pPr>
        <w:rPr>
          <w:rFonts w:ascii="Arial" w:hAnsi="Arial" w:cs="Arial"/>
          <w:lang w:val="en-US"/>
        </w:rPr>
      </w:pPr>
      <w:r w:rsidRPr="002070F5">
        <w:rPr>
          <w:rFonts w:ascii="Arial" w:hAnsi="Arial" w:cs="Arial"/>
          <w:lang w:val="en-US"/>
        </w:rPr>
        <w:t>If no</w:t>
      </w:r>
      <w:r w:rsidR="00560B92" w:rsidRPr="002070F5">
        <w:rPr>
          <w:rFonts w:ascii="Arial" w:hAnsi="Arial" w:cs="Arial"/>
          <w:lang w:val="en-US"/>
        </w:rPr>
        <w:t xml:space="preserve">, </w:t>
      </w:r>
      <w:r w:rsidR="009F39DF" w:rsidRPr="002070F5">
        <w:rPr>
          <w:rFonts w:ascii="Arial" w:hAnsi="Arial" w:cs="Arial"/>
          <w:lang w:val="en-US"/>
        </w:rPr>
        <w:t>ho</w:t>
      </w:r>
      <w:r w:rsidR="00085733" w:rsidRPr="002070F5">
        <w:rPr>
          <w:rFonts w:ascii="Arial" w:hAnsi="Arial" w:cs="Arial"/>
          <w:lang w:val="en-US"/>
        </w:rPr>
        <w:t xml:space="preserve">w is legal </w:t>
      </w:r>
      <w:r w:rsidR="002070F5" w:rsidRPr="002070F5">
        <w:rPr>
          <w:rFonts w:ascii="Arial" w:hAnsi="Arial" w:cs="Arial"/>
          <w:lang w:val="en-US"/>
        </w:rPr>
        <w:t>conformity ensured regarding</w:t>
      </w:r>
      <w:r w:rsidR="00560B92" w:rsidRPr="002070F5">
        <w:rPr>
          <w:rFonts w:ascii="Arial" w:hAnsi="Arial" w:cs="Arial"/>
          <w:lang w:val="en-US"/>
        </w:rPr>
        <w:t xml:space="preserve"> </w:t>
      </w:r>
      <w:r w:rsidR="002070F5">
        <w:rPr>
          <w:rFonts w:ascii="Arial" w:hAnsi="Arial" w:cs="Arial"/>
          <w:lang w:val="en-US"/>
        </w:rPr>
        <w:t>the</w:t>
      </w:r>
      <w:r w:rsidR="00560B92" w:rsidRPr="002070F5">
        <w:rPr>
          <w:rFonts w:ascii="Arial" w:hAnsi="Arial" w:cs="Arial"/>
          <w:lang w:val="en-US"/>
        </w:rPr>
        <w:t xml:space="preserve"> </w:t>
      </w:r>
      <w:r w:rsidR="002070F5">
        <w:rPr>
          <w:rFonts w:ascii="Arial" w:hAnsi="Arial" w:cs="Arial"/>
          <w:lang w:val="en-US"/>
        </w:rPr>
        <w:t>delivery of goods</w:t>
      </w:r>
      <w:r w:rsidR="00560B92" w:rsidRPr="002070F5">
        <w:rPr>
          <w:rFonts w:ascii="Arial" w:hAnsi="Arial" w:cs="Arial"/>
          <w:lang w:val="en-US"/>
        </w:rPr>
        <w:t>?</w:t>
      </w:r>
    </w:p>
    <w:tbl>
      <w:tblPr>
        <w:tblStyle w:val="Tabellenraster"/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EF7C42" w:rsidRPr="007E4DD6" w14:paraId="2371A622" w14:textId="77777777" w:rsidTr="00EF7C42">
        <w:tc>
          <w:tcPr>
            <w:tcW w:w="9720" w:type="dxa"/>
          </w:tcPr>
          <w:p w14:paraId="5C617FD3" w14:textId="77777777" w:rsidR="00EF7C42" w:rsidRPr="007E4DD6" w:rsidRDefault="00EF7C42" w:rsidP="00EF7C42">
            <w:pPr>
              <w:rPr>
                <w:rFonts w:ascii="Arial" w:hAnsi="Arial" w:cs="Arial"/>
              </w:rPr>
            </w:pPr>
            <w:r w:rsidRPr="007E4DD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6" w:name="Text162"/>
            <w:r w:rsidRPr="007E4DD6">
              <w:rPr>
                <w:rFonts w:ascii="Arial" w:hAnsi="Arial" w:cs="Arial"/>
              </w:rPr>
              <w:instrText xml:space="preserve"> FORMTEXT </w:instrText>
            </w:r>
            <w:r w:rsidRPr="007E4DD6">
              <w:rPr>
                <w:rFonts w:ascii="Arial" w:hAnsi="Arial" w:cs="Arial"/>
              </w:rPr>
            </w:r>
            <w:r w:rsidRPr="007E4DD6">
              <w:rPr>
                <w:rFonts w:ascii="Arial" w:hAnsi="Arial" w:cs="Arial"/>
              </w:rPr>
              <w:fldChar w:fldCharType="separate"/>
            </w:r>
            <w:r w:rsidRPr="007E4DD6">
              <w:rPr>
                <w:rFonts w:ascii="Arial" w:hAnsi="Arial" w:cs="Arial"/>
                <w:noProof/>
              </w:rPr>
              <w:t> </w:t>
            </w:r>
            <w:r w:rsidRPr="007E4DD6">
              <w:rPr>
                <w:rFonts w:ascii="Arial" w:hAnsi="Arial" w:cs="Arial"/>
                <w:noProof/>
              </w:rPr>
              <w:t> </w:t>
            </w:r>
            <w:r w:rsidRPr="007E4DD6">
              <w:rPr>
                <w:rFonts w:ascii="Arial" w:hAnsi="Arial" w:cs="Arial"/>
                <w:noProof/>
              </w:rPr>
              <w:t> </w:t>
            </w:r>
            <w:r w:rsidRPr="007E4DD6">
              <w:rPr>
                <w:rFonts w:ascii="Arial" w:hAnsi="Arial" w:cs="Arial"/>
                <w:noProof/>
              </w:rPr>
              <w:t> </w:t>
            </w:r>
            <w:r w:rsidRPr="007E4DD6">
              <w:rPr>
                <w:rFonts w:ascii="Arial" w:hAnsi="Arial" w:cs="Arial"/>
                <w:noProof/>
              </w:rPr>
              <w:t> </w:t>
            </w:r>
            <w:r w:rsidRPr="007E4DD6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EF7C42" w:rsidRPr="007E4DD6" w14:paraId="2DE46547" w14:textId="77777777" w:rsidTr="00EF7C42">
        <w:tc>
          <w:tcPr>
            <w:tcW w:w="9720" w:type="dxa"/>
          </w:tcPr>
          <w:p w14:paraId="59FF3014" w14:textId="77777777" w:rsidR="00EF7C42" w:rsidRPr="007E4DD6" w:rsidRDefault="00EF7C42" w:rsidP="00EF7C42">
            <w:pPr>
              <w:rPr>
                <w:rFonts w:ascii="Arial" w:hAnsi="Arial" w:cs="Arial"/>
                <w:b/>
              </w:rPr>
            </w:pPr>
            <w:r w:rsidRPr="007E4DD6">
              <w:rPr>
                <w:rFonts w:ascii="Arial" w:hAnsi="Arial" w:cs="Arial"/>
                <w:b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7" w:name="Text163"/>
            <w:r w:rsidRPr="007E4DD6">
              <w:rPr>
                <w:rFonts w:ascii="Arial" w:hAnsi="Arial" w:cs="Arial"/>
                <w:b/>
              </w:rPr>
              <w:instrText xml:space="preserve"> FORMTEXT </w:instrText>
            </w:r>
            <w:r w:rsidRPr="007E4DD6">
              <w:rPr>
                <w:rFonts w:ascii="Arial" w:hAnsi="Arial" w:cs="Arial"/>
                <w:b/>
              </w:rPr>
            </w:r>
            <w:r w:rsidRPr="007E4DD6">
              <w:rPr>
                <w:rFonts w:ascii="Arial" w:hAnsi="Arial" w:cs="Arial"/>
                <w:b/>
              </w:rPr>
              <w:fldChar w:fldCharType="separate"/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</w:rPr>
              <w:fldChar w:fldCharType="end"/>
            </w:r>
            <w:bookmarkEnd w:id="57"/>
          </w:p>
        </w:tc>
      </w:tr>
      <w:tr w:rsidR="004B5143" w:rsidRPr="007E4DD6" w14:paraId="719B68F6" w14:textId="77777777" w:rsidTr="004B5143">
        <w:tc>
          <w:tcPr>
            <w:tcW w:w="9720" w:type="dxa"/>
          </w:tcPr>
          <w:p w14:paraId="2E0E31DB" w14:textId="77777777" w:rsidR="004B5143" w:rsidRPr="007E4DD6" w:rsidRDefault="004B5143" w:rsidP="004B5143">
            <w:pPr>
              <w:rPr>
                <w:rFonts w:ascii="Arial" w:hAnsi="Arial" w:cs="Arial"/>
                <w:b/>
              </w:rPr>
            </w:pPr>
            <w:r w:rsidRPr="007E4DD6">
              <w:rPr>
                <w:rFonts w:ascii="Arial" w:hAnsi="Arial" w:cs="Arial"/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E4DD6">
              <w:rPr>
                <w:rFonts w:ascii="Arial" w:hAnsi="Arial" w:cs="Arial"/>
                <w:b/>
              </w:rPr>
              <w:instrText xml:space="preserve"> FORMTEXT </w:instrText>
            </w:r>
            <w:r w:rsidRPr="007E4DD6">
              <w:rPr>
                <w:rFonts w:ascii="Arial" w:hAnsi="Arial" w:cs="Arial"/>
                <w:b/>
              </w:rPr>
            </w:r>
            <w:r w:rsidRPr="007E4DD6">
              <w:rPr>
                <w:rFonts w:ascii="Arial" w:hAnsi="Arial" w:cs="Arial"/>
                <w:b/>
              </w:rPr>
              <w:fldChar w:fldCharType="separate"/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  <w:noProof/>
              </w:rPr>
              <w:t> </w:t>
            </w:r>
            <w:r w:rsidRPr="007E4DD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3A2D7B" w14:textId="370F3BF3" w:rsidR="00723E6A" w:rsidRDefault="00723E6A" w:rsidP="00990C0F">
      <w:pPr>
        <w:rPr>
          <w:rFonts w:ascii="Arial" w:hAnsi="Arial" w:cs="Arial"/>
        </w:rPr>
      </w:pPr>
      <w:r w:rsidRPr="00315D51">
        <w:rPr>
          <w:rFonts w:ascii="Arial" w:hAnsi="Arial" w:cs="Arial"/>
          <w:lang w:val="en-US"/>
        </w:rPr>
        <w:lastRenderedPageBreak/>
        <w:t>Do the products produced by your company contain any of the listed materials below?</w:t>
      </w:r>
      <w:r w:rsidR="00B313F0" w:rsidRPr="00315D51">
        <w:rPr>
          <w:rFonts w:ascii="Arial" w:hAnsi="Arial" w:cs="Arial"/>
          <w:lang w:val="en-US"/>
        </w:rPr>
        <w:t xml:space="preserve"> </w:t>
      </w:r>
      <w:r w:rsidR="00255171">
        <w:rPr>
          <w:rFonts w:ascii="Arial" w:hAnsi="Arial" w:cs="Arial"/>
          <w:lang w:val="en-US"/>
        </w:rPr>
        <w:t xml:space="preserve">  </w:t>
      </w:r>
      <w:r w:rsidRPr="00315D51">
        <w:rPr>
          <w:rFonts w:ascii="Arial" w:hAnsi="Arial" w:cs="Arial"/>
          <w:lang w:val="en-US"/>
        </w:rPr>
        <w:t xml:space="preserve">yes </w:t>
      </w:r>
      <w:r w:rsidRPr="00315D5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15D51">
        <w:rPr>
          <w:rFonts w:ascii="Arial" w:hAnsi="Arial" w:cs="Arial"/>
          <w:lang w:val="en-US"/>
        </w:rPr>
        <w:instrText xml:space="preserve"> FORMCHECKBOX </w:instrText>
      </w:r>
      <w:r w:rsidR="009437A1">
        <w:rPr>
          <w:rFonts w:ascii="Arial" w:hAnsi="Arial" w:cs="Arial"/>
        </w:rPr>
      </w:r>
      <w:r w:rsidR="009437A1">
        <w:rPr>
          <w:rFonts w:ascii="Arial" w:hAnsi="Arial" w:cs="Arial"/>
        </w:rPr>
        <w:fldChar w:fldCharType="separate"/>
      </w:r>
      <w:r w:rsidRPr="00315D51">
        <w:rPr>
          <w:rFonts w:ascii="Arial" w:hAnsi="Arial" w:cs="Arial"/>
        </w:rPr>
        <w:fldChar w:fldCharType="end"/>
      </w:r>
      <w:r w:rsidRPr="00315D51">
        <w:rPr>
          <w:rFonts w:ascii="Arial" w:hAnsi="Arial" w:cs="Arial"/>
          <w:lang w:val="en-US"/>
        </w:rPr>
        <w:tab/>
        <w:t xml:space="preserve">no </w:t>
      </w:r>
      <w:r w:rsidRPr="00315D5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15D51">
        <w:rPr>
          <w:rFonts w:ascii="Arial" w:hAnsi="Arial" w:cs="Arial"/>
          <w:lang w:val="en-US"/>
        </w:rPr>
        <w:instrText xml:space="preserve"> FORMCHECKBOX </w:instrText>
      </w:r>
      <w:r w:rsidR="009437A1">
        <w:rPr>
          <w:rFonts w:ascii="Arial" w:hAnsi="Arial" w:cs="Arial"/>
        </w:rPr>
      </w:r>
      <w:r w:rsidR="009437A1">
        <w:rPr>
          <w:rFonts w:ascii="Arial" w:hAnsi="Arial" w:cs="Arial"/>
        </w:rPr>
        <w:fldChar w:fldCharType="separate"/>
      </w:r>
      <w:r w:rsidRPr="00315D51">
        <w:rPr>
          <w:rFonts w:ascii="Arial" w:hAnsi="Arial" w:cs="Arial"/>
        </w:rPr>
        <w:fldChar w:fldCharType="end"/>
      </w:r>
    </w:p>
    <w:p w14:paraId="5E7BAC99" w14:textId="77777777" w:rsidR="00813130" w:rsidRPr="00A6138F" w:rsidRDefault="00813130" w:rsidP="00990C0F">
      <w:pPr>
        <w:rPr>
          <w:rFonts w:ascii="Arial" w:hAnsi="Arial" w:cs="Arial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255171" w:rsidRPr="00315D51" w14:paraId="4BF7960A" w14:textId="77777777" w:rsidTr="00B40712">
        <w:trPr>
          <w:trHeight w:val="284"/>
        </w:trPr>
        <w:tc>
          <w:tcPr>
            <w:tcW w:w="2430" w:type="dxa"/>
            <w:shd w:val="clear" w:color="auto" w:fill="auto"/>
            <w:vAlign w:val="center"/>
          </w:tcPr>
          <w:p w14:paraId="5D99849B" w14:textId="77777777" w:rsidR="00255171" w:rsidRPr="00315D51" w:rsidRDefault="00255171" w:rsidP="00B40712">
            <w:pPr>
              <w:rPr>
                <w:rFonts w:ascii="Arial" w:hAnsi="Arial" w:cs="Arial"/>
              </w:rPr>
            </w:pPr>
            <w:r w:rsidRPr="00315D51">
              <w:rPr>
                <w:rFonts w:ascii="Arial" w:hAnsi="Arial" w:cs="Arial"/>
              </w:rPr>
              <w:t xml:space="preserve">Tantalum </w:t>
            </w:r>
            <w:r w:rsidRPr="00315D51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6"/>
            <w:r w:rsidRPr="00315D51"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 w:rsidRPr="00315D51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2430" w:type="dxa"/>
            <w:shd w:val="clear" w:color="auto" w:fill="auto"/>
            <w:vAlign w:val="center"/>
          </w:tcPr>
          <w:p w14:paraId="6581206C" w14:textId="77777777" w:rsidR="00255171" w:rsidRPr="00315D51" w:rsidRDefault="00255171" w:rsidP="00B40712">
            <w:pPr>
              <w:rPr>
                <w:rFonts w:ascii="Arial" w:hAnsi="Arial" w:cs="Arial"/>
              </w:rPr>
            </w:pPr>
            <w:r w:rsidRPr="00315D51">
              <w:rPr>
                <w:rFonts w:ascii="Arial" w:hAnsi="Arial" w:cs="Arial"/>
              </w:rPr>
              <w:t xml:space="preserve">Tin </w:t>
            </w:r>
            <w:r w:rsidRPr="00315D51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7"/>
            <w:r w:rsidRPr="00315D51"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 w:rsidRPr="00315D51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2430" w:type="dxa"/>
            <w:shd w:val="clear" w:color="auto" w:fill="auto"/>
            <w:vAlign w:val="center"/>
          </w:tcPr>
          <w:p w14:paraId="25C5C194" w14:textId="77777777" w:rsidR="00255171" w:rsidRPr="00315D51" w:rsidRDefault="00255171" w:rsidP="00B40712">
            <w:pPr>
              <w:rPr>
                <w:rFonts w:ascii="Arial" w:hAnsi="Arial" w:cs="Arial"/>
              </w:rPr>
            </w:pPr>
            <w:r w:rsidRPr="00315D51">
              <w:rPr>
                <w:rFonts w:ascii="Arial" w:hAnsi="Arial" w:cs="Arial"/>
              </w:rPr>
              <w:t xml:space="preserve">Gold </w:t>
            </w:r>
            <w:r w:rsidRPr="00315D51"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8"/>
            <w:r w:rsidRPr="00315D51"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 w:rsidRPr="00315D51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2430" w:type="dxa"/>
            <w:shd w:val="clear" w:color="auto" w:fill="auto"/>
            <w:vAlign w:val="center"/>
          </w:tcPr>
          <w:p w14:paraId="2EA00549" w14:textId="77777777" w:rsidR="00255171" w:rsidRPr="00315D51" w:rsidRDefault="00255171" w:rsidP="00B40712">
            <w:pPr>
              <w:rPr>
                <w:rFonts w:ascii="Arial" w:hAnsi="Arial" w:cs="Arial"/>
              </w:rPr>
            </w:pPr>
            <w:r w:rsidRPr="00315D51">
              <w:rPr>
                <w:rFonts w:ascii="Arial" w:hAnsi="Arial" w:cs="Arial"/>
              </w:rPr>
              <w:t xml:space="preserve">Tungsten </w:t>
            </w:r>
            <w:r w:rsidRPr="00315D51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9"/>
            <w:r w:rsidRPr="00315D51"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 w:rsidRPr="00315D51">
              <w:rPr>
                <w:rFonts w:ascii="Arial" w:hAnsi="Arial" w:cs="Arial"/>
              </w:rPr>
              <w:fldChar w:fldCharType="end"/>
            </w:r>
            <w:bookmarkEnd w:id="61"/>
          </w:p>
        </w:tc>
      </w:tr>
    </w:tbl>
    <w:p w14:paraId="3258E36D" w14:textId="77777777" w:rsidR="00255171" w:rsidRPr="00574BDE" w:rsidRDefault="00255171" w:rsidP="00990C0F">
      <w:pPr>
        <w:rPr>
          <w:rFonts w:ascii="Arial" w:hAnsi="Arial" w:cs="Arial"/>
          <w:lang w:val="en-US"/>
        </w:rPr>
      </w:pPr>
    </w:p>
    <w:p w14:paraId="680835D4" w14:textId="652A3501" w:rsidR="00723E6A" w:rsidRDefault="00723E6A" w:rsidP="00990C0F">
      <w:pPr>
        <w:rPr>
          <w:rFonts w:ascii="Arial" w:hAnsi="Arial" w:cs="Arial"/>
          <w:b/>
          <w:bCs/>
          <w:lang w:val="en-US"/>
        </w:rPr>
      </w:pPr>
      <w:r w:rsidRPr="00E77505">
        <w:rPr>
          <w:rFonts w:ascii="Arial" w:hAnsi="Arial" w:cs="Arial"/>
          <w:lang w:val="en-US"/>
        </w:rPr>
        <w:t xml:space="preserve">In case of “yes”, please mark the materials which are used and send the </w:t>
      </w:r>
      <w:proofErr w:type="gramStart"/>
      <w:r w:rsidRPr="00E77505">
        <w:rPr>
          <w:rFonts w:ascii="Arial" w:hAnsi="Arial" w:cs="Arial"/>
          <w:lang w:val="en-US"/>
        </w:rPr>
        <w:t>completely filled</w:t>
      </w:r>
      <w:proofErr w:type="gramEnd"/>
      <w:r w:rsidRPr="00E77505">
        <w:rPr>
          <w:rFonts w:ascii="Arial" w:hAnsi="Arial" w:cs="Arial"/>
          <w:lang w:val="en-US"/>
        </w:rPr>
        <w:t xml:space="preserve"> </w:t>
      </w:r>
      <w:r w:rsidR="004F7676">
        <w:rPr>
          <w:rFonts w:ascii="Arial" w:hAnsi="Arial" w:cs="Arial"/>
          <w:lang w:val="en-US"/>
        </w:rPr>
        <w:t>“</w:t>
      </w:r>
      <w:r w:rsidRPr="00E77505">
        <w:rPr>
          <w:rFonts w:ascii="Arial" w:hAnsi="Arial" w:cs="Arial"/>
          <w:b/>
          <w:bCs/>
          <w:lang w:val="en-US"/>
        </w:rPr>
        <w:t>Conflict Materials Reporting Template</w:t>
      </w:r>
      <w:r w:rsidR="004F7676">
        <w:rPr>
          <w:rFonts w:ascii="Arial" w:hAnsi="Arial" w:cs="Arial"/>
          <w:b/>
          <w:bCs/>
          <w:lang w:val="en-US"/>
        </w:rPr>
        <w:t>”</w:t>
      </w:r>
      <w:r w:rsidRPr="00E77505">
        <w:rPr>
          <w:rFonts w:ascii="Arial" w:hAnsi="Arial" w:cs="Arial"/>
          <w:b/>
          <w:bCs/>
          <w:lang w:val="en-US"/>
        </w:rPr>
        <w:t xml:space="preserve"> </w:t>
      </w:r>
      <w:r w:rsidRPr="004F7676">
        <w:rPr>
          <w:rFonts w:ascii="Arial" w:hAnsi="Arial" w:cs="Arial"/>
          <w:lang w:val="en-US"/>
        </w:rPr>
        <w:t>and</w:t>
      </w:r>
      <w:r w:rsidRPr="00E77505">
        <w:rPr>
          <w:rFonts w:ascii="Arial" w:hAnsi="Arial" w:cs="Arial"/>
          <w:b/>
          <w:bCs/>
          <w:lang w:val="en-US"/>
        </w:rPr>
        <w:t xml:space="preserve"> </w:t>
      </w:r>
      <w:r w:rsidR="004F7676">
        <w:rPr>
          <w:rFonts w:ascii="Arial" w:hAnsi="Arial" w:cs="Arial"/>
          <w:b/>
          <w:bCs/>
          <w:lang w:val="en-US"/>
        </w:rPr>
        <w:t>“</w:t>
      </w:r>
      <w:r w:rsidRPr="00E77505">
        <w:rPr>
          <w:rFonts w:ascii="Arial" w:hAnsi="Arial" w:cs="Arial"/>
          <w:b/>
          <w:bCs/>
          <w:lang w:val="en-US"/>
        </w:rPr>
        <w:t>Smelter List</w:t>
      </w:r>
      <w:r w:rsidR="004F7676">
        <w:rPr>
          <w:rFonts w:ascii="Arial" w:hAnsi="Arial" w:cs="Arial"/>
          <w:b/>
          <w:bCs/>
          <w:lang w:val="en-US"/>
        </w:rPr>
        <w:t>”,</w:t>
      </w:r>
      <w:r w:rsidRPr="00E77505">
        <w:rPr>
          <w:rFonts w:ascii="Arial" w:hAnsi="Arial" w:cs="Arial"/>
          <w:b/>
          <w:bCs/>
          <w:lang w:val="en-US"/>
        </w:rPr>
        <w:t xml:space="preserve"> </w:t>
      </w:r>
      <w:r w:rsidRPr="004F7676">
        <w:rPr>
          <w:rFonts w:ascii="Arial" w:hAnsi="Arial" w:cs="Arial"/>
          <w:lang w:val="en-US"/>
        </w:rPr>
        <w:t>enclosed to this Suppler self-declaration.</w:t>
      </w:r>
    </w:p>
    <w:p w14:paraId="39D55D6C" w14:textId="496DC0D7" w:rsidR="00574BDE" w:rsidRDefault="00574BDE" w:rsidP="00990C0F">
      <w:pPr>
        <w:rPr>
          <w:rFonts w:ascii="Arial" w:hAnsi="Arial" w:cs="Arial"/>
          <w:lang w:val="en-US"/>
        </w:rPr>
      </w:pPr>
    </w:p>
    <w:p w14:paraId="765D4267" w14:textId="5E1FF598" w:rsidR="00E93A72" w:rsidRDefault="004F7676" w:rsidP="00C6161C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F7676">
        <w:rPr>
          <w:rFonts w:ascii="Arial" w:hAnsi="Arial" w:cs="Arial"/>
          <w:b/>
          <w:u w:val="single"/>
        </w:rPr>
        <w:t>Customers</w:t>
      </w:r>
    </w:p>
    <w:p w14:paraId="72C95456" w14:textId="77777777" w:rsidR="00E93A72" w:rsidRPr="00C6161C" w:rsidRDefault="00E93A72" w:rsidP="00E93A72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4"/>
        <w:gridCol w:w="3666"/>
        <w:gridCol w:w="2340"/>
        <w:gridCol w:w="2160"/>
      </w:tblGrid>
      <w:tr w:rsidR="00F80AC0" w14:paraId="364DD3E2" w14:textId="77777777" w:rsidTr="00AA459D">
        <w:tc>
          <w:tcPr>
            <w:tcW w:w="7920" w:type="dxa"/>
            <w:gridSpan w:val="3"/>
          </w:tcPr>
          <w:p w14:paraId="30B56F3D" w14:textId="1E277807" w:rsidR="00F80AC0" w:rsidRPr="00C6161C" w:rsidRDefault="00C6161C" w:rsidP="00C6161C">
            <w:pPr>
              <w:pStyle w:val="Listenabsatz"/>
              <w:numPr>
                <w:ilvl w:val="0"/>
                <w:numId w:val="9"/>
              </w:numPr>
              <w:ind w:left="385" w:hanging="385"/>
              <w:rPr>
                <w:rFonts w:ascii="Arial" w:hAnsi="Arial" w:cs="Arial"/>
                <w:lang w:val="en-US"/>
              </w:rPr>
            </w:pPr>
            <w:r w:rsidRPr="00C6161C">
              <w:rPr>
                <w:rFonts w:ascii="Arial" w:hAnsi="Arial" w:cs="Arial"/>
                <w:lang w:val="en-US"/>
              </w:rPr>
              <w:t>H</w:t>
            </w:r>
            <w:r w:rsidR="00D6277D" w:rsidRPr="00C6161C">
              <w:rPr>
                <w:rFonts w:ascii="Arial" w:hAnsi="Arial" w:cs="Arial"/>
                <w:lang w:val="en-US"/>
              </w:rPr>
              <w:t>ow many</w:t>
            </w:r>
            <w:r w:rsidR="00E91ACE" w:rsidRPr="00C6161C">
              <w:rPr>
                <w:rFonts w:ascii="Arial" w:hAnsi="Arial" w:cs="Arial"/>
                <w:lang w:val="en-US"/>
              </w:rPr>
              <w:t xml:space="preserve"> </w:t>
            </w:r>
            <w:r w:rsidR="00D6277D" w:rsidRPr="00C6161C">
              <w:rPr>
                <w:rFonts w:ascii="Arial" w:hAnsi="Arial" w:cs="Arial"/>
                <w:lang w:val="en-US"/>
              </w:rPr>
              <w:t xml:space="preserve">active </w:t>
            </w:r>
            <w:r w:rsidR="004F7676">
              <w:rPr>
                <w:rFonts w:ascii="Arial" w:hAnsi="Arial" w:cs="Arial"/>
                <w:lang w:val="en-US"/>
              </w:rPr>
              <w:t>customers</w:t>
            </w:r>
            <w:r w:rsidR="00D6277D" w:rsidRPr="00C6161C">
              <w:rPr>
                <w:rFonts w:ascii="Arial" w:hAnsi="Arial" w:cs="Arial"/>
                <w:lang w:val="en-US"/>
              </w:rPr>
              <w:t xml:space="preserve"> does the company have</w:t>
            </w:r>
            <w:r w:rsidR="004F7676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2160" w:type="dxa"/>
          </w:tcPr>
          <w:p w14:paraId="3B7944B6" w14:textId="77777777" w:rsidR="00F80AC0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2"/>
          </w:p>
        </w:tc>
      </w:tr>
      <w:tr w:rsidR="00BE27C8" w:rsidRPr="00F80AC0" w14:paraId="6CF06F58" w14:textId="77777777" w:rsidTr="00AA459D">
        <w:tc>
          <w:tcPr>
            <w:tcW w:w="10080" w:type="dxa"/>
            <w:gridSpan w:val="4"/>
          </w:tcPr>
          <w:p w14:paraId="62C64FCE" w14:textId="77777777" w:rsidR="00BE27C8" w:rsidRDefault="00BE27C8" w:rsidP="00945E2A">
            <w:pPr>
              <w:jc w:val="both"/>
              <w:rPr>
                <w:rFonts w:ascii="Arial" w:hAnsi="Arial" w:cs="Arial"/>
              </w:rPr>
            </w:pPr>
          </w:p>
        </w:tc>
      </w:tr>
      <w:tr w:rsidR="00F80AC0" w:rsidRPr="007D7D00" w14:paraId="30A5156D" w14:textId="77777777" w:rsidTr="00AA459D">
        <w:tc>
          <w:tcPr>
            <w:tcW w:w="10080" w:type="dxa"/>
            <w:gridSpan w:val="4"/>
          </w:tcPr>
          <w:p w14:paraId="5EEC772E" w14:textId="01B42F36" w:rsidR="00F80AC0" w:rsidRPr="00C6161C" w:rsidRDefault="00D6277D" w:rsidP="00C6161C">
            <w:pPr>
              <w:pStyle w:val="Listenabsatz"/>
              <w:numPr>
                <w:ilvl w:val="0"/>
                <w:numId w:val="9"/>
              </w:numPr>
              <w:ind w:left="385" w:hanging="385"/>
              <w:jc w:val="both"/>
              <w:rPr>
                <w:rFonts w:ascii="Arial" w:hAnsi="Arial" w:cs="Arial"/>
                <w:lang w:val="en-US"/>
              </w:rPr>
            </w:pPr>
            <w:r w:rsidRPr="00C6161C">
              <w:rPr>
                <w:rFonts w:ascii="Arial" w:hAnsi="Arial" w:cs="Arial"/>
                <w:lang w:val="en-US"/>
              </w:rPr>
              <w:t>Please state your t</w:t>
            </w:r>
            <w:r w:rsidR="00F80AC0" w:rsidRPr="00C6161C">
              <w:rPr>
                <w:rFonts w:ascii="Arial" w:hAnsi="Arial" w:cs="Arial"/>
                <w:lang w:val="en-US"/>
              </w:rPr>
              <w:t xml:space="preserve">op 5 </w:t>
            </w:r>
            <w:r w:rsidR="00C6161C">
              <w:rPr>
                <w:rFonts w:ascii="Arial" w:hAnsi="Arial" w:cs="Arial"/>
                <w:lang w:val="en-US"/>
              </w:rPr>
              <w:t>customers</w:t>
            </w:r>
            <w:r w:rsidR="00F80AC0" w:rsidRPr="00C6161C">
              <w:rPr>
                <w:rFonts w:ascii="Arial" w:hAnsi="Arial" w:cs="Arial"/>
                <w:lang w:val="en-US"/>
              </w:rPr>
              <w:t xml:space="preserve"> </w:t>
            </w:r>
            <w:r w:rsidR="001642BD" w:rsidRPr="00C6161C">
              <w:rPr>
                <w:rFonts w:ascii="Arial" w:hAnsi="Arial" w:cs="Arial"/>
                <w:lang w:val="en-US"/>
              </w:rPr>
              <w:t>and, as a percentage, their approximate</w:t>
            </w:r>
            <w:r w:rsidR="00F80AC0" w:rsidRPr="00C6161C">
              <w:rPr>
                <w:rFonts w:ascii="Arial" w:hAnsi="Arial" w:cs="Arial"/>
                <w:lang w:val="en-US"/>
              </w:rPr>
              <w:t xml:space="preserve"> </w:t>
            </w:r>
            <w:r w:rsidR="001642BD" w:rsidRPr="00C6161C">
              <w:rPr>
                <w:rFonts w:ascii="Arial" w:hAnsi="Arial" w:cs="Arial"/>
                <w:lang w:val="en-US"/>
              </w:rPr>
              <w:t>share</w:t>
            </w:r>
            <w:r w:rsidR="00F80AC0" w:rsidRPr="00C6161C">
              <w:rPr>
                <w:rFonts w:ascii="Arial" w:hAnsi="Arial" w:cs="Arial"/>
                <w:lang w:val="en-US"/>
              </w:rPr>
              <w:t xml:space="preserve"> </w:t>
            </w:r>
            <w:r w:rsidR="001642BD" w:rsidRPr="00C6161C">
              <w:rPr>
                <w:rFonts w:ascii="Arial" w:hAnsi="Arial" w:cs="Arial"/>
                <w:lang w:val="en-US"/>
              </w:rPr>
              <w:t>of turnover</w:t>
            </w:r>
            <w:r w:rsidR="00F80AC0" w:rsidRPr="00C6161C">
              <w:rPr>
                <w:rFonts w:ascii="Arial" w:hAnsi="Arial" w:cs="Arial"/>
                <w:lang w:val="en-US"/>
              </w:rPr>
              <w:t xml:space="preserve"> </w:t>
            </w:r>
            <w:r w:rsidR="001642BD" w:rsidRPr="00C6161C">
              <w:rPr>
                <w:rFonts w:ascii="Arial" w:hAnsi="Arial" w:cs="Arial"/>
                <w:lang w:val="en-US"/>
              </w:rPr>
              <w:t>in relation to total turnover</w:t>
            </w:r>
            <w:r w:rsidR="00F80AC0" w:rsidRPr="00C6161C">
              <w:rPr>
                <w:rFonts w:ascii="Arial" w:hAnsi="Arial" w:cs="Arial"/>
                <w:lang w:val="en-US"/>
              </w:rPr>
              <w:t>:</w:t>
            </w:r>
          </w:p>
        </w:tc>
      </w:tr>
      <w:tr w:rsidR="00B00EC1" w:rsidRPr="007D7D00" w14:paraId="031E74E9" w14:textId="77777777" w:rsidTr="00AA459D">
        <w:tc>
          <w:tcPr>
            <w:tcW w:w="10080" w:type="dxa"/>
            <w:gridSpan w:val="4"/>
          </w:tcPr>
          <w:p w14:paraId="4833B7C9" w14:textId="77777777" w:rsidR="00B00EC1" w:rsidRPr="001642BD" w:rsidRDefault="00B00EC1">
            <w:pPr>
              <w:rPr>
                <w:rFonts w:ascii="Arial" w:hAnsi="Arial" w:cs="Arial"/>
                <w:lang w:val="en-US"/>
              </w:rPr>
            </w:pPr>
          </w:p>
        </w:tc>
      </w:tr>
      <w:tr w:rsidR="00F80AC0" w:rsidRPr="00F80AC0" w14:paraId="6D336CCC" w14:textId="77777777" w:rsidTr="00AA459D">
        <w:tc>
          <w:tcPr>
            <w:tcW w:w="1914" w:type="dxa"/>
          </w:tcPr>
          <w:p w14:paraId="4277CEC9" w14:textId="05EE4929" w:rsidR="00F80AC0" w:rsidRPr="00F80AC0" w:rsidRDefault="004F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>ustomers</w:t>
            </w:r>
            <w:r w:rsidR="00F80AC0" w:rsidRPr="00F80AC0">
              <w:rPr>
                <w:rFonts w:ascii="Arial" w:hAnsi="Arial" w:cs="Arial"/>
              </w:rPr>
              <w:t>:</w:t>
            </w:r>
          </w:p>
        </w:tc>
        <w:tc>
          <w:tcPr>
            <w:tcW w:w="3666" w:type="dxa"/>
          </w:tcPr>
          <w:p w14:paraId="0944BB15" w14:textId="77777777" w:rsidR="00F80AC0" w:rsidRPr="00F80AC0" w:rsidRDefault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340" w:type="dxa"/>
          </w:tcPr>
          <w:p w14:paraId="2CC9D8BD" w14:textId="77777777" w:rsidR="00F80AC0" w:rsidRPr="00F80AC0" w:rsidRDefault="00164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Turnover share</w:t>
            </w:r>
            <w:r w:rsidR="00F80AC0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</w:tcPr>
          <w:p w14:paraId="568CA8C5" w14:textId="77777777" w:rsidR="00F80AC0" w:rsidRPr="00F80AC0" w:rsidRDefault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F80AC0" w14:paraId="49EE81F4" w14:textId="77777777" w:rsidTr="00AA459D">
        <w:tc>
          <w:tcPr>
            <w:tcW w:w="1914" w:type="dxa"/>
          </w:tcPr>
          <w:p w14:paraId="68E1C924" w14:textId="00FA62D4" w:rsidR="00F80AC0" w:rsidRDefault="004F76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Customers</w:t>
            </w:r>
            <w:r w:rsidR="00F80AC0" w:rsidRPr="00F80AC0">
              <w:rPr>
                <w:rFonts w:ascii="Arial" w:hAnsi="Arial" w:cs="Arial"/>
              </w:rPr>
              <w:t>:</w:t>
            </w:r>
          </w:p>
        </w:tc>
        <w:tc>
          <w:tcPr>
            <w:tcW w:w="3666" w:type="dxa"/>
          </w:tcPr>
          <w:p w14:paraId="38EE4DCF" w14:textId="77777777" w:rsidR="00F80AC0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5" w:name="Text3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  <w:tc>
          <w:tcPr>
            <w:tcW w:w="2340" w:type="dxa"/>
          </w:tcPr>
          <w:p w14:paraId="292BCEF9" w14:textId="77777777" w:rsidR="00F80AC0" w:rsidRPr="00F80AC0" w:rsidRDefault="001642BD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Turnover share</w:t>
            </w:r>
            <w:r w:rsidR="00F80AC0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</w:tcPr>
          <w:p w14:paraId="10AFF8F5" w14:textId="77777777" w:rsidR="00F80AC0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6" w:name="Text4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6"/>
          </w:p>
        </w:tc>
      </w:tr>
      <w:tr w:rsidR="00F80AC0" w14:paraId="66CB4087" w14:textId="77777777" w:rsidTr="00AA459D">
        <w:tc>
          <w:tcPr>
            <w:tcW w:w="1914" w:type="dxa"/>
          </w:tcPr>
          <w:p w14:paraId="5DFC5B42" w14:textId="51391B3F" w:rsidR="00F80AC0" w:rsidRDefault="004F76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Customers</w:t>
            </w:r>
            <w:r w:rsidR="00F80AC0" w:rsidRPr="00F80AC0">
              <w:rPr>
                <w:rFonts w:ascii="Arial" w:hAnsi="Arial" w:cs="Arial"/>
              </w:rPr>
              <w:t>:</w:t>
            </w:r>
          </w:p>
        </w:tc>
        <w:tc>
          <w:tcPr>
            <w:tcW w:w="3666" w:type="dxa"/>
          </w:tcPr>
          <w:p w14:paraId="3545E937" w14:textId="77777777" w:rsidR="00F80AC0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7" w:name="Text3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7"/>
          </w:p>
        </w:tc>
        <w:tc>
          <w:tcPr>
            <w:tcW w:w="2340" w:type="dxa"/>
          </w:tcPr>
          <w:p w14:paraId="5610AE95" w14:textId="77777777" w:rsidR="00F80AC0" w:rsidRPr="00F80AC0" w:rsidRDefault="001642BD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Turnover share</w:t>
            </w:r>
            <w:r w:rsidR="00F80AC0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</w:tcPr>
          <w:p w14:paraId="59066E88" w14:textId="77777777" w:rsidR="00F80AC0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8" w:name="Text4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8"/>
          </w:p>
        </w:tc>
      </w:tr>
      <w:tr w:rsidR="00F80AC0" w14:paraId="68F2213E" w14:textId="77777777" w:rsidTr="00AA459D">
        <w:tc>
          <w:tcPr>
            <w:tcW w:w="1914" w:type="dxa"/>
          </w:tcPr>
          <w:p w14:paraId="1E77752E" w14:textId="57AA979E" w:rsidR="00F80AC0" w:rsidRDefault="004F76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Customers</w:t>
            </w:r>
            <w:r w:rsidR="00F80AC0" w:rsidRPr="00F80AC0">
              <w:rPr>
                <w:rFonts w:ascii="Arial" w:hAnsi="Arial" w:cs="Arial"/>
              </w:rPr>
              <w:t>:</w:t>
            </w:r>
          </w:p>
        </w:tc>
        <w:tc>
          <w:tcPr>
            <w:tcW w:w="3666" w:type="dxa"/>
          </w:tcPr>
          <w:p w14:paraId="67D71C08" w14:textId="77777777" w:rsidR="00F80AC0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9" w:name="Text4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9"/>
          </w:p>
        </w:tc>
        <w:tc>
          <w:tcPr>
            <w:tcW w:w="2340" w:type="dxa"/>
          </w:tcPr>
          <w:p w14:paraId="425B5332" w14:textId="77777777" w:rsidR="00F80AC0" w:rsidRPr="00F80AC0" w:rsidRDefault="001642BD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Turnover share</w:t>
            </w:r>
            <w:r w:rsidR="00F80AC0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</w:tcPr>
          <w:p w14:paraId="44937B68" w14:textId="77777777" w:rsidR="00F80AC0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0"/>
          </w:p>
        </w:tc>
      </w:tr>
      <w:tr w:rsidR="00F80AC0" w14:paraId="690C37ED" w14:textId="77777777" w:rsidTr="00AA459D">
        <w:tc>
          <w:tcPr>
            <w:tcW w:w="1914" w:type="dxa"/>
          </w:tcPr>
          <w:p w14:paraId="2BF226E9" w14:textId="55A4EF3E" w:rsidR="00F80AC0" w:rsidRDefault="004F76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Customers</w:t>
            </w:r>
            <w:r w:rsidR="00F80AC0" w:rsidRPr="00F80AC0">
              <w:rPr>
                <w:rFonts w:ascii="Arial" w:hAnsi="Arial" w:cs="Arial"/>
              </w:rPr>
              <w:t>:</w:t>
            </w:r>
          </w:p>
        </w:tc>
        <w:tc>
          <w:tcPr>
            <w:tcW w:w="3666" w:type="dxa"/>
          </w:tcPr>
          <w:p w14:paraId="03CB74E4" w14:textId="77777777" w:rsidR="00F80AC0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1" w:name="Text4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1"/>
          </w:p>
        </w:tc>
        <w:tc>
          <w:tcPr>
            <w:tcW w:w="2340" w:type="dxa"/>
          </w:tcPr>
          <w:p w14:paraId="2F5003CE" w14:textId="77777777" w:rsidR="00F80AC0" w:rsidRPr="00F80AC0" w:rsidRDefault="001642BD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Turnover share</w:t>
            </w:r>
            <w:r w:rsidR="00F80AC0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</w:tcPr>
          <w:p w14:paraId="2BAEB96C" w14:textId="77777777" w:rsidR="00F80AC0" w:rsidRDefault="00B70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2"/>
          </w:p>
        </w:tc>
      </w:tr>
    </w:tbl>
    <w:p w14:paraId="14CA7B2F" w14:textId="77777777" w:rsidR="001B2975" w:rsidRDefault="001B2975" w:rsidP="001B2975">
      <w:pPr>
        <w:rPr>
          <w:rFonts w:ascii="Arial" w:hAnsi="Arial" w:cs="Arial"/>
          <w:b/>
          <w:u w:val="single"/>
        </w:rPr>
      </w:pPr>
    </w:p>
    <w:p w14:paraId="36E465C2" w14:textId="77777777" w:rsidR="00076822" w:rsidRDefault="00076822" w:rsidP="001B2975">
      <w:pPr>
        <w:rPr>
          <w:rFonts w:ascii="Arial" w:hAnsi="Arial" w:cs="Arial"/>
          <w:b/>
          <w:u w:val="single"/>
        </w:rPr>
      </w:pPr>
    </w:p>
    <w:p w14:paraId="73209957" w14:textId="77777777" w:rsidR="00E93A72" w:rsidRDefault="001642B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Creditworthiness</w:t>
      </w:r>
    </w:p>
    <w:p w14:paraId="44A7A4F4" w14:textId="77777777" w:rsidR="001B2975" w:rsidRDefault="001B2975" w:rsidP="001B2975">
      <w:pPr>
        <w:rPr>
          <w:rFonts w:ascii="Arial" w:hAnsi="Arial" w:cs="Arial"/>
          <w:b/>
          <w:u w:val="single"/>
        </w:rPr>
      </w:pPr>
    </w:p>
    <w:tbl>
      <w:tblPr>
        <w:tblStyle w:val="Tabellenraster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1"/>
        <w:gridCol w:w="804"/>
        <w:gridCol w:w="1441"/>
        <w:gridCol w:w="90"/>
        <w:gridCol w:w="771"/>
        <w:gridCol w:w="773"/>
        <w:gridCol w:w="889"/>
        <w:gridCol w:w="643"/>
        <w:gridCol w:w="771"/>
        <w:gridCol w:w="773"/>
        <w:gridCol w:w="157"/>
        <w:gridCol w:w="2167"/>
      </w:tblGrid>
      <w:tr w:rsidR="00A740B0" w:rsidRPr="007D7D00" w14:paraId="57B0DB4E" w14:textId="77777777">
        <w:tc>
          <w:tcPr>
            <w:tcW w:w="10080" w:type="dxa"/>
            <w:gridSpan w:val="12"/>
          </w:tcPr>
          <w:p w14:paraId="6E6FF257" w14:textId="303AC770" w:rsidR="00A740B0" w:rsidRPr="00C6161C" w:rsidRDefault="001642BD" w:rsidP="00C6161C">
            <w:pPr>
              <w:pStyle w:val="Listenabsatz"/>
              <w:numPr>
                <w:ilvl w:val="0"/>
                <w:numId w:val="10"/>
              </w:numPr>
              <w:ind w:left="385" w:hanging="426"/>
              <w:rPr>
                <w:rFonts w:ascii="Arial" w:hAnsi="Arial" w:cs="Arial"/>
                <w:lang w:val="en-US"/>
              </w:rPr>
            </w:pPr>
            <w:r w:rsidRPr="001642BD">
              <w:rPr>
                <w:rFonts w:ascii="Arial" w:hAnsi="Arial" w:cs="Arial"/>
                <w:lang w:val="en-US"/>
              </w:rPr>
              <w:t>How has the number of</w:t>
            </w:r>
            <w:r w:rsidR="00A740B0" w:rsidRPr="001642BD">
              <w:rPr>
                <w:rFonts w:ascii="Arial" w:hAnsi="Arial" w:cs="Arial"/>
                <w:lang w:val="en-US"/>
              </w:rPr>
              <w:t xml:space="preserve"> </w:t>
            </w:r>
            <w:r w:rsidRPr="001642BD">
              <w:rPr>
                <w:rFonts w:ascii="Arial" w:hAnsi="Arial" w:cs="Arial"/>
                <w:lang w:val="en-US"/>
              </w:rPr>
              <w:t>staff developed</w:t>
            </w:r>
            <w:r w:rsidR="00A740B0" w:rsidRPr="001642BD">
              <w:rPr>
                <w:rFonts w:ascii="Arial" w:hAnsi="Arial" w:cs="Arial"/>
                <w:lang w:val="en-US"/>
              </w:rPr>
              <w:t xml:space="preserve"> </w:t>
            </w:r>
            <w:r w:rsidRPr="001642BD">
              <w:rPr>
                <w:rFonts w:ascii="Arial" w:hAnsi="Arial" w:cs="Arial"/>
                <w:lang w:val="en-US"/>
              </w:rPr>
              <w:t>over the past three years</w:t>
            </w:r>
            <w:r w:rsidR="00A740B0" w:rsidRPr="001642BD">
              <w:rPr>
                <w:rFonts w:ascii="Arial" w:hAnsi="Arial" w:cs="Arial"/>
                <w:lang w:val="en-US"/>
              </w:rPr>
              <w:t>?</w:t>
            </w:r>
          </w:p>
        </w:tc>
      </w:tr>
      <w:tr w:rsidR="002754D8" w:rsidRPr="00A740B0" w14:paraId="74F616BA" w14:textId="77777777" w:rsidTr="000F7682">
        <w:tc>
          <w:tcPr>
            <w:tcW w:w="801" w:type="dxa"/>
          </w:tcPr>
          <w:p w14:paraId="36DA2829" w14:textId="77777777" w:rsidR="002754D8" w:rsidRPr="00A740B0" w:rsidRDefault="001642BD" w:rsidP="001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2754D8">
              <w:rPr>
                <w:rFonts w:ascii="Arial" w:hAnsi="Arial" w:cs="Arial"/>
              </w:rPr>
              <w:t>:</w:t>
            </w:r>
          </w:p>
        </w:tc>
        <w:tc>
          <w:tcPr>
            <w:tcW w:w="804" w:type="dxa"/>
          </w:tcPr>
          <w:p w14:paraId="6A438B27" w14:textId="77777777" w:rsidR="002754D8" w:rsidRPr="00A740B0" w:rsidRDefault="002754D8" w:rsidP="001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3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3C3E4457" w14:textId="77777777" w:rsidR="002754D8" w:rsidRPr="00A740B0" w:rsidRDefault="002754D8" w:rsidP="001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4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771" w:type="dxa"/>
          </w:tcPr>
          <w:p w14:paraId="3BD08A08" w14:textId="77777777" w:rsidR="002754D8" w:rsidRPr="00A740B0" w:rsidRDefault="001642BD" w:rsidP="001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2754D8">
              <w:rPr>
                <w:rFonts w:ascii="Arial" w:hAnsi="Arial" w:cs="Arial"/>
              </w:rPr>
              <w:t>:</w:t>
            </w:r>
          </w:p>
        </w:tc>
        <w:tc>
          <w:tcPr>
            <w:tcW w:w="773" w:type="dxa"/>
          </w:tcPr>
          <w:p w14:paraId="4A4C393C" w14:textId="77777777" w:rsidR="002754D8" w:rsidRPr="00A740B0" w:rsidRDefault="002754D8" w:rsidP="001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5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693C94F3" w14:textId="77777777" w:rsidR="002754D8" w:rsidRPr="00A740B0" w:rsidRDefault="002754D8" w:rsidP="001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6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771" w:type="dxa"/>
          </w:tcPr>
          <w:p w14:paraId="542B2C88" w14:textId="77777777" w:rsidR="002754D8" w:rsidRPr="00A740B0" w:rsidRDefault="001642BD" w:rsidP="001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2754D8">
              <w:rPr>
                <w:rFonts w:ascii="Arial" w:hAnsi="Arial" w:cs="Arial"/>
              </w:rPr>
              <w:t>:</w:t>
            </w:r>
          </w:p>
        </w:tc>
        <w:tc>
          <w:tcPr>
            <w:tcW w:w="773" w:type="dxa"/>
          </w:tcPr>
          <w:p w14:paraId="175839B9" w14:textId="77777777" w:rsidR="002754D8" w:rsidRPr="00A740B0" w:rsidRDefault="002754D8" w:rsidP="001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7" w:name="Text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2EAB194B" w14:textId="77777777" w:rsidR="002754D8" w:rsidRPr="00A740B0" w:rsidRDefault="002754D8" w:rsidP="001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8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C276E7" w14:paraId="77AF8561" w14:textId="77777777">
        <w:tc>
          <w:tcPr>
            <w:tcW w:w="10080" w:type="dxa"/>
            <w:gridSpan w:val="12"/>
          </w:tcPr>
          <w:p w14:paraId="1FD2DE86" w14:textId="77777777" w:rsidR="00C276E7" w:rsidRPr="00A740B0" w:rsidRDefault="00C276E7" w:rsidP="001B2975">
            <w:pPr>
              <w:rPr>
                <w:rFonts w:ascii="Arial" w:hAnsi="Arial" w:cs="Arial"/>
              </w:rPr>
            </w:pPr>
          </w:p>
        </w:tc>
      </w:tr>
      <w:tr w:rsidR="00A740B0" w:rsidRPr="007D7D00" w14:paraId="5401CC62" w14:textId="77777777">
        <w:tc>
          <w:tcPr>
            <w:tcW w:w="10080" w:type="dxa"/>
            <w:gridSpan w:val="12"/>
          </w:tcPr>
          <w:p w14:paraId="239CDE1D" w14:textId="41CAAC18" w:rsidR="00A740B0" w:rsidRPr="00C6161C" w:rsidRDefault="001642BD" w:rsidP="00C6161C">
            <w:pPr>
              <w:pStyle w:val="Listenabsatz"/>
              <w:numPr>
                <w:ilvl w:val="0"/>
                <w:numId w:val="10"/>
              </w:numPr>
              <w:ind w:left="385" w:hanging="426"/>
              <w:rPr>
                <w:rFonts w:ascii="Arial" w:hAnsi="Arial" w:cs="Arial"/>
                <w:lang w:val="en-US"/>
              </w:rPr>
            </w:pPr>
            <w:r w:rsidRPr="001642BD">
              <w:rPr>
                <w:rFonts w:ascii="Arial" w:hAnsi="Arial" w:cs="Arial"/>
                <w:lang w:val="en-US"/>
              </w:rPr>
              <w:t>How has turnover developed</w:t>
            </w:r>
            <w:r w:rsidR="00A740B0" w:rsidRPr="001642BD">
              <w:rPr>
                <w:rFonts w:ascii="Arial" w:hAnsi="Arial" w:cs="Arial"/>
                <w:lang w:val="en-US"/>
              </w:rPr>
              <w:t xml:space="preserve"> </w:t>
            </w:r>
            <w:r w:rsidRPr="001642BD">
              <w:rPr>
                <w:rFonts w:ascii="Arial" w:hAnsi="Arial" w:cs="Arial"/>
                <w:lang w:val="en-US"/>
              </w:rPr>
              <w:t>over the past three years</w:t>
            </w:r>
            <w:r w:rsidR="00A740B0" w:rsidRPr="001642BD">
              <w:rPr>
                <w:rFonts w:ascii="Arial" w:hAnsi="Arial" w:cs="Arial"/>
                <w:lang w:val="en-US"/>
              </w:rPr>
              <w:t>?</w:t>
            </w:r>
          </w:p>
        </w:tc>
      </w:tr>
      <w:tr w:rsidR="002754D8" w:rsidRPr="00A740B0" w14:paraId="2AB3692D" w14:textId="77777777" w:rsidTr="000F7682">
        <w:tc>
          <w:tcPr>
            <w:tcW w:w="801" w:type="dxa"/>
          </w:tcPr>
          <w:p w14:paraId="640AC13D" w14:textId="77777777" w:rsidR="002754D8" w:rsidRPr="00A740B0" w:rsidRDefault="001642BD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2754D8">
              <w:rPr>
                <w:rFonts w:ascii="Arial" w:hAnsi="Arial" w:cs="Arial"/>
              </w:rPr>
              <w:t>:</w:t>
            </w:r>
          </w:p>
        </w:tc>
        <w:tc>
          <w:tcPr>
            <w:tcW w:w="804" w:type="dxa"/>
          </w:tcPr>
          <w:p w14:paraId="0BA421BF" w14:textId="77777777" w:rsidR="002754D8" w:rsidRPr="00A740B0" w:rsidRDefault="002754D8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9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32AF5509" w14:textId="77777777" w:rsidR="002754D8" w:rsidRPr="00A740B0" w:rsidRDefault="002754D8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0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771" w:type="dxa"/>
          </w:tcPr>
          <w:p w14:paraId="0B5DFA09" w14:textId="77777777" w:rsidR="002754D8" w:rsidRPr="00A740B0" w:rsidRDefault="001642BD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2754D8">
              <w:rPr>
                <w:rFonts w:ascii="Arial" w:hAnsi="Arial" w:cs="Arial"/>
              </w:rPr>
              <w:t>:</w:t>
            </w:r>
          </w:p>
        </w:tc>
        <w:tc>
          <w:tcPr>
            <w:tcW w:w="773" w:type="dxa"/>
          </w:tcPr>
          <w:p w14:paraId="2F4DF4DA" w14:textId="77777777" w:rsidR="002754D8" w:rsidRPr="00A740B0" w:rsidRDefault="002754D8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1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5CB710E8" w14:textId="77777777" w:rsidR="002754D8" w:rsidRPr="00A740B0" w:rsidRDefault="002754D8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2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771" w:type="dxa"/>
          </w:tcPr>
          <w:p w14:paraId="76107995" w14:textId="77777777" w:rsidR="002754D8" w:rsidRPr="00A740B0" w:rsidRDefault="001642BD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2754D8">
              <w:rPr>
                <w:rFonts w:ascii="Arial" w:hAnsi="Arial" w:cs="Arial"/>
              </w:rPr>
              <w:t>:</w:t>
            </w:r>
          </w:p>
        </w:tc>
        <w:tc>
          <w:tcPr>
            <w:tcW w:w="773" w:type="dxa"/>
          </w:tcPr>
          <w:p w14:paraId="71153925" w14:textId="77777777" w:rsidR="002754D8" w:rsidRPr="00A740B0" w:rsidRDefault="002754D8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3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563E2F8F" w14:textId="77777777" w:rsidR="002754D8" w:rsidRPr="00A740B0" w:rsidRDefault="002754D8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4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tr w:rsidR="00C276E7" w14:paraId="2A33627C" w14:textId="77777777">
        <w:tc>
          <w:tcPr>
            <w:tcW w:w="10080" w:type="dxa"/>
            <w:gridSpan w:val="12"/>
          </w:tcPr>
          <w:p w14:paraId="3FD6B039" w14:textId="77777777" w:rsidR="00C276E7" w:rsidRPr="00A740B0" w:rsidRDefault="00C276E7" w:rsidP="001B2975">
            <w:pPr>
              <w:rPr>
                <w:rFonts w:ascii="Arial" w:hAnsi="Arial" w:cs="Arial"/>
              </w:rPr>
            </w:pPr>
          </w:p>
        </w:tc>
      </w:tr>
      <w:tr w:rsidR="00A740B0" w:rsidRPr="00C6161C" w14:paraId="4D2A3A75" w14:textId="77777777">
        <w:tc>
          <w:tcPr>
            <w:tcW w:w="10080" w:type="dxa"/>
            <w:gridSpan w:val="12"/>
          </w:tcPr>
          <w:p w14:paraId="1055F87B" w14:textId="5AB6E556" w:rsidR="00A740B0" w:rsidRPr="00C6161C" w:rsidRDefault="00EA7A97" w:rsidP="00C6161C">
            <w:pPr>
              <w:pStyle w:val="Listenabsatz"/>
              <w:numPr>
                <w:ilvl w:val="0"/>
                <w:numId w:val="10"/>
              </w:numPr>
              <w:ind w:left="385" w:hanging="426"/>
              <w:rPr>
                <w:rFonts w:ascii="Arial" w:hAnsi="Arial" w:cs="Arial"/>
                <w:lang w:val="en-US"/>
              </w:rPr>
            </w:pPr>
            <w:r w:rsidRPr="00B331F3">
              <w:rPr>
                <w:rFonts w:ascii="Arial" w:hAnsi="Arial" w:cs="Arial"/>
                <w:lang w:val="en-US"/>
              </w:rPr>
              <w:t>How has the profit</w:t>
            </w:r>
            <w:r w:rsidR="00A740B0" w:rsidRPr="00B331F3">
              <w:rPr>
                <w:rFonts w:ascii="Arial" w:hAnsi="Arial" w:cs="Arial"/>
                <w:lang w:val="en-US"/>
              </w:rPr>
              <w:t xml:space="preserve"> </w:t>
            </w:r>
            <w:r w:rsidR="00B331F3" w:rsidRPr="00B331F3">
              <w:rPr>
                <w:rFonts w:ascii="Arial" w:hAnsi="Arial" w:cs="Arial"/>
                <w:lang w:val="en-US"/>
              </w:rPr>
              <w:t>developed over the past three years</w:t>
            </w:r>
            <w:r w:rsidR="00A740B0" w:rsidRPr="00B331F3">
              <w:rPr>
                <w:rFonts w:ascii="Arial" w:hAnsi="Arial" w:cs="Arial"/>
                <w:lang w:val="en-US"/>
              </w:rPr>
              <w:t xml:space="preserve">? </w:t>
            </w:r>
            <w:r w:rsidR="00B331F3" w:rsidRPr="00C6161C">
              <w:rPr>
                <w:rFonts w:ascii="Arial" w:hAnsi="Arial" w:cs="Arial"/>
                <w:lang w:val="en-US"/>
              </w:rPr>
              <w:t>Were there even losses</w:t>
            </w:r>
            <w:r w:rsidR="00A740B0" w:rsidRPr="00C6161C">
              <w:rPr>
                <w:rFonts w:ascii="Arial" w:hAnsi="Arial" w:cs="Arial"/>
                <w:lang w:val="en-US"/>
              </w:rPr>
              <w:t>?</w:t>
            </w:r>
          </w:p>
        </w:tc>
      </w:tr>
      <w:tr w:rsidR="00EE33DE" w:rsidRPr="00A740B0" w14:paraId="0C4F74AE" w14:textId="77777777" w:rsidTr="000F7682">
        <w:tc>
          <w:tcPr>
            <w:tcW w:w="801" w:type="dxa"/>
          </w:tcPr>
          <w:p w14:paraId="6811880C" w14:textId="77777777" w:rsidR="00EE33DE" w:rsidRPr="00A740B0" w:rsidRDefault="001642BD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EE33DE">
              <w:rPr>
                <w:rFonts w:ascii="Arial" w:hAnsi="Arial" w:cs="Arial"/>
              </w:rPr>
              <w:t>:</w:t>
            </w:r>
          </w:p>
        </w:tc>
        <w:tc>
          <w:tcPr>
            <w:tcW w:w="804" w:type="dxa"/>
          </w:tcPr>
          <w:p w14:paraId="039D23A2" w14:textId="77777777" w:rsidR="00EE33DE" w:rsidRPr="00A740B0" w:rsidRDefault="00EE33DE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5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3E6CA736" w14:textId="77777777" w:rsidR="00EE33DE" w:rsidRPr="00A740B0" w:rsidRDefault="00EE33DE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6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771" w:type="dxa"/>
          </w:tcPr>
          <w:p w14:paraId="6957A6A5" w14:textId="77777777" w:rsidR="00EE33DE" w:rsidRPr="00A740B0" w:rsidRDefault="001642BD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EE33DE">
              <w:rPr>
                <w:rFonts w:ascii="Arial" w:hAnsi="Arial" w:cs="Arial"/>
              </w:rPr>
              <w:t>:</w:t>
            </w:r>
          </w:p>
        </w:tc>
        <w:tc>
          <w:tcPr>
            <w:tcW w:w="773" w:type="dxa"/>
          </w:tcPr>
          <w:p w14:paraId="62A0F496" w14:textId="77777777" w:rsidR="00EE33DE" w:rsidRPr="00A740B0" w:rsidRDefault="00EE33DE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7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53D406DE" w14:textId="77777777" w:rsidR="00EE33DE" w:rsidRPr="00A740B0" w:rsidRDefault="00EE33DE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8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771" w:type="dxa"/>
          </w:tcPr>
          <w:p w14:paraId="08184D77" w14:textId="77777777" w:rsidR="00EE33DE" w:rsidRPr="00A740B0" w:rsidRDefault="001642BD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EE33DE">
              <w:rPr>
                <w:rFonts w:ascii="Arial" w:hAnsi="Arial" w:cs="Arial"/>
              </w:rPr>
              <w:t>:</w:t>
            </w:r>
          </w:p>
        </w:tc>
        <w:tc>
          <w:tcPr>
            <w:tcW w:w="773" w:type="dxa"/>
          </w:tcPr>
          <w:p w14:paraId="27608767" w14:textId="77777777" w:rsidR="00EE33DE" w:rsidRPr="00A740B0" w:rsidRDefault="00EE33DE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9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3D374499" w14:textId="77777777" w:rsidR="00EE33DE" w:rsidRPr="00A740B0" w:rsidRDefault="00EE33DE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0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B703A2" w14:paraId="1B2DF683" w14:textId="77777777">
        <w:tc>
          <w:tcPr>
            <w:tcW w:w="10080" w:type="dxa"/>
            <w:gridSpan w:val="12"/>
          </w:tcPr>
          <w:p w14:paraId="5F3BFB8B" w14:textId="77777777" w:rsidR="00B703A2" w:rsidRPr="00B703A2" w:rsidRDefault="00B703A2" w:rsidP="001B2975">
            <w:pPr>
              <w:rPr>
                <w:rFonts w:ascii="Arial" w:hAnsi="Arial" w:cs="Arial"/>
                <w:b/>
              </w:rPr>
            </w:pPr>
          </w:p>
        </w:tc>
      </w:tr>
      <w:tr w:rsidR="00A740B0" w:rsidRPr="00C6161C" w14:paraId="7D090268" w14:textId="77777777" w:rsidTr="000F7682">
        <w:tc>
          <w:tcPr>
            <w:tcW w:w="7756" w:type="dxa"/>
            <w:gridSpan w:val="10"/>
          </w:tcPr>
          <w:p w14:paraId="4D56D276" w14:textId="0FC33EE4" w:rsidR="00A740B0" w:rsidRPr="00C6161C" w:rsidRDefault="00B331F3" w:rsidP="00C6161C">
            <w:pPr>
              <w:pStyle w:val="Listenabsatz"/>
              <w:numPr>
                <w:ilvl w:val="0"/>
                <w:numId w:val="10"/>
              </w:numPr>
              <w:ind w:left="385" w:hanging="426"/>
              <w:rPr>
                <w:rFonts w:ascii="Arial" w:hAnsi="Arial" w:cs="Arial"/>
                <w:lang w:val="en-US"/>
              </w:rPr>
            </w:pPr>
            <w:r w:rsidRPr="00B331F3">
              <w:rPr>
                <w:rFonts w:ascii="Arial" w:hAnsi="Arial" w:cs="Arial"/>
                <w:lang w:val="en-US"/>
              </w:rPr>
              <w:t>What is the current order book like</w:t>
            </w:r>
            <w:r w:rsidR="00A740B0" w:rsidRPr="00B331F3">
              <w:rPr>
                <w:rFonts w:ascii="Arial" w:hAnsi="Arial" w:cs="Arial"/>
                <w:lang w:val="en-US"/>
              </w:rPr>
              <w:t xml:space="preserve"> / </w:t>
            </w:r>
            <w:r>
              <w:rPr>
                <w:rFonts w:ascii="Arial" w:hAnsi="Arial" w:cs="Arial"/>
                <w:lang w:val="en-US"/>
              </w:rPr>
              <w:t>capacity</w:t>
            </w:r>
            <w:r w:rsidR="00A740B0" w:rsidRPr="00B331F3">
              <w:rPr>
                <w:rFonts w:ascii="Arial" w:hAnsi="Arial" w:cs="Arial"/>
                <w:lang w:val="en-US"/>
              </w:rPr>
              <w:t>? (</w:t>
            </w:r>
            <w:r>
              <w:rPr>
                <w:rFonts w:ascii="Arial" w:hAnsi="Arial" w:cs="Arial"/>
                <w:lang w:val="en-US"/>
              </w:rPr>
              <w:t xml:space="preserve">please state as </w:t>
            </w:r>
            <w:r w:rsidR="00CC5972">
              <w:rPr>
                <w:rFonts w:ascii="Arial" w:hAnsi="Arial" w:cs="Arial"/>
                <w:lang w:val="en-US"/>
              </w:rPr>
              <w:t xml:space="preserve">in </w:t>
            </w:r>
            <w:r w:rsidR="00A740B0" w:rsidRPr="00B331F3">
              <w:rPr>
                <w:rFonts w:ascii="Arial" w:hAnsi="Arial" w:cs="Arial"/>
                <w:lang w:val="en-US"/>
              </w:rPr>
              <w:t>%)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16D4CEAA" w14:textId="77777777" w:rsidR="00A740B0" w:rsidRPr="00C6161C" w:rsidRDefault="00B703A2" w:rsidP="00C6161C">
            <w:pPr>
              <w:ind w:left="-41"/>
              <w:rPr>
                <w:rFonts w:ascii="Arial" w:hAnsi="Arial" w:cs="Arial"/>
                <w:lang w:val="en-US"/>
              </w:rPr>
            </w:pPr>
            <w:r w:rsidRPr="00C6161C">
              <w:rPr>
                <w:rFonts w:ascii="Arial" w:hAnsi="Arial" w:cs="Arial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1" w:name="Text59"/>
            <w:r w:rsidRPr="00C6161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6161C">
              <w:rPr>
                <w:rFonts w:ascii="Arial" w:hAnsi="Arial" w:cs="Arial"/>
                <w:lang w:val="en-US"/>
              </w:rPr>
            </w:r>
            <w:r w:rsidRPr="00C6161C">
              <w:rPr>
                <w:rFonts w:ascii="Arial" w:hAnsi="Arial" w:cs="Arial"/>
                <w:lang w:val="en-US"/>
              </w:rPr>
              <w:fldChar w:fldCharType="separate"/>
            </w:r>
            <w:r w:rsidRPr="00C6161C">
              <w:rPr>
                <w:lang w:val="en-US"/>
              </w:rPr>
              <w:t> </w:t>
            </w:r>
            <w:r w:rsidRPr="00C6161C">
              <w:rPr>
                <w:lang w:val="en-US"/>
              </w:rPr>
              <w:t> </w:t>
            </w:r>
            <w:r w:rsidRPr="00C6161C">
              <w:rPr>
                <w:lang w:val="en-US"/>
              </w:rPr>
              <w:t> </w:t>
            </w:r>
            <w:r w:rsidRPr="00C6161C">
              <w:rPr>
                <w:lang w:val="en-US"/>
              </w:rPr>
              <w:t> </w:t>
            </w:r>
            <w:r w:rsidRPr="00C6161C">
              <w:rPr>
                <w:lang w:val="en-US"/>
              </w:rPr>
              <w:t> </w:t>
            </w:r>
            <w:r w:rsidRPr="00C6161C">
              <w:rPr>
                <w:rFonts w:ascii="Arial" w:hAnsi="Arial" w:cs="Arial"/>
                <w:lang w:val="en-US"/>
              </w:rPr>
              <w:fldChar w:fldCharType="end"/>
            </w:r>
            <w:bookmarkEnd w:id="91"/>
          </w:p>
        </w:tc>
      </w:tr>
      <w:tr w:rsidR="00C276E7" w14:paraId="0208D644" w14:textId="77777777">
        <w:tc>
          <w:tcPr>
            <w:tcW w:w="10080" w:type="dxa"/>
            <w:gridSpan w:val="12"/>
          </w:tcPr>
          <w:p w14:paraId="5DAE47E4" w14:textId="77777777" w:rsidR="00C276E7" w:rsidRPr="004C5D4C" w:rsidRDefault="00C276E7">
            <w:pPr>
              <w:rPr>
                <w:rFonts w:ascii="Arial" w:hAnsi="Arial" w:cs="Arial"/>
              </w:rPr>
            </w:pPr>
          </w:p>
        </w:tc>
      </w:tr>
      <w:tr w:rsidR="00A740B0" w:rsidRPr="007D7D00" w14:paraId="1FDA3F85" w14:textId="77777777">
        <w:tc>
          <w:tcPr>
            <w:tcW w:w="10080" w:type="dxa"/>
            <w:gridSpan w:val="12"/>
          </w:tcPr>
          <w:p w14:paraId="2810996A" w14:textId="7C82DFF7" w:rsidR="00A740B0" w:rsidRPr="00CC5972" w:rsidRDefault="00B331F3" w:rsidP="00CC5972">
            <w:pPr>
              <w:pStyle w:val="Listenabsatz"/>
              <w:numPr>
                <w:ilvl w:val="0"/>
                <w:numId w:val="10"/>
              </w:numPr>
              <w:ind w:left="385" w:hanging="426"/>
              <w:rPr>
                <w:rFonts w:ascii="Arial" w:hAnsi="Arial" w:cs="Arial"/>
                <w:lang w:val="en-US"/>
              </w:rPr>
            </w:pPr>
            <w:r w:rsidRPr="00B331F3">
              <w:rPr>
                <w:rFonts w:ascii="Arial" w:hAnsi="Arial" w:cs="Arial"/>
                <w:lang w:val="en-US"/>
              </w:rPr>
              <w:t>Please state the value of investments</w:t>
            </w:r>
            <w:r w:rsidR="00BE27C8" w:rsidRPr="00B331F3">
              <w:rPr>
                <w:rFonts w:ascii="Arial" w:hAnsi="Arial" w:cs="Arial"/>
                <w:lang w:val="en-US"/>
              </w:rPr>
              <w:t xml:space="preserve"> </w:t>
            </w:r>
            <w:r w:rsidRPr="00B331F3">
              <w:rPr>
                <w:rFonts w:ascii="Arial" w:hAnsi="Arial" w:cs="Arial"/>
                <w:lang w:val="en-US"/>
              </w:rPr>
              <w:t>over the past three years</w:t>
            </w:r>
            <w:r w:rsidR="00A740B0" w:rsidRPr="00B331F3">
              <w:rPr>
                <w:rFonts w:ascii="Arial" w:hAnsi="Arial" w:cs="Arial"/>
                <w:lang w:val="en-US"/>
              </w:rPr>
              <w:t>?</w:t>
            </w:r>
          </w:p>
        </w:tc>
      </w:tr>
      <w:tr w:rsidR="000F7682" w14:paraId="72E77BDC" w14:textId="77777777" w:rsidTr="000F7682">
        <w:tc>
          <w:tcPr>
            <w:tcW w:w="801" w:type="dxa"/>
          </w:tcPr>
          <w:p w14:paraId="12C38ACA" w14:textId="77777777" w:rsidR="000F7682" w:rsidRPr="000F7682" w:rsidRDefault="00B331F3" w:rsidP="001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0F7682">
              <w:rPr>
                <w:rFonts w:ascii="Arial" w:hAnsi="Arial" w:cs="Arial"/>
              </w:rPr>
              <w:t>:</w:t>
            </w:r>
          </w:p>
        </w:tc>
        <w:tc>
          <w:tcPr>
            <w:tcW w:w="804" w:type="dxa"/>
          </w:tcPr>
          <w:p w14:paraId="72B02712" w14:textId="77777777" w:rsidR="000F7682" w:rsidRDefault="000F7682" w:rsidP="001B297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2" w:name="Text108"/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u w:val="single"/>
              </w:rPr>
            </w:r>
            <w:r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92"/>
          </w:p>
        </w:tc>
        <w:tc>
          <w:tcPr>
            <w:tcW w:w="8475" w:type="dxa"/>
            <w:gridSpan w:val="10"/>
            <w:tcBorders>
              <w:bottom w:val="single" w:sz="4" w:space="0" w:color="auto"/>
            </w:tcBorders>
          </w:tcPr>
          <w:p w14:paraId="6AD7C683" w14:textId="77777777" w:rsidR="000F7682" w:rsidRPr="00B703A2" w:rsidRDefault="000F7682" w:rsidP="001B2975">
            <w:pPr>
              <w:rPr>
                <w:rFonts w:ascii="Arial" w:hAnsi="Arial" w:cs="Arial"/>
                <w:b/>
              </w:rPr>
            </w:pPr>
            <w:r w:rsidRPr="00B703A2">
              <w:rPr>
                <w:rFonts w:ascii="Arial" w:hAnsi="Arial"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3" w:name="Text60"/>
            <w:r w:rsidRPr="00B703A2">
              <w:rPr>
                <w:rFonts w:ascii="Arial" w:hAnsi="Arial" w:cs="Arial"/>
                <w:b/>
              </w:rPr>
              <w:instrText xml:space="preserve"> FORMTEXT </w:instrText>
            </w:r>
            <w:r w:rsidRPr="00B703A2">
              <w:rPr>
                <w:rFonts w:ascii="Arial" w:hAnsi="Arial" w:cs="Arial"/>
                <w:b/>
              </w:rPr>
            </w:r>
            <w:r w:rsidRPr="00B703A2">
              <w:rPr>
                <w:rFonts w:ascii="Arial" w:hAnsi="Arial" w:cs="Arial"/>
                <w:b/>
              </w:rPr>
              <w:fldChar w:fldCharType="separate"/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</w:rPr>
              <w:fldChar w:fldCharType="end"/>
            </w:r>
            <w:bookmarkEnd w:id="93"/>
          </w:p>
        </w:tc>
      </w:tr>
      <w:tr w:rsidR="000F7682" w14:paraId="0F8E525F" w14:textId="77777777" w:rsidTr="000F7682">
        <w:tc>
          <w:tcPr>
            <w:tcW w:w="801" w:type="dxa"/>
          </w:tcPr>
          <w:p w14:paraId="358792E5" w14:textId="77777777" w:rsidR="000F7682" w:rsidRPr="000F7682" w:rsidRDefault="00B331F3" w:rsidP="001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0F7682">
              <w:rPr>
                <w:rFonts w:ascii="Arial" w:hAnsi="Arial" w:cs="Arial"/>
              </w:rPr>
              <w:t>:</w:t>
            </w:r>
          </w:p>
        </w:tc>
        <w:tc>
          <w:tcPr>
            <w:tcW w:w="804" w:type="dxa"/>
          </w:tcPr>
          <w:p w14:paraId="2D1B2B4B" w14:textId="77777777" w:rsidR="000F7682" w:rsidRDefault="000F7682" w:rsidP="001B297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4" w:name="Text109"/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u w:val="single"/>
              </w:rPr>
            </w:r>
            <w:r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94"/>
          </w:p>
        </w:tc>
        <w:tc>
          <w:tcPr>
            <w:tcW w:w="84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589665" w14:textId="77777777" w:rsidR="000F7682" w:rsidRPr="00B703A2" w:rsidRDefault="000F7682" w:rsidP="001B2975">
            <w:pPr>
              <w:rPr>
                <w:rFonts w:ascii="Arial" w:hAnsi="Arial" w:cs="Arial"/>
                <w:b/>
              </w:rPr>
            </w:pPr>
            <w:r w:rsidRPr="00B703A2"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Pr="00B703A2">
              <w:rPr>
                <w:rFonts w:ascii="Arial" w:hAnsi="Arial" w:cs="Arial"/>
                <w:b/>
              </w:rPr>
              <w:instrText xml:space="preserve"> FORMTEXT </w:instrText>
            </w:r>
            <w:r w:rsidRPr="00B703A2">
              <w:rPr>
                <w:rFonts w:ascii="Arial" w:hAnsi="Arial" w:cs="Arial"/>
                <w:b/>
              </w:rPr>
            </w:r>
            <w:r w:rsidRPr="00B703A2">
              <w:rPr>
                <w:rFonts w:ascii="Arial" w:hAnsi="Arial" w:cs="Arial"/>
                <w:b/>
              </w:rPr>
              <w:fldChar w:fldCharType="separate"/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</w:rPr>
              <w:fldChar w:fldCharType="end"/>
            </w:r>
            <w:bookmarkEnd w:id="95"/>
          </w:p>
        </w:tc>
      </w:tr>
      <w:tr w:rsidR="000F7682" w14:paraId="1B3021F3" w14:textId="77777777" w:rsidTr="00EF7C42">
        <w:tc>
          <w:tcPr>
            <w:tcW w:w="801" w:type="dxa"/>
          </w:tcPr>
          <w:p w14:paraId="61FACA65" w14:textId="77777777" w:rsidR="000F7682" w:rsidRPr="000F7682" w:rsidRDefault="00B331F3" w:rsidP="001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0F7682">
              <w:rPr>
                <w:rFonts w:ascii="Arial" w:hAnsi="Arial" w:cs="Arial"/>
              </w:rPr>
              <w:t>:</w:t>
            </w:r>
          </w:p>
        </w:tc>
        <w:tc>
          <w:tcPr>
            <w:tcW w:w="804" w:type="dxa"/>
          </w:tcPr>
          <w:p w14:paraId="6D337442" w14:textId="77777777" w:rsidR="000F7682" w:rsidRDefault="000F7682" w:rsidP="001B297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6" w:name="Text110"/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u w:val="single"/>
              </w:rPr>
            </w:r>
            <w:r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96"/>
          </w:p>
        </w:tc>
        <w:tc>
          <w:tcPr>
            <w:tcW w:w="84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9FFF392" w14:textId="77777777" w:rsidR="000F7682" w:rsidRPr="00B703A2" w:rsidRDefault="000F7682" w:rsidP="001B2975">
            <w:pPr>
              <w:rPr>
                <w:rFonts w:ascii="Arial" w:hAnsi="Arial" w:cs="Arial"/>
                <w:b/>
              </w:rPr>
            </w:pPr>
            <w:r w:rsidRPr="00B703A2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7" w:name="Text62"/>
            <w:r w:rsidRPr="00B703A2">
              <w:rPr>
                <w:rFonts w:ascii="Arial" w:hAnsi="Arial" w:cs="Arial"/>
                <w:b/>
              </w:rPr>
              <w:instrText xml:space="preserve"> FORMTEXT </w:instrText>
            </w:r>
            <w:r w:rsidRPr="00B703A2">
              <w:rPr>
                <w:rFonts w:ascii="Arial" w:hAnsi="Arial" w:cs="Arial"/>
                <w:b/>
              </w:rPr>
            </w:r>
            <w:r w:rsidRPr="00B703A2">
              <w:rPr>
                <w:rFonts w:ascii="Arial" w:hAnsi="Arial" w:cs="Arial"/>
                <w:b/>
              </w:rPr>
              <w:fldChar w:fldCharType="separate"/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</w:rPr>
              <w:fldChar w:fldCharType="end"/>
            </w:r>
            <w:bookmarkEnd w:id="97"/>
          </w:p>
        </w:tc>
      </w:tr>
      <w:tr w:rsidR="00AF700D" w14:paraId="7B9E23C6" w14:textId="77777777" w:rsidTr="00EF7C42">
        <w:tc>
          <w:tcPr>
            <w:tcW w:w="5569" w:type="dxa"/>
            <w:gridSpan w:val="7"/>
          </w:tcPr>
          <w:p w14:paraId="20932F10" w14:textId="77777777" w:rsidR="00AF700D" w:rsidRPr="00A740B0" w:rsidRDefault="00AF700D" w:rsidP="001B2975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gridSpan w:val="5"/>
          </w:tcPr>
          <w:p w14:paraId="49812CBD" w14:textId="77777777" w:rsidR="00AF700D" w:rsidRDefault="00AF700D" w:rsidP="001B297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740B0" w14:paraId="61A32945" w14:textId="77777777" w:rsidTr="00EF7C42">
        <w:tc>
          <w:tcPr>
            <w:tcW w:w="5569" w:type="dxa"/>
            <w:gridSpan w:val="7"/>
          </w:tcPr>
          <w:p w14:paraId="7CCF7051" w14:textId="77777777" w:rsidR="00A740B0" w:rsidRPr="00B331F3" w:rsidRDefault="0008109B" w:rsidP="00B331F3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723E6A">
              <w:rPr>
                <w:rFonts w:ascii="Arial" w:hAnsi="Arial" w:cs="Arial"/>
                <w:lang w:val="en-US"/>
              </w:rPr>
              <w:t>How were these financed</w:t>
            </w:r>
            <w:r w:rsidR="00A740B0" w:rsidRPr="00723E6A">
              <w:rPr>
                <w:rFonts w:ascii="Arial" w:hAnsi="Arial" w:cs="Arial"/>
                <w:lang w:val="en-US"/>
              </w:rPr>
              <w:t xml:space="preserve">? </w:t>
            </w:r>
            <w:r w:rsidR="00A740B0" w:rsidRPr="00B331F3">
              <w:rPr>
                <w:rFonts w:ascii="Arial" w:hAnsi="Arial" w:cs="Arial"/>
                <w:lang w:val="en-US"/>
              </w:rPr>
              <w:t>(</w:t>
            </w:r>
            <w:r w:rsidR="00B331F3" w:rsidRPr="00B331F3">
              <w:rPr>
                <w:rFonts w:ascii="Arial" w:hAnsi="Arial" w:cs="Arial"/>
                <w:lang w:val="en-US"/>
              </w:rPr>
              <w:t>own capital</w:t>
            </w:r>
            <w:r w:rsidR="00A740B0" w:rsidRPr="00B331F3">
              <w:rPr>
                <w:rFonts w:ascii="Arial" w:hAnsi="Arial" w:cs="Arial"/>
                <w:lang w:val="en-US"/>
              </w:rPr>
              <w:t xml:space="preserve"> </w:t>
            </w:r>
            <w:r w:rsidR="00B331F3" w:rsidRPr="00B331F3">
              <w:rPr>
                <w:rFonts w:ascii="Arial" w:hAnsi="Arial" w:cs="Arial"/>
                <w:lang w:val="en-US"/>
              </w:rPr>
              <w:t>or third party capital</w:t>
            </w:r>
            <w:r w:rsidR="00A740B0" w:rsidRPr="00B331F3">
              <w:rPr>
                <w:rFonts w:ascii="Arial" w:hAnsi="Arial" w:cs="Arial"/>
                <w:lang w:val="en-US"/>
              </w:rPr>
              <w:t>?)</w:t>
            </w:r>
          </w:p>
        </w:tc>
        <w:tc>
          <w:tcPr>
            <w:tcW w:w="4511" w:type="dxa"/>
            <w:gridSpan w:val="5"/>
            <w:tcBorders>
              <w:bottom w:val="single" w:sz="4" w:space="0" w:color="auto"/>
            </w:tcBorders>
          </w:tcPr>
          <w:p w14:paraId="3D14CA56" w14:textId="77777777" w:rsidR="00A740B0" w:rsidRPr="00AF700D" w:rsidRDefault="00AF700D" w:rsidP="001B2975">
            <w:pPr>
              <w:rPr>
                <w:rFonts w:ascii="Arial" w:hAnsi="Arial" w:cs="Arial"/>
                <w:b/>
              </w:rPr>
            </w:pPr>
            <w:r w:rsidRPr="00AF700D">
              <w:rPr>
                <w:rFonts w:ascii="Arial" w:hAnsi="Arial" w:cs="Arial"/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 w:rsidRPr="00AF700D">
              <w:rPr>
                <w:rFonts w:ascii="Arial" w:hAnsi="Arial" w:cs="Arial"/>
                <w:b/>
              </w:rPr>
              <w:instrText xml:space="preserve"> FORMTEXT </w:instrText>
            </w:r>
            <w:r w:rsidRPr="00AF700D">
              <w:rPr>
                <w:rFonts w:ascii="Arial" w:hAnsi="Arial" w:cs="Arial"/>
                <w:b/>
              </w:rPr>
            </w:r>
            <w:r w:rsidRPr="00AF700D">
              <w:rPr>
                <w:rFonts w:ascii="Arial" w:hAnsi="Arial" w:cs="Arial"/>
                <w:b/>
              </w:rPr>
              <w:fldChar w:fldCharType="separate"/>
            </w:r>
            <w:r w:rsidRPr="00AF700D">
              <w:rPr>
                <w:rFonts w:ascii="Arial" w:hAnsi="Arial" w:cs="Arial"/>
                <w:b/>
                <w:noProof/>
              </w:rPr>
              <w:t> </w:t>
            </w:r>
            <w:r w:rsidRPr="00AF700D">
              <w:rPr>
                <w:rFonts w:ascii="Arial" w:hAnsi="Arial" w:cs="Arial"/>
                <w:b/>
                <w:noProof/>
              </w:rPr>
              <w:t> </w:t>
            </w:r>
            <w:r w:rsidRPr="00AF700D">
              <w:rPr>
                <w:rFonts w:ascii="Arial" w:hAnsi="Arial" w:cs="Arial"/>
                <w:b/>
                <w:noProof/>
              </w:rPr>
              <w:t> </w:t>
            </w:r>
            <w:r w:rsidRPr="00AF700D">
              <w:rPr>
                <w:rFonts w:ascii="Arial" w:hAnsi="Arial" w:cs="Arial"/>
                <w:b/>
                <w:noProof/>
              </w:rPr>
              <w:t> </w:t>
            </w:r>
            <w:r w:rsidRPr="00AF700D">
              <w:rPr>
                <w:rFonts w:ascii="Arial" w:hAnsi="Arial" w:cs="Arial"/>
                <w:b/>
                <w:noProof/>
              </w:rPr>
              <w:t> </w:t>
            </w:r>
            <w:r w:rsidRPr="00AF700D">
              <w:rPr>
                <w:rFonts w:ascii="Arial" w:hAnsi="Arial" w:cs="Arial"/>
                <w:b/>
              </w:rPr>
              <w:fldChar w:fldCharType="end"/>
            </w:r>
            <w:bookmarkEnd w:id="98"/>
          </w:p>
        </w:tc>
      </w:tr>
      <w:tr w:rsidR="0000221E" w14:paraId="1BEDB67F" w14:textId="77777777">
        <w:tc>
          <w:tcPr>
            <w:tcW w:w="10080" w:type="dxa"/>
            <w:gridSpan w:val="12"/>
          </w:tcPr>
          <w:p w14:paraId="4B7328B6" w14:textId="77777777" w:rsidR="0000221E" w:rsidRPr="00B703A2" w:rsidRDefault="0000221E" w:rsidP="00C010AF">
            <w:pPr>
              <w:rPr>
                <w:rFonts w:ascii="Arial" w:hAnsi="Arial" w:cs="Arial"/>
              </w:rPr>
            </w:pPr>
          </w:p>
        </w:tc>
      </w:tr>
      <w:tr w:rsidR="00D2107D" w:rsidRPr="00CC5972" w14:paraId="02F1364E" w14:textId="77777777" w:rsidTr="00EF7C42">
        <w:tc>
          <w:tcPr>
            <w:tcW w:w="5569" w:type="dxa"/>
            <w:gridSpan w:val="7"/>
          </w:tcPr>
          <w:p w14:paraId="097EDA97" w14:textId="5C08D933" w:rsidR="00D2107D" w:rsidRPr="00CC5972" w:rsidRDefault="0008109B" w:rsidP="00CC5972">
            <w:pPr>
              <w:pStyle w:val="Listenabsatz"/>
              <w:numPr>
                <w:ilvl w:val="0"/>
                <w:numId w:val="10"/>
              </w:numPr>
              <w:ind w:left="385" w:hanging="426"/>
              <w:rPr>
                <w:rFonts w:ascii="Arial" w:hAnsi="Arial" w:cs="Arial"/>
                <w:u w:val="single"/>
                <w:lang w:val="en-US"/>
              </w:rPr>
            </w:pPr>
            <w:r w:rsidRPr="00CC5972">
              <w:rPr>
                <w:rFonts w:ascii="Arial" w:hAnsi="Arial" w:cs="Arial"/>
                <w:lang w:val="en-US"/>
              </w:rPr>
              <w:t>Are</w:t>
            </w:r>
            <w:r w:rsidR="00D2107D" w:rsidRPr="00CC5972">
              <w:rPr>
                <w:rFonts w:ascii="Arial" w:hAnsi="Arial" w:cs="Arial"/>
                <w:lang w:val="en-US"/>
              </w:rPr>
              <w:t xml:space="preserve"> </w:t>
            </w:r>
            <w:r w:rsidRPr="00CC5972">
              <w:rPr>
                <w:rFonts w:ascii="Arial" w:hAnsi="Arial" w:cs="Arial"/>
                <w:lang w:val="en-US"/>
              </w:rPr>
              <w:t>investments planned in the near future</w:t>
            </w:r>
            <w:r w:rsidR="00D2107D" w:rsidRPr="00CC5972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2344" w:type="dxa"/>
            <w:gridSpan w:val="4"/>
          </w:tcPr>
          <w:p w14:paraId="62948C06" w14:textId="77777777" w:rsidR="00D2107D" w:rsidRPr="00CC5972" w:rsidRDefault="00D2107D" w:rsidP="0008109B">
            <w:pPr>
              <w:rPr>
                <w:rFonts w:ascii="Arial" w:hAnsi="Arial" w:cs="Arial"/>
                <w:u w:val="single"/>
              </w:rPr>
            </w:pPr>
            <w:r w:rsidRPr="00CC5972">
              <w:rPr>
                <w:rFonts w:ascii="Arial" w:hAnsi="Arial" w:cs="Arial"/>
                <w:lang w:val="en-US"/>
              </w:rPr>
              <w:t xml:space="preserve">   </w:t>
            </w:r>
            <w:r w:rsidR="0008109B" w:rsidRPr="00CC5972">
              <w:rPr>
                <w:rFonts w:ascii="Arial" w:hAnsi="Arial" w:cs="Arial"/>
              </w:rPr>
              <w:t>yes</w:t>
            </w:r>
            <w:r w:rsidRPr="00CC5972">
              <w:rPr>
                <w:rFonts w:ascii="Arial" w:hAnsi="Arial" w:cs="Arial"/>
              </w:rPr>
              <w:t xml:space="preserve">     </w:t>
            </w:r>
            <w:r w:rsidRPr="00CC5972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972"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 w:rsidRPr="00CC59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7" w:type="dxa"/>
          </w:tcPr>
          <w:p w14:paraId="77CCB2B8" w14:textId="77777777" w:rsidR="00D2107D" w:rsidRPr="00CC5972" w:rsidRDefault="0008109B" w:rsidP="00C010AF">
            <w:pPr>
              <w:rPr>
                <w:rFonts w:ascii="Arial" w:hAnsi="Arial" w:cs="Arial"/>
              </w:rPr>
            </w:pPr>
            <w:r w:rsidRPr="00CC5972">
              <w:rPr>
                <w:rFonts w:ascii="Arial" w:hAnsi="Arial" w:cs="Arial"/>
              </w:rPr>
              <w:t>no</w:t>
            </w:r>
            <w:r w:rsidR="00D2107D" w:rsidRPr="00CC5972">
              <w:rPr>
                <w:rFonts w:ascii="Arial" w:hAnsi="Arial" w:cs="Arial"/>
              </w:rPr>
              <w:t xml:space="preserve">   </w:t>
            </w:r>
            <w:r w:rsidR="00D2107D" w:rsidRPr="00CC5972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107D" w:rsidRPr="00CC5972"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 w:rsidR="00D2107D" w:rsidRPr="00CC5972">
              <w:rPr>
                <w:rFonts w:ascii="Arial" w:hAnsi="Arial" w:cs="Arial"/>
              </w:rPr>
              <w:fldChar w:fldCharType="end"/>
            </w:r>
          </w:p>
        </w:tc>
      </w:tr>
      <w:tr w:rsidR="00C276E7" w14:paraId="02EB1B8F" w14:textId="77777777" w:rsidTr="00EF7C42">
        <w:tc>
          <w:tcPr>
            <w:tcW w:w="3046" w:type="dxa"/>
            <w:gridSpan w:val="3"/>
          </w:tcPr>
          <w:p w14:paraId="7ABD12BE" w14:textId="77777777" w:rsidR="00C276E7" w:rsidRDefault="0008109B" w:rsidP="0008109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If yes</w:t>
            </w:r>
            <w:r w:rsidR="00C276E7" w:rsidRPr="00A740B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which</w:t>
            </w:r>
            <w:r w:rsidR="00C276E7" w:rsidRPr="00A740B0">
              <w:rPr>
                <w:rFonts w:ascii="Arial" w:hAnsi="Arial" w:cs="Arial"/>
              </w:rPr>
              <w:t>?</w:t>
            </w:r>
          </w:p>
        </w:tc>
        <w:tc>
          <w:tcPr>
            <w:tcW w:w="7034" w:type="dxa"/>
            <w:gridSpan w:val="9"/>
            <w:tcBorders>
              <w:bottom w:val="single" w:sz="4" w:space="0" w:color="auto"/>
            </w:tcBorders>
          </w:tcPr>
          <w:p w14:paraId="4284FD02" w14:textId="77777777" w:rsidR="00C276E7" w:rsidRPr="00B703A2" w:rsidRDefault="00B703A2" w:rsidP="001B2975">
            <w:pPr>
              <w:rPr>
                <w:rFonts w:ascii="Arial" w:hAnsi="Arial" w:cs="Arial"/>
                <w:b/>
              </w:rPr>
            </w:pPr>
            <w:r w:rsidRPr="00B703A2">
              <w:rPr>
                <w:rFonts w:ascii="Arial" w:hAnsi="Arial" w:cs="Arial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9" w:name="Text63"/>
            <w:r w:rsidRPr="00B703A2">
              <w:rPr>
                <w:rFonts w:ascii="Arial" w:hAnsi="Arial" w:cs="Arial"/>
                <w:b/>
              </w:rPr>
              <w:instrText xml:space="preserve"> FORMTEXT </w:instrText>
            </w:r>
            <w:r w:rsidRPr="00B703A2">
              <w:rPr>
                <w:rFonts w:ascii="Arial" w:hAnsi="Arial" w:cs="Arial"/>
                <w:b/>
              </w:rPr>
            </w:r>
            <w:r w:rsidRPr="00B703A2">
              <w:rPr>
                <w:rFonts w:ascii="Arial" w:hAnsi="Arial" w:cs="Arial"/>
                <w:b/>
              </w:rPr>
              <w:fldChar w:fldCharType="separate"/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</w:rPr>
              <w:fldChar w:fldCharType="end"/>
            </w:r>
            <w:bookmarkEnd w:id="99"/>
          </w:p>
        </w:tc>
      </w:tr>
      <w:tr w:rsidR="00C276E7" w14:paraId="392308E1" w14:textId="77777777" w:rsidTr="00EF7C42">
        <w:tc>
          <w:tcPr>
            <w:tcW w:w="3046" w:type="dxa"/>
            <w:gridSpan w:val="3"/>
          </w:tcPr>
          <w:p w14:paraId="108CEAA9" w14:textId="77777777" w:rsidR="00C276E7" w:rsidRDefault="00C276E7" w:rsidP="001B297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913013C" w14:textId="77777777" w:rsidR="00C276E7" w:rsidRPr="00B703A2" w:rsidRDefault="00B703A2" w:rsidP="001B2975">
            <w:pPr>
              <w:rPr>
                <w:rFonts w:ascii="Arial" w:hAnsi="Arial" w:cs="Arial"/>
                <w:b/>
              </w:rPr>
            </w:pPr>
            <w:r w:rsidRPr="00B703A2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0" w:name="Text64"/>
            <w:r w:rsidRPr="00B703A2">
              <w:rPr>
                <w:rFonts w:ascii="Arial" w:hAnsi="Arial" w:cs="Arial"/>
                <w:b/>
              </w:rPr>
              <w:instrText xml:space="preserve"> FORMTEXT </w:instrText>
            </w:r>
            <w:r w:rsidRPr="00B703A2">
              <w:rPr>
                <w:rFonts w:ascii="Arial" w:hAnsi="Arial" w:cs="Arial"/>
                <w:b/>
              </w:rPr>
            </w:r>
            <w:r w:rsidRPr="00B703A2">
              <w:rPr>
                <w:rFonts w:ascii="Arial" w:hAnsi="Arial" w:cs="Arial"/>
                <w:b/>
              </w:rPr>
              <w:fldChar w:fldCharType="separate"/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  <w:noProof/>
              </w:rPr>
              <w:t> </w:t>
            </w:r>
            <w:r w:rsidRPr="00B703A2">
              <w:rPr>
                <w:rFonts w:ascii="Arial" w:hAnsi="Arial" w:cs="Arial"/>
                <w:b/>
              </w:rPr>
              <w:fldChar w:fldCharType="end"/>
            </w:r>
            <w:bookmarkEnd w:id="100"/>
          </w:p>
        </w:tc>
      </w:tr>
      <w:tr w:rsidR="00AD6223" w14:paraId="1450A7B6" w14:textId="77777777">
        <w:tc>
          <w:tcPr>
            <w:tcW w:w="10080" w:type="dxa"/>
            <w:gridSpan w:val="12"/>
          </w:tcPr>
          <w:p w14:paraId="10186E6B" w14:textId="77777777" w:rsidR="00AD6223" w:rsidRDefault="00AD6223" w:rsidP="001B297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276E7" w:rsidRPr="00CC5972" w14:paraId="1E1CC29F" w14:textId="77777777" w:rsidTr="00EF7C42">
        <w:tc>
          <w:tcPr>
            <w:tcW w:w="7913" w:type="dxa"/>
            <w:gridSpan w:val="11"/>
          </w:tcPr>
          <w:p w14:paraId="753EA45D" w14:textId="3DC08659" w:rsidR="00C276E7" w:rsidRPr="00CC5972" w:rsidRDefault="0008109B" w:rsidP="00CC5972">
            <w:pPr>
              <w:pStyle w:val="Listenabsatz"/>
              <w:numPr>
                <w:ilvl w:val="0"/>
                <w:numId w:val="10"/>
              </w:numPr>
              <w:ind w:left="385" w:hanging="426"/>
              <w:rPr>
                <w:rFonts w:ascii="Arial" w:hAnsi="Arial" w:cs="Arial"/>
                <w:lang w:val="en-US"/>
              </w:rPr>
            </w:pPr>
            <w:r w:rsidRPr="0008109B">
              <w:rPr>
                <w:rFonts w:ascii="Arial" w:hAnsi="Arial" w:cs="Arial"/>
                <w:lang w:val="en-US"/>
              </w:rPr>
              <w:t>How high is the</w:t>
            </w:r>
            <w:r w:rsidR="00C276E7" w:rsidRPr="0008109B">
              <w:rPr>
                <w:rFonts w:ascii="Arial" w:hAnsi="Arial" w:cs="Arial"/>
                <w:lang w:val="en-US"/>
              </w:rPr>
              <w:t xml:space="preserve"> </w:t>
            </w:r>
            <w:r w:rsidRPr="0008109B">
              <w:rPr>
                <w:rFonts w:ascii="Arial" w:hAnsi="Arial" w:cs="Arial"/>
                <w:lang w:val="en-US"/>
              </w:rPr>
              <w:t>equity to assets ratio</w:t>
            </w:r>
            <w:r w:rsidR="00C276E7" w:rsidRPr="0008109B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within the company</w:t>
            </w:r>
            <w:r w:rsidR="00C276E7" w:rsidRPr="0008109B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7F348D46" w14:textId="77777777" w:rsidR="00C276E7" w:rsidRPr="00CC5972" w:rsidRDefault="00B703A2" w:rsidP="00CC5972">
            <w:pPr>
              <w:ind w:left="-41"/>
              <w:rPr>
                <w:rFonts w:ascii="Arial" w:hAnsi="Arial" w:cs="Arial"/>
                <w:lang w:val="en-US"/>
              </w:rPr>
            </w:pPr>
            <w:r w:rsidRPr="00CC5972">
              <w:rPr>
                <w:rFonts w:ascii="Arial" w:hAnsi="Arial" w:cs="Arial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1" w:name="Text65"/>
            <w:r w:rsidRPr="00CC597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C5972">
              <w:rPr>
                <w:rFonts w:ascii="Arial" w:hAnsi="Arial" w:cs="Arial"/>
                <w:lang w:val="en-US"/>
              </w:rPr>
            </w:r>
            <w:r w:rsidRPr="00CC5972">
              <w:rPr>
                <w:rFonts w:ascii="Arial" w:hAnsi="Arial" w:cs="Arial"/>
                <w:lang w:val="en-US"/>
              </w:rPr>
              <w:fldChar w:fldCharType="separate"/>
            </w:r>
            <w:r w:rsidRPr="00CC5972">
              <w:rPr>
                <w:lang w:val="en-US"/>
              </w:rPr>
              <w:t> </w:t>
            </w:r>
            <w:r w:rsidRPr="00CC5972">
              <w:rPr>
                <w:lang w:val="en-US"/>
              </w:rPr>
              <w:t> </w:t>
            </w:r>
            <w:r w:rsidRPr="00CC5972">
              <w:rPr>
                <w:lang w:val="en-US"/>
              </w:rPr>
              <w:t> </w:t>
            </w:r>
            <w:r w:rsidRPr="00CC5972">
              <w:rPr>
                <w:lang w:val="en-US"/>
              </w:rPr>
              <w:t> </w:t>
            </w:r>
            <w:r w:rsidRPr="00CC5972">
              <w:rPr>
                <w:lang w:val="en-US"/>
              </w:rPr>
              <w:t> </w:t>
            </w:r>
            <w:r w:rsidRPr="00CC5972">
              <w:rPr>
                <w:rFonts w:ascii="Arial" w:hAnsi="Arial" w:cs="Arial"/>
                <w:lang w:val="en-US"/>
              </w:rPr>
              <w:fldChar w:fldCharType="end"/>
            </w:r>
            <w:bookmarkEnd w:id="101"/>
          </w:p>
        </w:tc>
      </w:tr>
      <w:tr w:rsidR="00C276E7" w14:paraId="40538233" w14:textId="77777777" w:rsidTr="00EF7C42">
        <w:tc>
          <w:tcPr>
            <w:tcW w:w="5569" w:type="dxa"/>
            <w:gridSpan w:val="7"/>
          </w:tcPr>
          <w:p w14:paraId="506321E8" w14:textId="77777777" w:rsidR="00C276E7" w:rsidRPr="00C276E7" w:rsidRDefault="00C276E7" w:rsidP="00C276E7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4"/>
          </w:tcPr>
          <w:p w14:paraId="06189A73" w14:textId="77777777" w:rsidR="00C276E7" w:rsidRPr="00FB0187" w:rsidRDefault="00C276E7" w:rsidP="00B703A2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14:paraId="78E9E718" w14:textId="77777777" w:rsidR="00C276E7" w:rsidRPr="00E61ED9" w:rsidRDefault="00C276E7" w:rsidP="00B703A2">
            <w:pPr>
              <w:rPr>
                <w:rFonts w:ascii="Arial" w:hAnsi="Arial" w:cs="Arial"/>
              </w:rPr>
            </w:pPr>
          </w:p>
        </w:tc>
      </w:tr>
      <w:tr w:rsidR="00AF7A25" w:rsidRPr="00CC5972" w14:paraId="39A39CE2" w14:textId="77777777" w:rsidTr="00EF7C42">
        <w:tc>
          <w:tcPr>
            <w:tcW w:w="5569" w:type="dxa"/>
            <w:gridSpan w:val="7"/>
          </w:tcPr>
          <w:p w14:paraId="5EB6A961" w14:textId="7FA15D29" w:rsidR="00AF7A25" w:rsidRPr="00CC5972" w:rsidRDefault="0008109B" w:rsidP="00CC5972">
            <w:pPr>
              <w:pStyle w:val="Listenabsatz"/>
              <w:numPr>
                <w:ilvl w:val="0"/>
                <w:numId w:val="10"/>
              </w:numPr>
              <w:ind w:left="385" w:hanging="426"/>
              <w:rPr>
                <w:rFonts w:ascii="Arial" w:hAnsi="Arial" w:cs="Arial"/>
                <w:u w:val="single"/>
                <w:lang w:val="en-US"/>
              </w:rPr>
            </w:pPr>
            <w:r w:rsidRPr="00CC5972">
              <w:rPr>
                <w:rFonts w:ascii="Arial" w:hAnsi="Arial" w:cs="Arial"/>
                <w:lang w:val="en-US"/>
              </w:rPr>
              <w:t>Were parts of the</w:t>
            </w:r>
            <w:r w:rsidR="00AF7A25" w:rsidRPr="00CC5972">
              <w:rPr>
                <w:rFonts w:ascii="Arial" w:hAnsi="Arial" w:cs="Arial"/>
                <w:lang w:val="en-US"/>
              </w:rPr>
              <w:t xml:space="preserve"> </w:t>
            </w:r>
            <w:r w:rsidRPr="00CC5972">
              <w:rPr>
                <w:rFonts w:ascii="Arial" w:hAnsi="Arial" w:cs="Arial"/>
                <w:lang w:val="en-US"/>
              </w:rPr>
              <w:t>company shut down over the past</w:t>
            </w:r>
            <w:r w:rsidR="00AF7A25" w:rsidRPr="00CC5972">
              <w:rPr>
                <w:rFonts w:ascii="Arial" w:hAnsi="Arial" w:cs="Arial"/>
                <w:lang w:val="en-US"/>
              </w:rPr>
              <w:t xml:space="preserve"> </w:t>
            </w:r>
            <w:r w:rsidRPr="00CC5972">
              <w:rPr>
                <w:rFonts w:ascii="Arial" w:hAnsi="Arial" w:cs="Arial"/>
                <w:lang w:val="en-US"/>
              </w:rPr>
              <w:t>three years</w:t>
            </w:r>
            <w:r w:rsidR="00AF7A25" w:rsidRPr="00CC5972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2344" w:type="dxa"/>
            <w:gridSpan w:val="4"/>
          </w:tcPr>
          <w:p w14:paraId="208CD9B0" w14:textId="77777777" w:rsidR="00AF7A25" w:rsidRPr="00CC5972" w:rsidRDefault="00AF7A25" w:rsidP="005A4E8C">
            <w:pPr>
              <w:rPr>
                <w:rFonts w:ascii="Arial" w:hAnsi="Arial" w:cs="Arial"/>
                <w:u w:val="single"/>
              </w:rPr>
            </w:pPr>
            <w:r w:rsidRPr="00CC5972">
              <w:rPr>
                <w:rFonts w:ascii="Arial" w:hAnsi="Arial" w:cs="Arial"/>
                <w:lang w:val="en-US"/>
              </w:rPr>
              <w:t xml:space="preserve">   </w:t>
            </w:r>
            <w:r w:rsidR="0008109B" w:rsidRPr="00CC5972">
              <w:rPr>
                <w:rFonts w:ascii="Arial" w:hAnsi="Arial" w:cs="Arial"/>
              </w:rPr>
              <w:t>yes</w:t>
            </w:r>
            <w:r w:rsidRPr="00CC5972">
              <w:rPr>
                <w:rFonts w:ascii="Arial" w:hAnsi="Arial" w:cs="Arial"/>
              </w:rPr>
              <w:t xml:space="preserve">     </w:t>
            </w:r>
            <w:r w:rsidRPr="00CC5972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972"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 w:rsidRPr="00CC59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7" w:type="dxa"/>
          </w:tcPr>
          <w:p w14:paraId="5687FA8B" w14:textId="77777777" w:rsidR="00AF7A25" w:rsidRPr="00CC5972" w:rsidRDefault="0008109B" w:rsidP="005A4E8C">
            <w:pPr>
              <w:rPr>
                <w:rFonts w:ascii="Arial" w:hAnsi="Arial" w:cs="Arial"/>
              </w:rPr>
            </w:pPr>
            <w:r w:rsidRPr="00CC5972">
              <w:rPr>
                <w:rFonts w:ascii="Arial" w:hAnsi="Arial" w:cs="Arial"/>
              </w:rPr>
              <w:t>no</w:t>
            </w:r>
            <w:r w:rsidR="00AF7A25" w:rsidRPr="00CC5972">
              <w:rPr>
                <w:rFonts w:ascii="Arial" w:hAnsi="Arial" w:cs="Arial"/>
              </w:rPr>
              <w:t xml:space="preserve">   </w:t>
            </w:r>
            <w:r w:rsidR="00AF7A25" w:rsidRPr="00CC5972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7A25" w:rsidRPr="00CC5972"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 w:rsidR="00AF7A25" w:rsidRPr="00CC5972">
              <w:rPr>
                <w:rFonts w:ascii="Arial" w:hAnsi="Arial" w:cs="Arial"/>
              </w:rPr>
              <w:fldChar w:fldCharType="end"/>
            </w:r>
          </w:p>
        </w:tc>
      </w:tr>
    </w:tbl>
    <w:p w14:paraId="1A933680" w14:textId="02E3D45C" w:rsidR="00076822" w:rsidRDefault="00076822" w:rsidP="001B2975">
      <w:pPr>
        <w:rPr>
          <w:rFonts w:ascii="Arial" w:hAnsi="Arial" w:cs="Arial"/>
        </w:rPr>
      </w:pPr>
    </w:p>
    <w:p w14:paraId="79568936" w14:textId="77777777" w:rsidR="00CC5972" w:rsidRDefault="00CC5972" w:rsidP="001B2975">
      <w:pPr>
        <w:rPr>
          <w:rFonts w:ascii="Arial" w:hAnsi="Arial" w:cs="Arial"/>
        </w:rPr>
      </w:pPr>
    </w:p>
    <w:p w14:paraId="1C9E7FFA" w14:textId="77777777" w:rsidR="00E91ACE" w:rsidRDefault="00B331F3" w:rsidP="00E91AC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Delivery reliability a</w:t>
      </w:r>
      <w:r w:rsidR="00E91ACE">
        <w:rPr>
          <w:rFonts w:ascii="Arial" w:hAnsi="Arial" w:cs="Arial"/>
          <w:b/>
          <w:u w:val="single"/>
        </w:rPr>
        <w:t xml:space="preserve">nd </w:t>
      </w:r>
      <w:r>
        <w:rPr>
          <w:rFonts w:ascii="Arial" w:hAnsi="Arial" w:cs="Arial"/>
          <w:b/>
          <w:u w:val="single"/>
        </w:rPr>
        <w:t>stockkeeping</w:t>
      </w:r>
    </w:p>
    <w:p w14:paraId="07A06B7F" w14:textId="77777777" w:rsidR="00E91ACE" w:rsidRDefault="00E91ACE" w:rsidP="00E91ACE">
      <w:pPr>
        <w:rPr>
          <w:rFonts w:ascii="Arial" w:hAnsi="Arial" w:cs="Arial"/>
          <w:b/>
          <w:u w:val="single"/>
        </w:rPr>
      </w:pPr>
    </w:p>
    <w:tbl>
      <w:tblPr>
        <w:tblStyle w:val="Tabellenraster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1260"/>
        <w:gridCol w:w="2340"/>
        <w:gridCol w:w="1080"/>
        <w:gridCol w:w="1080"/>
      </w:tblGrid>
      <w:tr w:rsidR="00E91ACE" w:rsidRPr="001B2975" w14:paraId="6F60F8FC" w14:textId="77777777">
        <w:tc>
          <w:tcPr>
            <w:tcW w:w="4320" w:type="dxa"/>
          </w:tcPr>
          <w:p w14:paraId="30489A2A" w14:textId="3BBE7304" w:rsidR="00E91ACE" w:rsidRPr="00CC5972" w:rsidRDefault="00B331F3" w:rsidP="00CC5972">
            <w:pPr>
              <w:pStyle w:val="Listenabsatz"/>
              <w:numPr>
                <w:ilvl w:val="0"/>
                <w:numId w:val="11"/>
              </w:numPr>
              <w:ind w:left="385" w:hanging="426"/>
              <w:rPr>
                <w:rFonts w:ascii="Arial" w:hAnsi="Arial" w:cs="Arial"/>
                <w:lang w:val="en-US"/>
              </w:rPr>
            </w:pPr>
            <w:r w:rsidRPr="00CC5972">
              <w:rPr>
                <w:rFonts w:ascii="Arial" w:hAnsi="Arial" w:cs="Arial"/>
                <w:lang w:val="en-US"/>
              </w:rPr>
              <w:t>How was your delivery reliability (as a</w:t>
            </w:r>
            <w:r w:rsidR="00E91ACE" w:rsidRPr="00CC5972">
              <w:rPr>
                <w:rFonts w:ascii="Arial" w:hAnsi="Arial" w:cs="Arial"/>
                <w:lang w:val="en-US"/>
              </w:rPr>
              <w:t xml:space="preserve"> %)</w:t>
            </w:r>
            <w:r w:rsidR="00EA61DC" w:rsidRPr="00CC5972">
              <w:rPr>
                <w:rFonts w:ascii="Arial" w:hAnsi="Arial" w:cs="Arial"/>
                <w:lang w:val="en-US"/>
              </w:rPr>
              <w:t xml:space="preserve"> </w:t>
            </w:r>
            <w:r w:rsidRPr="00CC5972">
              <w:rPr>
                <w:rFonts w:ascii="Arial" w:hAnsi="Arial" w:cs="Arial"/>
                <w:lang w:val="en-US"/>
              </w:rPr>
              <w:t>over the past two years</w:t>
            </w:r>
            <w:r w:rsidR="00E91ACE" w:rsidRPr="00CC5972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1260" w:type="dxa"/>
          </w:tcPr>
          <w:p w14:paraId="6C4F0B7B" w14:textId="77777777" w:rsidR="00E91ACE" w:rsidRDefault="00B331F3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EA61DC">
              <w:rPr>
                <w:rFonts w:ascii="Arial" w:hAnsi="Arial" w:cs="Arial"/>
              </w:rPr>
              <w:t>:</w:t>
            </w:r>
          </w:p>
          <w:p w14:paraId="2F785FCD" w14:textId="77777777" w:rsidR="00EA61DC" w:rsidRPr="001B2975" w:rsidRDefault="00EA61DC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8000787" w14:textId="77777777" w:rsidR="00E91ACE" w:rsidRPr="001B2975" w:rsidRDefault="00E91ACE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42D8787" w14:textId="77777777" w:rsidR="00E91ACE" w:rsidRDefault="00B331F3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EA61DC">
              <w:rPr>
                <w:rFonts w:ascii="Arial" w:hAnsi="Arial" w:cs="Arial"/>
              </w:rPr>
              <w:t>:</w:t>
            </w:r>
          </w:p>
          <w:p w14:paraId="11B53CCF" w14:textId="77777777" w:rsidR="00EA61DC" w:rsidRPr="001B2975" w:rsidRDefault="00EA61DC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3" w:name="Text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EA80ED" w14:textId="77777777" w:rsidR="00E91ACE" w:rsidRPr="001B2975" w:rsidRDefault="00E91ACE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27C8" w:rsidRPr="001B2975" w14:paraId="6FECBF82" w14:textId="77777777">
        <w:tc>
          <w:tcPr>
            <w:tcW w:w="5580" w:type="dxa"/>
            <w:gridSpan w:val="2"/>
          </w:tcPr>
          <w:p w14:paraId="141850EB" w14:textId="77777777" w:rsidR="00076822" w:rsidRDefault="00076822" w:rsidP="00AD43E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3E50A70" w14:textId="77777777" w:rsidR="00BE27C8" w:rsidRPr="006D7C70" w:rsidRDefault="00BE27C8" w:rsidP="00AD43E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14:paraId="04CE0D9C" w14:textId="77777777" w:rsidR="00BE27C8" w:rsidRPr="00B703A2" w:rsidRDefault="00BE27C8" w:rsidP="00AD43EC">
            <w:pPr>
              <w:rPr>
                <w:rFonts w:ascii="Arial" w:hAnsi="Arial" w:cs="Arial"/>
              </w:rPr>
            </w:pPr>
          </w:p>
        </w:tc>
      </w:tr>
      <w:tr w:rsidR="00E91ACE" w:rsidRPr="001B2975" w14:paraId="5898F7B6" w14:textId="77777777">
        <w:tc>
          <w:tcPr>
            <w:tcW w:w="5580" w:type="dxa"/>
            <w:gridSpan w:val="2"/>
          </w:tcPr>
          <w:p w14:paraId="687BD403" w14:textId="39DC2AB5" w:rsidR="00E91ACE" w:rsidRPr="00CC5972" w:rsidRDefault="0008109B" w:rsidP="00CC5972">
            <w:pPr>
              <w:pStyle w:val="Listenabsatz"/>
              <w:numPr>
                <w:ilvl w:val="0"/>
                <w:numId w:val="11"/>
              </w:numPr>
              <w:ind w:left="385" w:hanging="426"/>
              <w:rPr>
                <w:rFonts w:ascii="Arial" w:hAnsi="Arial" w:cs="Arial"/>
                <w:lang w:val="en-US"/>
              </w:rPr>
            </w:pPr>
            <w:r w:rsidRPr="00CC5972">
              <w:rPr>
                <w:rFonts w:ascii="Arial" w:hAnsi="Arial" w:cs="Arial"/>
                <w:lang w:val="en-US"/>
              </w:rPr>
              <w:t>Is the company in the position to deliver</w:t>
            </w:r>
            <w:r w:rsidR="00E91ACE" w:rsidRPr="00CC5972">
              <w:rPr>
                <w:rFonts w:ascii="Arial" w:hAnsi="Arial" w:cs="Arial"/>
                <w:lang w:val="en-US"/>
              </w:rPr>
              <w:t xml:space="preserve"> JIT,</w:t>
            </w:r>
            <w:r w:rsidRPr="00CC5972">
              <w:rPr>
                <w:rFonts w:ascii="Arial" w:hAnsi="Arial" w:cs="Arial"/>
                <w:lang w:val="en-US"/>
              </w:rPr>
              <w:t xml:space="preserve"> Kanban</w:t>
            </w:r>
            <w:r w:rsidR="00E91ACE" w:rsidRPr="00CC5972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2340" w:type="dxa"/>
          </w:tcPr>
          <w:p w14:paraId="7181659B" w14:textId="77777777" w:rsidR="00E91ACE" w:rsidRPr="00FB0187" w:rsidRDefault="00E91ACE" w:rsidP="00AD43EC">
            <w:pPr>
              <w:rPr>
                <w:rFonts w:ascii="Arial" w:hAnsi="Arial" w:cs="Arial"/>
              </w:rPr>
            </w:pPr>
            <w:r w:rsidRPr="0008109B">
              <w:rPr>
                <w:rFonts w:ascii="Arial" w:hAnsi="Arial" w:cs="Arial"/>
                <w:lang w:val="en-US"/>
              </w:rPr>
              <w:t xml:space="preserve">   </w:t>
            </w:r>
            <w:r w:rsidR="0008109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C23E871" w14:textId="77777777" w:rsidR="00E91ACE" w:rsidRPr="00B703A2" w:rsidRDefault="0008109B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E91ACE" w:rsidRPr="00B703A2">
              <w:rPr>
                <w:rFonts w:ascii="Arial" w:hAnsi="Arial" w:cs="Arial"/>
              </w:rPr>
              <w:t xml:space="preserve">  </w:t>
            </w:r>
            <w:r w:rsidR="00E91ACE">
              <w:rPr>
                <w:rFonts w:ascii="Arial" w:hAnsi="Arial" w:cs="Arial"/>
              </w:rPr>
              <w:t xml:space="preserve"> </w:t>
            </w:r>
            <w:r w:rsidR="00E91ACE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1ACE">
              <w:rPr>
                <w:rFonts w:ascii="Arial" w:hAnsi="Arial" w:cs="Arial"/>
              </w:rPr>
              <w:instrText xml:space="preserve"> FORMCHECKBOX </w:instrText>
            </w:r>
            <w:r w:rsidR="009437A1">
              <w:rPr>
                <w:rFonts w:ascii="Arial" w:hAnsi="Arial" w:cs="Arial"/>
              </w:rPr>
            </w:r>
            <w:r w:rsidR="009437A1">
              <w:rPr>
                <w:rFonts w:ascii="Arial" w:hAnsi="Arial" w:cs="Arial"/>
              </w:rPr>
              <w:fldChar w:fldCharType="separate"/>
            </w:r>
            <w:r w:rsidR="00E91ACE">
              <w:rPr>
                <w:rFonts w:ascii="Arial" w:hAnsi="Arial" w:cs="Arial"/>
              </w:rPr>
              <w:fldChar w:fldCharType="end"/>
            </w:r>
          </w:p>
        </w:tc>
      </w:tr>
    </w:tbl>
    <w:p w14:paraId="03E54F6B" w14:textId="77777777" w:rsidR="009437A1" w:rsidRDefault="009437A1" w:rsidP="009437A1">
      <w:pPr>
        <w:ind w:left="390"/>
        <w:rPr>
          <w:rFonts w:ascii="Arial" w:hAnsi="Arial" w:cs="Arial"/>
          <w:b/>
          <w:u w:val="single"/>
        </w:rPr>
      </w:pPr>
    </w:p>
    <w:p w14:paraId="467F08BA" w14:textId="7761F447" w:rsidR="00A740B0" w:rsidRDefault="00C276E7" w:rsidP="001B2975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Service </w:t>
      </w:r>
      <w:r w:rsidR="0008109B">
        <w:rPr>
          <w:rFonts w:ascii="Arial" w:hAnsi="Arial" w:cs="Arial"/>
          <w:b/>
          <w:u w:val="single"/>
        </w:rPr>
        <w:t xml:space="preserve">and </w:t>
      </w:r>
      <w:proofErr w:type="spellStart"/>
      <w:r w:rsidR="0008109B">
        <w:rPr>
          <w:rFonts w:ascii="Arial" w:hAnsi="Arial" w:cs="Arial"/>
          <w:b/>
          <w:u w:val="single"/>
        </w:rPr>
        <w:t>maintenance</w:t>
      </w:r>
      <w:proofErr w:type="spellEnd"/>
    </w:p>
    <w:p w14:paraId="1E6D7C3D" w14:textId="77777777" w:rsidR="00CC5972" w:rsidRPr="00CC5972" w:rsidRDefault="00CC5972" w:rsidP="00CC5972">
      <w:pPr>
        <w:rPr>
          <w:rFonts w:ascii="Arial" w:hAnsi="Arial" w:cs="Arial"/>
          <w:b/>
          <w:sz w:val="10"/>
          <w:szCs w:val="10"/>
          <w:u w:val="single"/>
        </w:rPr>
      </w:pPr>
    </w:p>
    <w:p w14:paraId="127EA16A" w14:textId="77777777" w:rsidR="005C31EA" w:rsidRPr="00EF7C42" w:rsidRDefault="005C31EA" w:rsidP="00C276E7">
      <w:pPr>
        <w:rPr>
          <w:rFonts w:ascii="Arial" w:hAnsi="Arial" w:cs="Arial"/>
          <w:b/>
          <w:sz w:val="4"/>
          <w:szCs w:val="4"/>
          <w:u w:val="single"/>
        </w:rPr>
      </w:pPr>
    </w:p>
    <w:p w14:paraId="1F030AD2" w14:textId="77777777" w:rsidR="00C276E7" w:rsidRPr="00226A81" w:rsidRDefault="00226A81" w:rsidP="00EF7C42">
      <w:pPr>
        <w:rPr>
          <w:rFonts w:ascii="Arial" w:hAnsi="Arial" w:cs="Arial"/>
          <w:lang w:val="en-US"/>
        </w:rPr>
      </w:pPr>
      <w:r w:rsidRPr="00226A81">
        <w:rPr>
          <w:rFonts w:ascii="Arial" w:hAnsi="Arial" w:cs="Arial"/>
          <w:lang w:val="en-US"/>
        </w:rPr>
        <w:t>Please state the</w:t>
      </w:r>
      <w:r w:rsidR="00C276E7" w:rsidRPr="00226A81">
        <w:rPr>
          <w:rFonts w:ascii="Arial" w:hAnsi="Arial" w:cs="Arial"/>
          <w:lang w:val="en-US"/>
        </w:rPr>
        <w:t xml:space="preserve"> </w:t>
      </w:r>
      <w:r w:rsidRPr="00226A81">
        <w:rPr>
          <w:rFonts w:ascii="Arial" w:hAnsi="Arial" w:cs="Arial"/>
          <w:lang w:val="en-US"/>
        </w:rPr>
        <w:t>rate for</w:t>
      </w:r>
      <w:r w:rsidR="00D839EE" w:rsidRPr="00226A81">
        <w:rPr>
          <w:rFonts w:ascii="Arial" w:hAnsi="Arial" w:cs="Arial"/>
          <w:lang w:val="en-US"/>
        </w:rPr>
        <w:t xml:space="preserve"> </w:t>
      </w:r>
      <w:r w:rsidRPr="00226A81">
        <w:rPr>
          <w:rFonts w:ascii="Arial" w:hAnsi="Arial" w:cs="Arial"/>
          <w:lang w:val="en-US"/>
        </w:rPr>
        <w:t>the provision of</w:t>
      </w:r>
      <w:r>
        <w:rPr>
          <w:rFonts w:ascii="Arial" w:hAnsi="Arial" w:cs="Arial"/>
          <w:lang w:val="en-US"/>
        </w:rPr>
        <w:t xml:space="preserve"> service a</w:t>
      </w:r>
      <w:r w:rsidR="00C276E7" w:rsidRPr="00226A81">
        <w:rPr>
          <w:rFonts w:ascii="Arial" w:hAnsi="Arial" w:cs="Arial"/>
          <w:lang w:val="en-US"/>
        </w:rPr>
        <w:t xml:space="preserve">nd </w:t>
      </w:r>
      <w:r>
        <w:rPr>
          <w:rFonts w:ascii="Arial" w:hAnsi="Arial" w:cs="Arial"/>
          <w:lang w:val="en-US"/>
        </w:rPr>
        <w:t>repair staff</w:t>
      </w:r>
      <w:r w:rsidR="00D839EE" w:rsidRPr="00226A81">
        <w:rPr>
          <w:rFonts w:ascii="Arial" w:hAnsi="Arial" w:cs="Arial"/>
          <w:lang w:val="en-US"/>
        </w:rPr>
        <w:t>:</w:t>
      </w:r>
    </w:p>
    <w:p w14:paraId="52C2CD50" w14:textId="77777777" w:rsidR="00BE27C8" w:rsidRPr="00226A81" w:rsidRDefault="00BE27C8" w:rsidP="00C276E7">
      <w:pPr>
        <w:rPr>
          <w:rFonts w:ascii="Arial" w:hAnsi="Arial" w:cs="Arial"/>
          <w:b/>
          <w:sz w:val="10"/>
          <w:szCs w:val="10"/>
          <w:u w:val="single"/>
          <w:lang w:val="en-US"/>
        </w:rPr>
      </w:pPr>
    </w:p>
    <w:tbl>
      <w:tblPr>
        <w:tblStyle w:val="Tabellenraster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5040"/>
        <w:gridCol w:w="720"/>
        <w:gridCol w:w="720"/>
        <w:gridCol w:w="360"/>
        <w:gridCol w:w="720"/>
        <w:gridCol w:w="1080"/>
        <w:gridCol w:w="900"/>
      </w:tblGrid>
      <w:tr w:rsidR="00E37879" w:rsidRPr="00E37879" w14:paraId="64E31B7F" w14:textId="77777777">
        <w:tc>
          <w:tcPr>
            <w:tcW w:w="7020" w:type="dxa"/>
            <w:gridSpan w:val="4"/>
          </w:tcPr>
          <w:p w14:paraId="164B6AA7" w14:textId="77777777" w:rsidR="00E37879" w:rsidRPr="00E37879" w:rsidRDefault="0008109B" w:rsidP="00081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Qualific</w:t>
            </w:r>
            <w:r w:rsidR="00E37879" w:rsidRPr="00257EE6">
              <w:rPr>
                <w:rFonts w:ascii="Arial" w:hAnsi="Arial" w:cs="Arial"/>
                <w:u w:val="single"/>
              </w:rPr>
              <w:t xml:space="preserve">ation/ </w:t>
            </w:r>
            <w:r>
              <w:rPr>
                <w:rFonts w:ascii="Arial" w:hAnsi="Arial" w:cs="Arial"/>
                <w:u w:val="single"/>
              </w:rPr>
              <w:t>Name of profession</w:t>
            </w:r>
            <w:r w:rsidR="00257EE6">
              <w:rPr>
                <w:rFonts w:ascii="Arial" w:hAnsi="Arial" w:cs="Arial"/>
              </w:rPr>
              <w:t>:</w:t>
            </w:r>
          </w:p>
        </w:tc>
        <w:tc>
          <w:tcPr>
            <w:tcW w:w="360" w:type="dxa"/>
          </w:tcPr>
          <w:p w14:paraId="6647546B" w14:textId="77777777" w:rsidR="00E37879" w:rsidRPr="00E37879" w:rsidRDefault="00E37879" w:rsidP="00C276E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14:paraId="597E7F36" w14:textId="77777777" w:rsidR="00E37879" w:rsidRPr="00257EE6" w:rsidRDefault="0008109B" w:rsidP="0008109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Hourly rate</w:t>
            </w:r>
            <w:r w:rsidR="00E37879" w:rsidRPr="00257EE6">
              <w:rPr>
                <w:rFonts w:ascii="Arial" w:hAnsi="Arial" w:cs="Arial"/>
                <w:u w:val="single"/>
              </w:rPr>
              <w:t xml:space="preserve"> in € / </w:t>
            </w:r>
            <w:r>
              <w:rPr>
                <w:rFonts w:ascii="Arial" w:hAnsi="Arial" w:cs="Arial"/>
                <w:u w:val="single"/>
              </w:rPr>
              <w:t>hr</w:t>
            </w:r>
            <w:r w:rsidR="00E91ACE">
              <w:rPr>
                <w:rFonts w:ascii="Arial" w:hAnsi="Arial" w:cs="Arial"/>
                <w:u w:val="single"/>
              </w:rPr>
              <w:t>.</w:t>
            </w:r>
          </w:p>
        </w:tc>
      </w:tr>
      <w:tr w:rsidR="00E37879" w:rsidRPr="00E37879" w14:paraId="1852F665" w14:textId="77777777">
        <w:tc>
          <w:tcPr>
            <w:tcW w:w="540" w:type="dxa"/>
          </w:tcPr>
          <w:p w14:paraId="77A2D204" w14:textId="77777777" w:rsidR="00E37879" w:rsidRPr="00E37879" w:rsidRDefault="00E37879" w:rsidP="00EF7C42">
            <w:pPr>
              <w:spacing w:before="60"/>
              <w:rPr>
                <w:rFonts w:ascii="Arial" w:hAnsi="Arial" w:cs="Arial"/>
              </w:rPr>
            </w:pPr>
            <w:r w:rsidRPr="00E37879">
              <w:rPr>
                <w:rFonts w:ascii="Arial" w:hAnsi="Arial" w:cs="Arial"/>
              </w:rPr>
              <w:t>1.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14:paraId="3C5FDF76" w14:textId="77777777" w:rsidR="00E37879" w:rsidRPr="00E37879" w:rsidRDefault="00B703A2" w:rsidP="00EF7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4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360" w:type="dxa"/>
          </w:tcPr>
          <w:p w14:paraId="450C7D05" w14:textId="77777777" w:rsidR="00E37879" w:rsidRPr="00E37879" w:rsidRDefault="00E37879" w:rsidP="00EF7C4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B2509C7" w14:textId="77777777" w:rsidR="00E37879" w:rsidRPr="00E37879" w:rsidRDefault="00B703A2" w:rsidP="00EF7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5" w:name="Text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900" w:type="dxa"/>
          </w:tcPr>
          <w:p w14:paraId="26F4CC6B" w14:textId="77777777" w:rsidR="00E37879" w:rsidRPr="00E37879" w:rsidRDefault="00E37879" w:rsidP="00EF7C42">
            <w:pPr>
              <w:spacing w:before="60"/>
              <w:rPr>
                <w:rFonts w:ascii="Arial" w:hAnsi="Arial" w:cs="Arial"/>
              </w:rPr>
            </w:pPr>
            <w:r w:rsidRPr="00E37879">
              <w:rPr>
                <w:rFonts w:ascii="Arial" w:hAnsi="Arial" w:cs="Arial"/>
              </w:rPr>
              <w:t>€ / Std.</w:t>
            </w:r>
          </w:p>
        </w:tc>
      </w:tr>
      <w:tr w:rsidR="00E37879" w:rsidRPr="00E37879" w14:paraId="67B6E0C3" w14:textId="77777777">
        <w:tc>
          <w:tcPr>
            <w:tcW w:w="540" w:type="dxa"/>
          </w:tcPr>
          <w:p w14:paraId="41C34C25" w14:textId="77777777" w:rsidR="00E37879" w:rsidRPr="00E37879" w:rsidRDefault="00E37879" w:rsidP="00C276E7">
            <w:pPr>
              <w:rPr>
                <w:rFonts w:ascii="Arial" w:hAnsi="Arial" w:cs="Arial"/>
              </w:rPr>
            </w:pPr>
            <w:r w:rsidRPr="00E37879">
              <w:rPr>
                <w:rFonts w:ascii="Arial" w:hAnsi="Arial" w:cs="Arial"/>
              </w:rPr>
              <w:t>2.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14:paraId="7C4CFDE8" w14:textId="77777777" w:rsidR="00E37879" w:rsidRPr="00E37879" w:rsidRDefault="00B703A2" w:rsidP="00C2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6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360" w:type="dxa"/>
          </w:tcPr>
          <w:p w14:paraId="30B59EA6" w14:textId="77777777" w:rsidR="00E37879" w:rsidRPr="00E37879" w:rsidRDefault="00E37879" w:rsidP="00C276E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41966" w14:textId="77777777" w:rsidR="00E37879" w:rsidRPr="00E37879" w:rsidRDefault="00B703A2" w:rsidP="00C2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7" w:name="Text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900" w:type="dxa"/>
          </w:tcPr>
          <w:p w14:paraId="469F48C1" w14:textId="77777777" w:rsidR="00E37879" w:rsidRPr="00E37879" w:rsidRDefault="00E37879" w:rsidP="00B703A2">
            <w:pPr>
              <w:rPr>
                <w:rFonts w:ascii="Arial" w:hAnsi="Arial" w:cs="Arial"/>
              </w:rPr>
            </w:pPr>
            <w:r w:rsidRPr="00E37879">
              <w:rPr>
                <w:rFonts w:ascii="Arial" w:hAnsi="Arial" w:cs="Arial"/>
              </w:rPr>
              <w:t>€ / Std.</w:t>
            </w:r>
          </w:p>
        </w:tc>
      </w:tr>
      <w:tr w:rsidR="00E37879" w:rsidRPr="00E37879" w14:paraId="62D2BA2A" w14:textId="77777777">
        <w:tc>
          <w:tcPr>
            <w:tcW w:w="540" w:type="dxa"/>
          </w:tcPr>
          <w:p w14:paraId="6DD99212" w14:textId="77777777" w:rsidR="00E37879" w:rsidRPr="00E37879" w:rsidRDefault="00E37879" w:rsidP="00C276E7">
            <w:pPr>
              <w:rPr>
                <w:rFonts w:ascii="Arial" w:hAnsi="Arial" w:cs="Arial"/>
              </w:rPr>
            </w:pPr>
            <w:r w:rsidRPr="00E37879">
              <w:rPr>
                <w:rFonts w:ascii="Arial" w:hAnsi="Arial" w:cs="Arial"/>
              </w:rPr>
              <w:t>3.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C5B8B2" w14:textId="77777777" w:rsidR="00E37879" w:rsidRPr="00E37879" w:rsidRDefault="00B703A2" w:rsidP="00C2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8" w:name="Text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360" w:type="dxa"/>
          </w:tcPr>
          <w:p w14:paraId="124B5DC2" w14:textId="77777777" w:rsidR="00E37879" w:rsidRPr="00E37879" w:rsidRDefault="00E37879" w:rsidP="00C276E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588DD3" w14:textId="77777777" w:rsidR="00E37879" w:rsidRPr="00E37879" w:rsidRDefault="00B703A2" w:rsidP="00C2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9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900" w:type="dxa"/>
          </w:tcPr>
          <w:p w14:paraId="1045DA41" w14:textId="77777777" w:rsidR="00E37879" w:rsidRPr="00E37879" w:rsidRDefault="00E37879" w:rsidP="00B703A2">
            <w:pPr>
              <w:rPr>
                <w:rFonts w:ascii="Arial" w:hAnsi="Arial" w:cs="Arial"/>
              </w:rPr>
            </w:pPr>
            <w:r w:rsidRPr="00E37879">
              <w:rPr>
                <w:rFonts w:ascii="Arial" w:hAnsi="Arial" w:cs="Arial"/>
              </w:rPr>
              <w:t>€ / Std.</w:t>
            </w:r>
          </w:p>
        </w:tc>
      </w:tr>
      <w:tr w:rsidR="00F60F06" w:rsidRPr="00E37879" w14:paraId="1AD1D511" w14:textId="77777777">
        <w:tc>
          <w:tcPr>
            <w:tcW w:w="540" w:type="dxa"/>
          </w:tcPr>
          <w:p w14:paraId="493CD332" w14:textId="77777777" w:rsidR="00F60F06" w:rsidRPr="00E37879" w:rsidRDefault="00F60F06" w:rsidP="00AD43EC">
            <w:pPr>
              <w:rPr>
                <w:rFonts w:ascii="Arial" w:hAnsi="Arial" w:cs="Arial"/>
              </w:rPr>
            </w:pPr>
            <w:r w:rsidRPr="00E37879">
              <w:rPr>
                <w:rFonts w:ascii="Arial" w:hAnsi="Arial" w:cs="Arial"/>
              </w:rPr>
              <w:t>4.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7EFB42" w14:textId="77777777" w:rsidR="00F60F06" w:rsidRPr="00E37879" w:rsidRDefault="00F60F06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14:paraId="4B79E180" w14:textId="77777777" w:rsidR="00F60F06" w:rsidRPr="00E37879" w:rsidRDefault="00F60F06" w:rsidP="00AD43E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CD321" w14:textId="77777777" w:rsidR="00F60F06" w:rsidRPr="00E37879" w:rsidRDefault="00F60F06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14:paraId="55CC547B" w14:textId="77777777" w:rsidR="00F60F06" w:rsidRPr="00E37879" w:rsidRDefault="00F60F06" w:rsidP="00AD43EC">
            <w:pPr>
              <w:rPr>
                <w:rFonts w:ascii="Arial" w:hAnsi="Arial" w:cs="Arial"/>
              </w:rPr>
            </w:pPr>
            <w:r w:rsidRPr="00E37879">
              <w:rPr>
                <w:rFonts w:ascii="Arial" w:hAnsi="Arial" w:cs="Arial"/>
              </w:rPr>
              <w:t>€ / Std.</w:t>
            </w:r>
          </w:p>
        </w:tc>
      </w:tr>
      <w:tr w:rsidR="00E37879" w:rsidRPr="00E37879" w14:paraId="1CA4C325" w14:textId="77777777">
        <w:tc>
          <w:tcPr>
            <w:tcW w:w="540" w:type="dxa"/>
          </w:tcPr>
          <w:p w14:paraId="7EE7B39B" w14:textId="77777777" w:rsidR="00E37879" w:rsidRPr="00E37879" w:rsidRDefault="00F60F06" w:rsidP="00C2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37879" w:rsidRPr="00E37879">
              <w:rPr>
                <w:rFonts w:ascii="Arial" w:hAnsi="Arial" w:cs="Arial"/>
              </w:rPr>
              <w:t>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E2379F" w14:textId="77777777" w:rsidR="00E37879" w:rsidRPr="00E37879" w:rsidRDefault="00B703A2" w:rsidP="00C2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0" w:name="Text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360" w:type="dxa"/>
          </w:tcPr>
          <w:p w14:paraId="167CA169" w14:textId="77777777" w:rsidR="00E37879" w:rsidRPr="00E37879" w:rsidRDefault="00E37879" w:rsidP="00C276E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48FA08" w14:textId="77777777" w:rsidR="00E37879" w:rsidRPr="00E37879" w:rsidRDefault="00B703A2" w:rsidP="00C2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1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900" w:type="dxa"/>
          </w:tcPr>
          <w:p w14:paraId="78ACEA48" w14:textId="77777777" w:rsidR="00E37879" w:rsidRPr="00E37879" w:rsidRDefault="00E37879" w:rsidP="00B703A2">
            <w:pPr>
              <w:rPr>
                <w:rFonts w:ascii="Arial" w:hAnsi="Arial" w:cs="Arial"/>
              </w:rPr>
            </w:pPr>
            <w:r w:rsidRPr="00E37879">
              <w:rPr>
                <w:rFonts w:ascii="Arial" w:hAnsi="Arial" w:cs="Arial"/>
              </w:rPr>
              <w:t>€ / Std.</w:t>
            </w:r>
          </w:p>
        </w:tc>
      </w:tr>
      <w:tr w:rsidR="00F60F06" w:rsidRPr="007D7D00" w14:paraId="46E80C8E" w14:textId="77777777">
        <w:tc>
          <w:tcPr>
            <w:tcW w:w="10080" w:type="dxa"/>
            <w:gridSpan w:val="8"/>
          </w:tcPr>
          <w:p w14:paraId="77DF26FF" w14:textId="77777777" w:rsidR="00F60F06" w:rsidRPr="00226A81" w:rsidRDefault="00226A81" w:rsidP="00226A81">
            <w:pPr>
              <w:rPr>
                <w:rFonts w:ascii="Arial" w:hAnsi="Arial" w:cs="Arial"/>
                <w:lang w:val="en-US"/>
              </w:rPr>
            </w:pPr>
            <w:r w:rsidRPr="00226A81">
              <w:rPr>
                <w:rFonts w:ascii="Arial" w:hAnsi="Arial" w:cs="Arial"/>
                <w:lang w:val="en-US"/>
              </w:rPr>
              <w:t>If needed, how quickly</w:t>
            </w:r>
            <w:r w:rsidR="00F60F06" w:rsidRPr="00226A81">
              <w:rPr>
                <w:rFonts w:ascii="Arial" w:hAnsi="Arial" w:cs="Arial"/>
                <w:lang w:val="en-US"/>
              </w:rPr>
              <w:t xml:space="preserve"> </w:t>
            </w:r>
            <w:r w:rsidRPr="00226A81">
              <w:rPr>
                <w:rFonts w:ascii="Arial" w:hAnsi="Arial" w:cs="Arial"/>
                <w:lang w:val="en-US"/>
              </w:rPr>
              <w:t>are service staff</w:t>
            </w:r>
            <w:r w:rsidR="00F60F06" w:rsidRPr="00226A8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available</w:t>
            </w:r>
            <w:r w:rsidR="00F60F06" w:rsidRPr="00226A81">
              <w:rPr>
                <w:rFonts w:ascii="Arial" w:hAnsi="Arial" w:cs="Arial"/>
                <w:lang w:val="en-US"/>
              </w:rPr>
              <w:t>?</w:t>
            </w:r>
          </w:p>
        </w:tc>
      </w:tr>
      <w:tr w:rsidR="0095177D" w:rsidRPr="007D7D00" w14:paraId="7B566F29" w14:textId="77777777">
        <w:trPr>
          <w:trHeight w:val="260"/>
        </w:trPr>
        <w:tc>
          <w:tcPr>
            <w:tcW w:w="10080" w:type="dxa"/>
            <w:gridSpan w:val="8"/>
          </w:tcPr>
          <w:p w14:paraId="4F36909B" w14:textId="77777777" w:rsidR="0095177D" w:rsidRPr="00226A81" w:rsidRDefault="0095177D" w:rsidP="001B2975">
            <w:pPr>
              <w:rPr>
                <w:rFonts w:ascii="Arial" w:hAnsi="Arial" w:cs="Arial"/>
                <w:lang w:val="en-US"/>
              </w:rPr>
            </w:pPr>
          </w:p>
        </w:tc>
      </w:tr>
      <w:tr w:rsidR="00F60F06" w:rsidRPr="0095177D" w14:paraId="4BBB4FB5" w14:textId="77777777">
        <w:tc>
          <w:tcPr>
            <w:tcW w:w="5580" w:type="dxa"/>
            <w:gridSpan w:val="2"/>
          </w:tcPr>
          <w:p w14:paraId="3DF36477" w14:textId="4546A3B4" w:rsidR="00F60F06" w:rsidRPr="00CC5972" w:rsidRDefault="00226A81" w:rsidP="00CC5972">
            <w:pPr>
              <w:pStyle w:val="Listenabsatz"/>
              <w:numPr>
                <w:ilvl w:val="0"/>
                <w:numId w:val="12"/>
              </w:numPr>
              <w:ind w:left="385" w:hanging="385"/>
              <w:rPr>
                <w:rFonts w:ascii="Arial" w:hAnsi="Arial" w:cs="Arial"/>
                <w:lang w:val="en-US"/>
              </w:rPr>
            </w:pPr>
            <w:r w:rsidRPr="00CC5972">
              <w:rPr>
                <w:rFonts w:ascii="Arial" w:hAnsi="Arial" w:cs="Arial"/>
                <w:lang w:val="en-US"/>
              </w:rPr>
              <w:t>within</w:t>
            </w:r>
            <w:r w:rsidR="00F60F06" w:rsidRPr="00CC5972">
              <w:rPr>
                <w:rFonts w:ascii="Arial" w:hAnsi="Arial" w:cs="Arial"/>
                <w:lang w:val="en-US"/>
              </w:rPr>
              <w:t xml:space="preserve"> </w:t>
            </w:r>
            <w:r w:rsidRPr="00CC5972">
              <w:rPr>
                <w:rFonts w:ascii="Arial" w:hAnsi="Arial" w:cs="Arial"/>
                <w:lang w:val="en-US"/>
              </w:rPr>
              <w:t>the usual</w:t>
            </w:r>
            <w:r w:rsidR="00F60F06" w:rsidRPr="00CC5972">
              <w:rPr>
                <w:rFonts w:ascii="Arial" w:hAnsi="Arial" w:cs="Arial"/>
                <w:lang w:val="en-US"/>
              </w:rPr>
              <w:t xml:space="preserve"> </w:t>
            </w:r>
            <w:r w:rsidRPr="00CC5972">
              <w:rPr>
                <w:rFonts w:ascii="Arial" w:hAnsi="Arial" w:cs="Arial"/>
                <w:lang w:val="en-US"/>
              </w:rPr>
              <w:t>working times</w:t>
            </w:r>
            <w:r w:rsidR="00F60F06" w:rsidRPr="00CC5972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20" w:type="dxa"/>
          </w:tcPr>
          <w:p w14:paraId="3D620AB6" w14:textId="77777777" w:rsidR="00F60F06" w:rsidRPr="006D7C70" w:rsidRDefault="00226A81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60F06">
              <w:rPr>
                <w:rFonts w:ascii="Arial" w:hAnsi="Arial" w:cs="Arial"/>
              </w:rPr>
              <w:t xml:space="preserve">n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7541CE04" w14:textId="77777777" w:rsidR="00F60F06" w:rsidRPr="006D7C70" w:rsidRDefault="00F60F06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2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1980" w:type="dxa"/>
            <w:gridSpan w:val="2"/>
          </w:tcPr>
          <w:p w14:paraId="788970DA" w14:textId="77777777" w:rsidR="00F60F06" w:rsidRPr="00B703A2" w:rsidRDefault="00226A81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hrs</w:t>
            </w:r>
            <w:r w:rsidR="00282B76">
              <w:rPr>
                <w:rFonts w:ascii="Arial" w:hAnsi="Arial" w:cs="Arial"/>
              </w:rPr>
              <w:t>.</w:t>
            </w:r>
          </w:p>
        </w:tc>
      </w:tr>
      <w:tr w:rsidR="00F60F06" w:rsidRPr="0095177D" w14:paraId="5B1F602E" w14:textId="77777777">
        <w:tc>
          <w:tcPr>
            <w:tcW w:w="5580" w:type="dxa"/>
            <w:gridSpan w:val="2"/>
          </w:tcPr>
          <w:p w14:paraId="6BEDBDF9" w14:textId="77777777" w:rsidR="00F60F06" w:rsidRPr="0095177D" w:rsidRDefault="00F60F06" w:rsidP="001B297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A9DF6E4" w14:textId="77777777" w:rsidR="00F60F06" w:rsidRDefault="00F60F06" w:rsidP="00B703A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</w:tcPr>
          <w:p w14:paraId="39153F01" w14:textId="77777777" w:rsidR="00F60F06" w:rsidRDefault="00F60F06" w:rsidP="00B703A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14:paraId="7F1EC959" w14:textId="77777777" w:rsidR="00F60F06" w:rsidRDefault="00F60F06" w:rsidP="00B703A2">
            <w:pPr>
              <w:rPr>
                <w:rFonts w:ascii="Arial" w:hAnsi="Arial" w:cs="Arial"/>
              </w:rPr>
            </w:pPr>
          </w:p>
        </w:tc>
      </w:tr>
      <w:tr w:rsidR="00F60F06" w:rsidRPr="0095177D" w14:paraId="501F5A68" w14:textId="77777777">
        <w:tc>
          <w:tcPr>
            <w:tcW w:w="5580" w:type="dxa"/>
            <w:gridSpan w:val="2"/>
          </w:tcPr>
          <w:p w14:paraId="5DB9A07F" w14:textId="3D766C6F" w:rsidR="00F60F06" w:rsidRPr="00CC5972" w:rsidRDefault="00B17399" w:rsidP="00CC5972">
            <w:pPr>
              <w:pStyle w:val="Listenabsatz"/>
              <w:numPr>
                <w:ilvl w:val="0"/>
                <w:numId w:val="12"/>
              </w:numPr>
              <w:ind w:left="385" w:hanging="385"/>
              <w:rPr>
                <w:rFonts w:ascii="Arial" w:hAnsi="Arial" w:cs="Arial"/>
                <w:lang w:val="en-US"/>
              </w:rPr>
            </w:pPr>
            <w:r w:rsidRPr="00CC5972">
              <w:rPr>
                <w:rFonts w:ascii="Arial" w:hAnsi="Arial" w:cs="Arial"/>
                <w:lang w:val="en-US"/>
              </w:rPr>
              <w:t>on</w:t>
            </w:r>
            <w:r w:rsidR="00F60F06" w:rsidRPr="00CC5972">
              <w:rPr>
                <w:rFonts w:ascii="Arial" w:hAnsi="Arial" w:cs="Arial"/>
                <w:lang w:val="en-US"/>
              </w:rPr>
              <w:t xml:space="preserve"> </w:t>
            </w:r>
            <w:r w:rsidR="00C530B9" w:rsidRPr="00CC5972">
              <w:rPr>
                <w:rFonts w:ascii="Arial" w:hAnsi="Arial" w:cs="Arial"/>
                <w:lang w:val="en-US"/>
              </w:rPr>
              <w:t>Saturdays</w:t>
            </w:r>
            <w:r w:rsidR="00F60F06" w:rsidRPr="00CC5972">
              <w:rPr>
                <w:rFonts w:ascii="Arial" w:hAnsi="Arial" w:cs="Arial"/>
                <w:lang w:val="en-US"/>
              </w:rPr>
              <w:t xml:space="preserve">, </w:t>
            </w:r>
            <w:r w:rsidR="00C530B9" w:rsidRPr="00CC5972">
              <w:rPr>
                <w:rFonts w:ascii="Arial" w:hAnsi="Arial" w:cs="Arial"/>
                <w:lang w:val="en-US"/>
              </w:rPr>
              <w:t>Sundays a</w:t>
            </w:r>
            <w:r w:rsidR="00F60F06" w:rsidRPr="00CC5972">
              <w:rPr>
                <w:rFonts w:ascii="Arial" w:hAnsi="Arial" w:cs="Arial"/>
                <w:lang w:val="en-US"/>
              </w:rPr>
              <w:t xml:space="preserve">nd </w:t>
            </w:r>
            <w:r w:rsidR="00C530B9" w:rsidRPr="00CC5972">
              <w:rPr>
                <w:rFonts w:ascii="Arial" w:hAnsi="Arial" w:cs="Arial"/>
                <w:lang w:val="en-US"/>
              </w:rPr>
              <w:t>public holidays</w:t>
            </w:r>
            <w:r w:rsidR="00F60F06" w:rsidRPr="00CC5972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20" w:type="dxa"/>
          </w:tcPr>
          <w:p w14:paraId="354F1588" w14:textId="77777777" w:rsidR="00F60F06" w:rsidRPr="00B703A2" w:rsidRDefault="00226A81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60F06">
              <w:rPr>
                <w:rFonts w:ascii="Arial" w:hAnsi="Arial" w:cs="Arial"/>
              </w:rPr>
              <w:t xml:space="preserve">n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35F9E3BD" w14:textId="77777777" w:rsidR="00F60F06" w:rsidRPr="00B703A2" w:rsidRDefault="00F60F06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3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1980" w:type="dxa"/>
            <w:gridSpan w:val="2"/>
          </w:tcPr>
          <w:p w14:paraId="4EA2A1A0" w14:textId="77777777" w:rsidR="00F60F06" w:rsidRPr="00B703A2" w:rsidRDefault="00226A81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hrs</w:t>
            </w:r>
            <w:r w:rsidR="00F60F06">
              <w:rPr>
                <w:rFonts w:ascii="Arial" w:hAnsi="Arial" w:cs="Arial"/>
              </w:rPr>
              <w:t>.</w:t>
            </w:r>
          </w:p>
        </w:tc>
      </w:tr>
    </w:tbl>
    <w:p w14:paraId="5DDC151B" w14:textId="77777777" w:rsidR="00AD6A77" w:rsidRDefault="00AD6A77" w:rsidP="001B2975">
      <w:pPr>
        <w:rPr>
          <w:rFonts w:ascii="Arial" w:hAnsi="Arial" w:cs="Arial"/>
          <w:b/>
          <w:u w:val="single"/>
        </w:rPr>
      </w:pPr>
    </w:p>
    <w:p w14:paraId="5F229808" w14:textId="77777777" w:rsidR="0095177D" w:rsidRDefault="0095177D">
      <w:pPr>
        <w:rPr>
          <w:rFonts w:ascii="Arial" w:hAnsi="Arial" w:cs="Arial"/>
          <w:b/>
        </w:rPr>
      </w:pPr>
    </w:p>
    <w:p w14:paraId="4D2F41F9" w14:textId="77777777" w:rsidR="00E91ACE" w:rsidRPr="00C530B9" w:rsidRDefault="00C530B9" w:rsidP="00E91ACE">
      <w:pPr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 w:rsidRPr="00C530B9">
        <w:rPr>
          <w:rFonts w:ascii="Arial" w:hAnsi="Arial" w:cs="Arial"/>
          <w:b/>
          <w:u w:val="single"/>
          <w:lang w:val="en-US"/>
        </w:rPr>
        <w:t>Other details</w:t>
      </w:r>
      <w:r w:rsidR="00E91ACE" w:rsidRPr="00C530B9">
        <w:rPr>
          <w:rFonts w:ascii="Arial" w:hAnsi="Arial" w:cs="Arial"/>
          <w:b/>
          <w:u w:val="single"/>
          <w:lang w:val="en-US"/>
        </w:rPr>
        <w:t xml:space="preserve"> </w:t>
      </w:r>
      <w:r w:rsidRPr="00C530B9">
        <w:rPr>
          <w:rFonts w:ascii="Arial" w:hAnsi="Arial" w:cs="Arial"/>
          <w:b/>
          <w:u w:val="single"/>
          <w:lang w:val="en-US"/>
        </w:rPr>
        <w:t>concerning the</w:t>
      </w:r>
      <w:r w:rsidR="00E91ACE" w:rsidRPr="00C530B9"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>company</w:t>
      </w:r>
      <w:r w:rsidR="00E91ACE" w:rsidRPr="00C530B9">
        <w:rPr>
          <w:rFonts w:ascii="Arial" w:hAnsi="Arial" w:cs="Arial"/>
          <w:b/>
          <w:u w:val="single"/>
          <w:lang w:val="en-US"/>
        </w:rPr>
        <w:t>:</w:t>
      </w:r>
    </w:p>
    <w:p w14:paraId="2902C9D8" w14:textId="77777777" w:rsidR="00E91ACE" w:rsidRPr="00CC5972" w:rsidRDefault="00E91ACE" w:rsidP="00E91ACE">
      <w:pPr>
        <w:rPr>
          <w:rFonts w:ascii="Arial" w:hAnsi="Arial" w:cs="Arial"/>
          <w:b/>
          <w:sz w:val="10"/>
          <w:szCs w:val="10"/>
          <w:u w:val="single"/>
          <w:lang w:val="en-US"/>
        </w:rPr>
      </w:pPr>
    </w:p>
    <w:tbl>
      <w:tblPr>
        <w:tblStyle w:val="Tabellenraster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ACE" w14:paraId="693433D3" w14:textId="77777777">
        <w:tc>
          <w:tcPr>
            <w:tcW w:w="10080" w:type="dxa"/>
            <w:tcBorders>
              <w:bottom w:val="single" w:sz="4" w:space="0" w:color="auto"/>
            </w:tcBorders>
          </w:tcPr>
          <w:p w14:paraId="6B063BE2" w14:textId="77777777" w:rsidR="00E91ACE" w:rsidRDefault="00E91ACE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4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</w:tr>
      <w:tr w:rsidR="00E91ACE" w14:paraId="4AA81229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12B5270E" w14:textId="77777777" w:rsidR="00E91ACE" w:rsidRDefault="00E91ACE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5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</w:tr>
      <w:tr w:rsidR="00E91ACE" w14:paraId="6590141F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2CCD9313" w14:textId="77777777" w:rsidR="00E91ACE" w:rsidRDefault="00E91ACE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6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</w:tr>
      <w:tr w:rsidR="00F60F06" w14:paraId="131B0342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360C965" w14:textId="77777777" w:rsidR="00F60F06" w:rsidRDefault="00F60F06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7" w:name="Text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</w:tc>
      </w:tr>
      <w:tr w:rsidR="00F60F06" w14:paraId="7AF5AC23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0E58AD1B" w14:textId="77777777" w:rsidR="00F60F06" w:rsidRDefault="00F60F06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8" w:name="Text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8"/>
          </w:p>
        </w:tc>
      </w:tr>
      <w:tr w:rsidR="00F60F06" w14:paraId="6471A04A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3DD9B7EC" w14:textId="77777777" w:rsidR="00F60F06" w:rsidRDefault="00F60F06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9" w:name="Text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9"/>
          </w:p>
        </w:tc>
      </w:tr>
      <w:tr w:rsidR="00E91ACE" w14:paraId="23805BF9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761F22A0" w14:textId="77777777" w:rsidR="00E91ACE" w:rsidRDefault="00E91ACE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0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0"/>
          </w:p>
        </w:tc>
      </w:tr>
      <w:tr w:rsidR="00E91ACE" w14:paraId="7295D78B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0E551F13" w14:textId="77777777" w:rsidR="00E91ACE" w:rsidRDefault="00E91ACE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1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1"/>
          </w:p>
        </w:tc>
      </w:tr>
      <w:tr w:rsidR="00282B76" w14:paraId="79E91330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797ADFCF" w14:textId="77777777" w:rsidR="00282B76" w:rsidRDefault="00282B76" w:rsidP="00AD4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2" w:name="Text2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2"/>
          </w:p>
        </w:tc>
      </w:tr>
      <w:tr w:rsidR="00282B76" w14:paraId="6877A0F2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7D92168A" w14:textId="77777777" w:rsidR="00282B76" w:rsidRDefault="00282B76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3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3"/>
          </w:p>
        </w:tc>
      </w:tr>
      <w:tr w:rsidR="00E91ACE" w14:paraId="7E645AE2" w14:textId="7777777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506644A5" w14:textId="77777777" w:rsidR="00E91ACE" w:rsidRDefault="00E91ACE" w:rsidP="00AD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4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4"/>
          </w:p>
        </w:tc>
      </w:tr>
    </w:tbl>
    <w:p w14:paraId="6AFF9459" w14:textId="77777777" w:rsidR="0095177D" w:rsidRDefault="0095177D">
      <w:pPr>
        <w:rPr>
          <w:rFonts w:ascii="Arial" w:hAnsi="Arial" w:cs="Arial"/>
          <w:b/>
        </w:rPr>
      </w:pPr>
    </w:p>
    <w:p w14:paraId="69EB0B19" w14:textId="1773CFD8" w:rsidR="005B6AF1" w:rsidRPr="00297A62" w:rsidRDefault="00C530B9" w:rsidP="00B1134A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297A62">
        <w:rPr>
          <w:rFonts w:ascii="Arial" w:hAnsi="Arial" w:cs="Arial"/>
          <w:b/>
          <w:bCs/>
          <w:sz w:val="22"/>
          <w:szCs w:val="22"/>
          <w:lang w:val="en-US"/>
        </w:rPr>
        <w:t>Please return your</w:t>
      </w:r>
      <w:r w:rsidR="00760F77" w:rsidRPr="00297A6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297A62">
        <w:rPr>
          <w:rFonts w:ascii="Arial" w:hAnsi="Arial" w:cs="Arial"/>
          <w:b/>
          <w:bCs/>
          <w:sz w:val="22"/>
          <w:szCs w:val="22"/>
          <w:lang w:val="en-US"/>
        </w:rPr>
        <w:t>answer</w:t>
      </w:r>
      <w:r w:rsidR="00760F77" w:rsidRPr="00297A6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297A62">
        <w:rPr>
          <w:rFonts w:ascii="Arial" w:hAnsi="Arial" w:cs="Arial"/>
          <w:b/>
          <w:bCs/>
          <w:sz w:val="22"/>
          <w:szCs w:val="22"/>
          <w:lang w:val="en-US"/>
        </w:rPr>
        <w:t>to us as soon as possible</w:t>
      </w:r>
      <w:r w:rsidR="00CC5972">
        <w:rPr>
          <w:rFonts w:ascii="Arial" w:hAnsi="Arial" w:cs="Arial"/>
          <w:b/>
          <w:bCs/>
          <w:sz w:val="22"/>
          <w:szCs w:val="22"/>
          <w:lang w:val="en-US"/>
        </w:rPr>
        <w:t xml:space="preserve"> via email.</w:t>
      </w:r>
    </w:p>
    <w:p w14:paraId="4E9431D5" w14:textId="77777777" w:rsidR="005B6AF1" w:rsidRPr="001C3BE9" w:rsidRDefault="005B6AF1" w:rsidP="005B6AF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648A866" w14:textId="77777777" w:rsidR="0095177D" w:rsidRPr="001C3BE9" w:rsidRDefault="0095177D">
      <w:pPr>
        <w:rPr>
          <w:rFonts w:ascii="Arial" w:hAnsi="Arial" w:cs="Arial"/>
          <w:b/>
          <w:lang w:val="en-GB"/>
        </w:rPr>
      </w:pPr>
    </w:p>
    <w:tbl>
      <w:tblPr>
        <w:tblStyle w:val="Tabellenraster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52"/>
        <w:gridCol w:w="1206"/>
        <w:gridCol w:w="1864"/>
        <w:gridCol w:w="2068"/>
        <w:gridCol w:w="1800"/>
      </w:tblGrid>
      <w:tr w:rsidR="001B2975" w:rsidRPr="00512618" w14:paraId="4123653D" w14:textId="77777777" w:rsidTr="00CC5972">
        <w:tc>
          <w:tcPr>
            <w:tcW w:w="1490" w:type="dxa"/>
          </w:tcPr>
          <w:p w14:paraId="4C7119BC" w14:textId="77777777" w:rsidR="001B2975" w:rsidRPr="00512618" w:rsidRDefault="002A0B6D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Processed by</w:t>
            </w:r>
            <w:r w:rsidR="001B2975" w:rsidRPr="00512618">
              <w:rPr>
                <w:rFonts w:ascii="Arial" w:hAnsi="Arial" w:cs="Arial"/>
              </w:rPr>
              <w:t>: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29F5227B" w14:textId="77777777" w:rsidR="001B2975" w:rsidRPr="00512618" w:rsidRDefault="00B703A2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5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1206" w:type="dxa"/>
          </w:tcPr>
          <w:p w14:paraId="3C3892B7" w14:textId="77777777" w:rsidR="001B2975" w:rsidRPr="00512618" w:rsidRDefault="002A0B6D" w:rsidP="002A0B6D">
            <w:pPr>
              <w:ind w:right="-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 w:rsidR="001B2975" w:rsidRPr="00512618">
              <w:rPr>
                <w:rFonts w:ascii="Arial" w:hAnsi="Arial" w:cs="Arial"/>
              </w:rPr>
              <w:t>: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61613BA3" w14:textId="77777777" w:rsidR="001B2975" w:rsidRPr="00512618" w:rsidRDefault="00B703A2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6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2068" w:type="dxa"/>
          </w:tcPr>
          <w:p w14:paraId="6A39CF27" w14:textId="77777777" w:rsidR="001B2975" w:rsidRPr="00512618" w:rsidRDefault="001B2975" w:rsidP="002A0B6D">
            <w:pPr>
              <w:rPr>
                <w:rFonts w:ascii="Arial" w:hAnsi="Arial" w:cs="Arial"/>
              </w:rPr>
            </w:pPr>
            <w:r w:rsidRPr="00512618">
              <w:rPr>
                <w:rFonts w:ascii="Arial" w:hAnsi="Arial" w:cs="Arial"/>
              </w:rPr>
              <w:t xml:space="preserve">Tel. </w:t>
            </w:r>
            <w:r w:rsidR="002A0B6D">
              <w:rPr>
                <w:rFonts w:ascii="Arial" w:hAnsi="Arial" w:cs="Arial"/>
              </w:rPr>
              <w:t>for enquiries</w:t>
            </w:r>
            <w:r w:rsidRPr="00512618">
              <w:rPr>
                <w:rFonts w:ascii="Arial" w:hAnsi="Arial" w:cs="Arial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CFD6F" w14:textId="77777777" w:rsidR="001B2975" w:rsidRPr="00512618" w:rsidRDefault="00B703A2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7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7"/>
          </w:p>
        </w:tc>
      </w:tr>
      <w:tr w:rsidR="006D7C70" w:rsidRPr="00512618" w14:paraId="56EB66BD" w14:textId="77777777">
        <w:tc>
          <w:tcPr>
            <w:tcW w:w="10080" w:type="dxa"/>
            <w:gridSpan w:val="6"/>
          </w:tcPr>
          <w:p w14:paraId="05EFADCE" w14:textId="77777777" w:rsidR="006D7C70" w:rsidRDefault="006D7C70" w:rsidP="00B703A2">
            <w:pPr>
              <w:rPr>
                <w:rFonts w:ascii="Arial" w:hAnsi="Arial" w:cs="Arial"/>
              </w:rPr>
            </w:pPr>
          </w:p>
        </w:tc>
      </w:tr>
      <w:tr w:rsidR="001B2975" w:rsidRPr="00512618" w14:paraId="1C9FB9A3" w14:textId="77777777" w:rsidTr="00CC5972">
        <w:tc>
          <w:tcPr>
            <w:tcW w:w="1490" w:type="dxa"/>
          </w:tcPr>
          <w:p w14:paraId="1FD155A0" w14:textId="77777777" w:rsidR="001B2975" w:rsidRPr="00512618" w:rsidRDefault="002A0B6D" w:rsidP="002A0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1B2975" w:rsidRPr="00512618">
              <w:rPr>
                <w:rFonts w:ascii="Arial" w:hAnsi="Arial" w:cs="Arial"/>
              </w:rPr>
              <w:t>:</w:t>
            </w:r>
            <w:r w:rsidR="001B2975" w:rsidRPr="00512618">
              <w:rPr>
                <w:rFonts w:ascii="Arial" w:hAnsi="Arial" w:cs="Arial"/>
              </w:rPr>
              <w:tab/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3CCEA35B" w14:textId="77777777" w:rsidR="001B2975" w:rsidRPr="00512618" w:rsidRDefault="00B703A2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8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1206" w:type="dxa"/>
          </w:tcPr>
          <w:p w14:paraId="5E5DB7CB" w14:textId="77777777" w:rsidR="001B2975" w:rsidRPr="00512618" w:rsidRDefault="001B2975" w:rsidP="00B703A2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14:paraId="4C60C980" w14:textId="77777777" w:rsidR="001B2975" w:rsidRPr="00512618" w:rsidRDefault="002A0B6D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1B2975" w:rsidRPr="00512618">
              <w:rPr>
                <w:rFonts w:ascii="Arial" w:hAnsi="Arial" w:cs="Arial"/>
              </w:rPr>
              <w:t>:</w:t>
            </w: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14:paraId="381F1CC6" w14:textId="77777777" w:rsidR="001B2975" w:rsidRPr="00512618" w:rsidRDefault="00B703A2" w:rsidP="00B70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9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9"/>
          </w:p>
        </w:tc>
      </w:tr>
    </w:tbl>
    <w:p w14:paraId="36A176A9" w14:textId="77777777" w:rsidR="000E3161" w:rsidRDefault="000E3161">
      <w:pPr>
        <w:rPr>
          <w:rFonts w:ascii="Arial" w:hAnsi="Arial" w:cs="Arial"/>
          <w:b/>
        </w:rPr>
      </w:pPr>
    </w:p>
    <w:p w14:paraId="6B520011" w14:textId="77777777" w:rsidR="00E01C2A" w:rsidRDefault="00E01C2A">
      <w:pPr>
        <w:rPr>
          <w:rFonts w:ascii="Arial" w:hAnsi="Arial" w:cs="Arial"/>
          <w:b/>
        </w:rPr>
      </w:pPr>
    </w:p>
    <w:p w14:paraId="43D981BD" w14:textId="77777777" w:rsidR="00E01C2A" w:rsidRPr="002A0B6D" w:rsidRDefault="002A0B6D" w:rsidP="00BE27C8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A0B6D">
        <w:rPr>
          <w:rFonts w:ascii="Arial" w:hAnsi="Arial" w:cs="Arial"/>
          <w:b/>
          <w:sz w:val="16"/>
          <w:szCs w:val="16"/>
          <w:lang w:val="en-US"/>
        </w:rPr>
        <w:t>Please be aware</w:t>
      </w:r>
      <w:r w:rsidR="00AF7A25" w:rsidRPr="002A0B6D">
        <w:rPr>
          <w:rFonts w:ascii="Arial" w:hAnsi="Arial" w:cs="Arial"/>
          <w:b/>
          <w:sz w:val="16"/>
          <w:szCs w:val="16"/>
          <w:lang w:val="en-US"/>
        </w:rPr>
        <w:t xml:space="preserve">: </w:t>
      </w:r>
      <w:r w:rsidRPr="002A0B6D">
        <w:rPr>
          <w:rFonts w:ascii="Arial" w:hAnsi="Arial" w:cs="Arial"/>
          <w:b/>
          <w:sz w:val="16"/>
          <w:szCs w:val="16"/>
          <w:lang w:val="en-US"/>
        </w:rPr>
        <w:t>Self-declaration by</w:t>
      </w:r>
      <w:r w:rsidR="00AF7A25" w:rsidRPr="002A0B6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2A0B6D">
        <w:rPr>
          <w:rFonts w:ascii="Arial" w:hAnsi="Arial" w:cs="Arial"/>
          <w:b/>
          <w:sz w:val="16"/>
          <w:szCs w:val="16"/>
          <w:lang w:val="en-US"/>
        </w:rPr>
        <w:t>e-mail</w:t>
      </w:r>
      <w:r w:rsidR="00AF7A25" w:rsidRPr="002A0B6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2A0B6D">
        <w:rPr>
          <w:rFonts w:ascii="Arial" w:hAnsi="Arial" w:cs="Arial"/>
          <w:b/>
          <w:sz w:val="16"/>
          <w:szCs w:val="16"/>
          <w:lang w:val="en-US"/>
        </w:rPr>
        <w:t>is also valid without a signature</w:t>
      </w:r>
      <w:r w:rsidR="00AF7A25" w:rsidRPr="002A0B6D">
        <w:rPr>
          <w:rFonts w:ascii="Arial" w:hAnsi="Arial" w:cs="Arial"/>
          <w:b/>
          <w:sz w:val="16"/>
          <w:szCs w:val="16"/>
          <w:lang w:val="en-US"/>
        </w:rPr>
        <w:t>!</w:t>
      </w:r>
    </w:p>
    <w:sectPr w:rsidR="00E01C2A" w:rsidRPr="002A0B6D" w:rsidSect="00255171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E19C" w14:textId="77777777" w:rsidR="00B313F0" w:rsidRDefault="00B313F0">
      <w:r>
        <w:separator/>
      </w:r>
    </w:p>
  </w:endnote>
  <w:endnote w:type="continuationSeparator" w:id="0">
    <w:p w14:paraId="7B8A4937" w14:textId="77777777" w:rsidR="00B313F0" w:rsidRDefault="00B3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193A" w14:textId="24C55F18" w:rsidR="00B313F0" w:rsidRPr="00E10044" w:rsidRDefault="00B313F0" w:rsidP="00D11385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095A" w14:textId="77777777" w:rsidR="00B313F0" w:rsidRDefault="00B313F0">
      <w:r>
        <w:separator/>
      </w:r>
    </w:p>
  </w:footnote>
  <w:footnote w:type="continuationSeparator" w:id="0">
    <w:p w14:paraId="78FDAE97" w14:textId="77777777" w:rsidR="00B313F0" w:rsidRDefault="00B3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3"/>
      <w:gridCol w:w="2416"/>
      <w:gridCol w:w="1749"/>
      <w:gridCol w:w="2082"/>
      <w:gridCol w:w="610"/>
      <w:gridCol w:w="900"/>
    </w:tblGrid>
    <w:tr w:rsidR="00B313F0" w14:paraId="716E625B" w14:textId="77777777" w:rsidTr="001574F4">
      <w:trPr>
        <w:trHeight w:val="883"/>
      </w:trPr>
      <w:tc>
        <w:tcPr>
          <w:tcW w:w="2323" w:type="dxa"/>
          <w:vAlign w:val="center"/>
        </w:tcPr>
        <w:p w14:paraId="264FA112" w14:textId="5963E576" w:rsidR="00B313F0" w:rsidRPr="00D11385" w:rsidRDefault="002300A0" w:rsidP="009B2CA6">
          <w:pPr>
            <w:pStyle w:val="Kopfzeile"/>
            <w:tabs>
              <w:tab w:val="clear" w:pos="4536"/>
              <w:tab w:val="center" w:pos="-2835"/>
            </w:tabs>
            <w:jc w:val="center"/>
            <w:rPr>
              <w:rFonts w:ascii="Arial" w:hAnsi="Arial" w:cs="Arial"/>
            </w:rPr>
          </w:pPr>
          <w:r w:rsidRPr="000B0848">
            <w:rPr>
              <w:noProof/>
            </w:rPr>
            <w:drawing>
              <wp:inline distT="0" distB="0" distL="0" distR="0" wp14:anchorId="056E0009" wp14:editId="459AA976">
                <wp:extent cx="1386205" cy="445135"/>
                <wp:effectExtent l="0" t="0" r="4445" b="0"/>
                <wp:docPr id="1" name="Grafik 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Ein Bild, das Text, ClipAr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2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7" w:type="dxa"/>
          <w:gridSpan w:val="4"/>
          <w:tcBorders>
            <w:bottom w:val="single" w:sz="4" w:space="0" w:color="auto"/>
          </w:tcBorders>
          <w:vAlign w:val="center"/>
        </w:tcPr>
        <w:p w14:paraId="57E2E50A" w14:textId="77777777" w:rsidR="00B313F0" w:rsidRPr="007D7D00" w:rsidRDefault="00B313F0" w:rsidP="007D7D00">
          <w:pPr>
            <w:pStyle w:val="Kopfzeile"/>
            <w:tabs>
              <w:tab w:val="clear" w:pos="4536"/>
              <w:tab w:val="left" w:pos="-7867"/>
              <w:tab w:val="left" w:pos="1910"/>
              <w:tab w:val="right" w:pos="4325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D7D00">
            <w:rPr>
              <w:rFonts w:ascii="Arial" w:hAnsi="Arial" w:cs="Arial"/>
              <w:b/>
              <w:sz w:val="28"/>
              <w:szCs w:val="28"/>
            </w:rPr>
            <w:t>Supplier self-declaration</w:t>
          </w:r>
        </w:p>
      </w:tc>
      <w:tc>
        <w:tcPr>
          <w:tcW w:w="900" w:type="dxa"/>
          <w:vAlign w:val="center"/>
        </w:tcPr>
        <w:p w14:paraId="367995A3" w14:textId="77777777" w:rsidR="00B313F0" w:rsidRPr="00D11385" w:rsidRDefault="00B313F0" w:rsidP="009B2CA6">
          <w:pPr>
            <w:pStyle w:val="Kopfzeile"/>
            <w:tabs>
              <w:tab w:val="clear" w:pos="4536"/>
              <w:tab w:val="left" w:pos="-7867"/>
              <w:tab w:val="left" w:pos="178"/>
              <w:tab w:val="left" w:pos="1910"/>
              <w:tab w:val="right" w:pos="4325"/>
            </w:tabs>
            <w:ind w:right="108"/>
            <w:jc w:val="right"/>
            <w:rPr>
              <w:rFonts w:ascii="Arial" w:hAnsi="Arial" w:cs="Arial"/>
              <w:b/>
              <w:sz w:val="24"/>
            </w:rPr>
          </w:pPr>
          <w:r w:rsidRPr="00D11385">
            <w:rPr>
              <w:rFonts w:ascii="Arial" w:hAnsi="Arial" w:cs="Arial"/>
              <w:b/>
              <w:sz w:val="24"/>
            </w:rPr>
            <w:t>D</w:t>
          </w:r>
        </w:p>
      </w:tc>
    </w:tr>
    <w:tr w:rsidR="00B313F0" w:rsidRPr="00AF19A7" w14:paraId="2E85349D" w14:textId="77777777" w:rsidTr="001574F4">
      <w:trPr>
        <w:trHeight w:val="356"/>
      </w:trPr>
      <w:tc>
        <w:tcPr>
          <w:tcW w:w="2323" w:type="dxa"/>
          <w:tcBorders>
            <w:right w:val="single" w:sz="4" w:space="0" w:color="auto"/>
          </w:tcBorders>
          <w:vAlign w:val="center"/>
        </w:tcPr>
        <w:p w14:paraId="32C03C96" w14:textId="63338B55" w:rsidR="00B313F0" w:rsidRPr="00D11385" w:rsidRDefault="00B313F0" w:rsidP="009B2CA6">
          <w:pPr>
            <w:pStyle w:val="Kopfzeile"/>
            <w:tabs>
              <w:tab w:val="clear" w:pos="4536"/>
              <w:tab w:val="left" w:pos="-270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Responsible dept.: EK</w:t>
          </w:r>
        </w:p>
      </w:tc>
      <w:tc>
        <w:tcPr>
          <w:tcW w:w="241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3E12654" w14:textId="6185C06A" w:rsidR="00B313F0" w:rsidRPr="00D11385" w:rsidRDefault="00B313F0" w:rsidP="009B2CA6">
          <w:pPr>
            <w:pStyle w:val="Kopfzeile"/>
            <w:tabs>
              <w:tab w:val="clear" w:pos="453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Doc</w:t>
          </w:r>
          <w:r w:rsidRPr="00D11385">
            <w:rPr>
              <w:rFonts w:ascii="Arial" w:hAnsi="Arial" w:cs="Arial"/>
              <w:sz w:val="16"/>
              <w:szCs w:val="16"/>
            </w:rPr>
            <w:t>ument:</w:t>
          </w:r>
          <w:r w:rsidR="00F213BB">
            <w:rPr>
              <w:rFonts w:ascii="Arial" w:hAnsi="Arial" w:cs="Arial"/>
              <w:sz w:val="16"/>
              <w:szCs w:val="16"/>
            </w:rPr>
            <w:t xml:space="preserve"> </w:t>
          </w:r>
          <w:r w:rsidRPr="00D11385">
            <w:rPr>
              <w:rFonts w:ascii="Arial" w:hAnsi="Arial" w:cs="Arial"/>
              <w:sz w:val="16"/>
              <w:szCs w:val="16"/>
            </w:rPr>
            <w:t>D-</w:t>
          </w:r>
          <w:r>
            <w:rPr>
              <w:rFonts w:ascii="Arial" w:hAnsi="Arial" w:cs="Arial"/>
              <w:sz w:val="16"/>
              <w:szCs w:val="16"/>
            </w:rPr>
            <w:t>EK-02-01_EN</w:t>
          </w:r>
        </w:p>
      </w:tc>
      <w:tc>
        <w:tcPr>
          <w:tcW w:w="1749" w:type="dxa"/>
          <w:tcBorders>
            <w:left w:val="single" w:sz="4" w:space="0" w:color="auto"/>
          </w:tcBorders>
          <w:vAlign w:val="center"/>
        </w:tcPr>
        <w:p w14:paraId="3F882434" w14:textId="54B61D54" w:rsidR="00B313F0" w:rsidRPr="00D11385" w:rsidRDefault="00B313F0" w:rsidP="00990C0F">
          <w:pPr>
            <w:pStyle w:val="Kopfzeile"/>
            <w:tabs>
              <w:tab w:val="clear" w:pos="4536"/>
              <w:tab w:val="clear" w:pos="9072"/>
              <w:tab w:val="right" w:pos="-7439"/>
              <w:tab w:val="left" w:pos="-7259"/>
            </w:tabs>
            <w:rPr>
              <w:rFonts w:ascii="Arial" w:hAnsi="Arial" w:cs="Arial"/>
              <w:sz w:val="16"/>
              <w:szCs w:val="16"/>
            </w:rPr>
          </w:pPr>
          <w:r w:rsidRPr="00D11385">
            <w:rPr>
              <w:rFonts w:ascii="Arial" w:hAnsi="Arial" w:cs="Arial"/>
              <w:sz w:val="16"/>
              <w:szCs w:val="16"/>
            </w:rPr>
            <w:t>Revision</w:t>
          </w:r>
          <w:r w:rsidR="00F213BB">
            <w:rPr>
              <w:rFonts w:ascii="Arial" w:hAnsi="Arial" w:cs="Arial"/>
              <w:sz w:val="16"/>
              <w:szCs w:val="16"/>
            </w:rPr>
            <w:t xml:space="preserve">: </w:t>
          </w:r>
          <w:r w:rsidR="007D131F">
            <w:rPr>
              <w:rFonts w:ascii="Arial" w:hAnsi="Arial" w:cs="Arial"/>
              <w:sz w:val="16"/>
              <w:szCs w:val="16"/>
            </w:rPr>
            <w:t>J</w:t>
          </w:r>
        </w:p>
      </w:tc>
      <w:tc>
        <w:tcPr>
          <w:tcW w:w="2082" w:type="dxa"/>
          <w:tcBorders>
            <w:left w:val="single" w:sz="4" w:space="0" w:color="auto"/>
          </w:tcBorders>
          <w:vAlign w:val="center"/>
        </w:tcPr>
        <w:p w14:paraId="64E1C7DD" w14:textId="7A6B280F" w:rsidR="00B313F0" w:rsidRPr="00D11385" w:rsidRDefault="00A6138F" w:rsidP="00990C0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Date: 1</w:t>
          </w:r>
          <w:r w:rsidR="007D131F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.</w:t>
          </w:r>
          <w:r w:rsidR="007D131F">
            <w:rPr>
              <w:rFonts w:ascii="Arial" w:hAnsi="Arial" w:cs="Arial"/>
              <w:sz w:val="16"/>
              <w:szCs w:val="16"/>
            </w:rPr>
            <w:t>10</w:t>
          </w:r>
          <w:r w:rsidR="00F213BB">
            <w:rPr>
              <w:rFonts w:ascii="Arial" w:hAnsi="Arial" w:cs="Arial"/>
              <w:sz w:val="16"/>
              <w:szCs w:val="16"/>
            </w:rPr>
            <w:t>.2022</w:t>
          </w:r>
        </w:p>
      </w:tc>
      <w:tc>
        <w:tcPr>
          <w:tcW w:w="1510" w:type="dxa"/>
          <w:gridSpan w:val="2"/>
          <w:tcBorders>
            <w:left w:val="single" w:sz="4" w:space="0" w:color="auto"/>
          </w:tcBorders>
          <w:vAlign w:val="center"/>
        </w:tcPr>
        <w:p w14:paraId="44BD557B" w14:textId="77777777" w:rsidR="00B313F0" w:rsidRPr="001574F4" w:rsidRDefault="00B313F0" w:rsidP="003C36BD">
          <w:pPr>
            <w:pStyle w:val="Kopfzeile"/>
            <w:tabs>
              <w:tab w:val="clear" w:pos="4536"/>
              <w:tab w:val="clear" w:pos="9072"/>
              <w:tab w:val="right" w:pos="3460"/>
            </w:tabs>
            <w:ind w:left="113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sz w:val="16"/>
              <w:szCs w:val="16"/>
            </w:rPr>
            <w:t>page</w:t>
          </w:r>
          <w:r w:rsidRPr="001574F4">
            <w:rPr>
              <w:rStyle w:val="Seitenzahl"/>
              <w:rFonts w:ascii="Arial" w:hAnsi="Arial" w:cs="Arial"/>
              <w:sz w:val="16"/>
              <w:szCs w:val="16"/>
            </w:rPr>
            <w:t xml:space="preserve"> </w:t>
          </w:r>
          <w:r w:rsidRPr="001574F4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1574F4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1574F4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FD22D4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1574F4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1574F4">
            <w:rPr>
              <w:rStyle w:val="Seitenzahl"/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t>of</w:t>
          </w:r>
          <w:r w:rsidRPr="001574F4">
            <w:rPr>
              <w:rStyle w:val="Seitenzahl"/>
              <w:rFonts w:ascii="Arial" w:hAnsi="Arial" w:cs="Arial"/>
              <w:sz w:val="16"/>
              <w:szCs w:val="16"/>
            </w:rPr>
            <w:t xml:space="preserve"> </w:t>
          </w:r>
          <w:r w:rsidRPr="001574F4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1574F4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 \* MERGEFORMAT </w:instrText>
          </w:r>
          <w:r w:rsidRPr="001574F4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FD22D4">
            <w:rPr>
              <w:rStyle w:val="Seitenzahl"/>
              <w:rFonts w:ascii="Arial" w:hAnsi="Arial" w:cs="Arial"/>
              <w:noProof/>
              <w:sz w:val="16"/>
              <w:szCs w:val="16"/>
            </w:rPr>
            <w:t>4</w:t>
          </w:r>
          <w:r w:rsidRPr="001574F4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7403836" w14:textId="77777777" w:rsidR="00B313F0" w:rsidRPr="00D11385" w:rsidRDefault="00B313F0" w:rsidP="00D113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B7B"/>
    <w:multiLevelType w:val="hybridMultilevel"/>
    <w:tmpl w:val="9D10FB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16D6"/>
    <w:multiLevelType w:val="hybridMultilevel"/>
    <w:tmpl w:val="234ED8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1328"/>
    <w:multiLevelType w:val="hybridMultilevel"/>
    <w:tmpl w:val="124C5AD6"/>
    <w:lvl w:ilvl="0" w:tplc="473C391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62EE3"/>
    <w:multiLevelType w:val="multilevel"/>
    <w:tmpl w:val="C728CDF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4865133D"/>
    <w:multiLevelType w:val="hybridMultilevel"/>
    <w:tmpl w:val="840414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F06C8"/>
    <w:multiLevelType w:val="hybridMultilevel"/>
    <w:tmpl w:val="85D265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414FD"/>
    <w:multiLevelType w:val="hybridMultilevel"/>
    <w:tmpl w:val="289C75D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60D5B"/>
    <w:multiLevelType w:val="hybridMultilevel"/>
    <w:tmpl w:val="0654344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F600E"/>
    <w:multiLevelType w:val="hybridMultilevel"/>
    <w:tmpl w:val="046C02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F02DE"/>
    <w:multiLevelType w:val="hybridMultilevel"/>
    <w:tmpl w:val="733EA30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76F11"/>
    <w:multiLevelType w:val="multilevel"/>
    <w:tmpl w:val="CE38DDF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BA668E6"/>
    <w:multiLevelType w:val="multilevel"/>
    <w:tmpl w:val="21B0A720"/>
    <w:lvl w:ilvl="0">
      <w:start w:val="1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292856953">
    <w:abstractNumId w:val="10"/>
  </w:num>
  <w:num w:numId="2" w16cid:durableId="568462719">
    <w:abstractNumId w:val="3"/>
  </w:num>
  <w:num w:numId="3" w16cid:durableId="460851351">
    <w:abstractNumId w:val="11"/>
  </w:num>
  <w:num w:numId="4" w16cid:durableId="184827509">
    <w:abstractNumId w:val="2"/>
  </w:num>
  <w:num w:numId="5" w16cid:durableId="403770142">
    <w:abstractNumId w:val="1"/>
  </w:num>
  <w:num w:numId="6" w16cid:durableId="2113934029">
    <w:abstractNumId w:val="0"/>
  </w:num>
  <w:num w:numId="7" w16cid:durableId="540434791">
    <w:abstractNumId w:val="8"/>
  </w:num>
  <w:num w:numId="8" w16cid:durableId="1899782652">
    <w:abstractNumId w:val="9"/>
  </w:num>
  <w:num w:numId="9" w16cid:durableId="1659920884">
    <w:abstractNumId w:val="5"/>
  </w:num>
  <w:num w:numId="10" w16cid:durableId="1146362002">
    <w:abstractNumId w:val="6"/>
  </w:num>
  <w:num w:numId="11" w16cid:durableId="182407276">
    <w:abstractNumId w:val="4"/>
  </w:num>
  <w:num w:numId="12" w16cid:durableId="1880976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TveK7sxupwjwE0DGvZ8WJ3obrbBPUIkAitz4W7sKwhYDVQR+z+cZxieYp2ZvYK21iXxgJVdms4+Dx0pl9cG/w==" w:salt="t/pWQIJRcOwfUavmsMg4M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07"/>
    <w:rsid w:val="0000221E"/>
    <w:rsid w:val="000262CD"/>
    <w:rsid w:val="00030AC1"/>
    <w:rsid w:val="0004236C"/>
    <w:rsid w:val="000550C7"/>
    <w:rsid w:val="00076822"/>
    <w:rsid w:val="0008026D"/>
    <w:rsid w:val="0008109B"/>
    <w:rsid w:val="00085733"/>
    <w:rsid w:val="000A6082"/>
    <w:rsid w:val="000B2471"/>
    <w:rsid w:val="000E3161"/>
    <w:rsid w:val="000F69A1"/>
    <w:rsid w:val="000F7682"/>
    <w:rsid w:val="00115765"/>
    <w:rsid w:val="00156EC3"/>
    <w:rsid w:val="001574F4"/>
    <w:rsid w:val="001642BD"/>
    <w:rsid w:val="001652F1"/>
    <w:rsid w:val="001A3B20"/>
    <w:rsid w:val="001B2975"/>
    <w:rsid w:val="001C3BE9"/>
    <w:rsid w:val="001F22E2"/>
    <w:rsid w:val="00203A1C"/>
    <w:rsid w:val="002070F5"/>
    <w:rsid w:val="002079D1"/>
    <w:rsid w:val="00221B32"/>
    <w:rsid w:val="002240A4"/>
    <w:rsid w:val="00225A2D"/>
    <w:rsid w:val="00226A81"/>
    <w:rsid w:val="002300A0"/>
    <w:rsid w:val="00255171"/>
    <w:rsid w:val="00257EE6"/>
    <w:rsid w:val="002754D8"/>
    <w:rsid w:val="00282B76"/>
    <w:rsid w:val="00297A62"/>
    <w:rsid w:val="002A0B6D"/>
    <w:rsid w:val="002B77E2"/>
    <w:rsid w:val="002E27CD"/>
    <w:rsid w:val="002E6CA2"/>
    <w:rsid w:val="00310EC0"/>
    <w:rsid w:val="00315D51"/>
    <w:rsid w:val="00320EB4"/>
    <w:rsid w:val="00365E3E"/>
    <w:rsid w:val="00394F31"/>
    <w:rsid w:val="003C36BD"/>
    <w:rsid w:val="003C3A3C"/>
    <w:rsid w:val="003F1E30"/>
    <w:rsid w:val="00410CE9"/>
    <w:rsid w:val="00454910"/>
    <w:rsid w:val="004704AC"/>
    <w:rsid w:val="00477D8B"/>
    <w:rsid w:val="00480188"/>
    <w:rsid w:val="004B5143"/>
    <w:rsid w:val="004D5B3B"/>
    <w:rsid w:val="004F532C"/>
    <w:rsid w:val="004F7676"/>
    <w:rsid w:val="004F7B26"/>
    <w:rsid w:val="00505029"/>
    <w:rsid w:val="00512618"/>
    <w:rsid w:val="00536542"/>
    <w:rsid w:val="00541953"/>
    <w:rsid w:val="00560B92"/>
    <w:rsid w:val="00564C8B"/>
    <w:rsid w:val="005726BF"/>
    <w:rsid w:val="00574BDE"/>
    <w:rsid w:val="00583487"/>
    <w:rsid w:val="00584DAA"/>
    <w:rsid w:val="00590819"/>
    <w:rsid w:val="005A4E8C"/>
    <w:rsid w:val="005B6AF1"/>
    <w:rsid w:val="005C07EB"/>
    <w:rsid w:val="005C31EA"/>
    <w:rsid w:val="005E082F"/>
    <w:rsid w:val="005E0F82"/>
    <w:rsid w:val="00606BE8"/>
    <w:rsid w:val="00624170"/>
    <w:rsid w:val="006267D9"/>
    <w:rsid w:val="00637635"/>
    <w:rsid w:val="0064377C"/>
    <w:rsid w:val="00694960"/>
    <w:rsid w:val="006B786B"/>
    <w:rsid w:val="006D7C70"/>
    <w:rsid w:val="006F5610"/>
    <w:rsid w:val="007055BC"/>
    <w:rsid w:val="00721E29"/>
    <w:rsid w:val="00723E6A"/>
    <w:rsid w:val="007330D4"/>
    <w:rsid w:val="00736C7A"/>
    <w:rsid w:val="007456C8"/>
    <w:rsid w:val="00760D9E"/>
    <w:rsid w:val="00760F77"/>
    <w:rsid w:val="00772A06"/>
    <w:rsid w:val="007752EE"/>
    <w:rsid w:val="00791DDE"/>
    <w:rsid w:val="007D131F"/>
    <w:rsid w:val="007D2457"/>
    <w:rsid w:val="007D7D00"/>
    <w:rsid w:val="007E202B"/>
    <w:rsid w:val="007E4DD6"/>
    <w:rsid w:val="007F73B8"/>
    <w:rsid w:val="00803804"/>
    <w:rsid w:val="00813130"/>
    <w:rsid w:val="00813CEF"/>
    <w:rsid w:val="008163C5"/>
    <w:rsid w:val="008240B5"/>
    <w:rsid w:val="00824E8E"/>
    <w:rsid w:val="00833C05"/>
    <w:rsid w:val="00850F35"/>
    <w:rsid w:val="00861D52"/>
    <w:rsid w:val="008730C4"/>
    <w:rsid w:val="0089386D"/>
    <w:rsid w:val="008952AE"/>
    <w:rsid w:val="008A2186"/>
    <w:rsid w:val="008A2987"/>
    <w:rsid w:val="00902C6C"/>
    <w:rsid w:val="009321ED"/>
    <w:rsid w:val="0093358D"/>
    <w:rsid w:val="009437A1"/>
    <w:rsid w:val="00945E2A"/>
    <w:rsid w:val="0095177D"/>
    <w:rsid w:val="00983FCF"/>
    <w:rsid w:val="00990C0F"/>
    <w:rsid w:val="009A5288"/>
    <w:rsid w:val="009A6D02"/>
    <w:rsid w:val="009B2CA6"/>
    <w:rsid w:val="009B706A"/>
    <w:rsid w:val="009C561C"/>
    <w:rsid w:val="009D7107"/>
    <w:rsid w:val="009F39DF"/>
    <w:rsid w:val="00A06FAF"/>
    <w:rsid w:val="00A12B42"/>
    <w:rsid w:val="00A42D2F"/>
    <w:rsid w:val="00A467BE"/>
    <w:rsid w:val="00A6138F"/>
    <w:rsid w:val="00A70904"/>
    <w:rsid w:val="00A740B0"/>
    <w:rsid w:val="00A74AE8"/>
    <w:rsid w:val="00A8662C"/>
    <w:rsid w:val="00AA459D"/>
    <w:rsid w:val="00AD43EC"/>
    <w:rsid w:val="00AD6223"/>
    <w:rsid w:val="00AD6A77"/>
    <w:rsid w:val="00AF29FA"/>
    <w:rsid w:val="00AF700D"/>
    <w:rsid w:val="00AF7A25"/>
    <w:rsid w:val="00B00EC1"/>
    <w:rsid w:val="00B1134A"/>
    <w:rsid w:val="00B1338C"/>
    <w:rsid w:val="00B13992"/>
    <w:rsid w:val="00B17399"/>
    <w:rsid w:val="00B2516A"/>
    <w:rsid w:val="00B313F0"/>
    <w:rsid w:val="00B331F3"/>
    <w:rsid w:val="00B36370"/>
    <w:rsid w:val="00B37BF4"/>
    <w:rsid w:val="00B45BE4"/>
    <w:rsid w:val="00B6148B"/>
    <w:rsid w:val="00B703A2"/>
    <w:rsid w:val="00B80686"/>
    <w:rsid w:val="00BC57F7"/>
    <w:rsid w:val="00BC7664"/>
    <w:rsid w:val="00BD2F70"/>
    <w:rsid w:val="00BE09DB"/>
    <w:rsid w:val="00BE27C8"/>
    <w:rsid w:val="00C010AF"/>
    <w:rsid w:val="00C12742"/>
    <w:rsid w:val="00C276E7"/>
    <w:rsid w:val="00C44945"/>
    <w:rsid w:val="00C530B9"/>
    <w:rsid w:val="00C6161C"/>
    <w:rsid w:val="00C84E9B"/>
    <w:rsid w:val="00C8537F"/>
    <w:rsid w:val="00C86B94"/>
    <w:rsid w:val="00CC5972"/>
    <w:rsid w:val="00CC6066"/>
    <w:rsid w:val="00CD7DE7"/>
    <w:rsid w:val="00CF4C83"/>
    <w:rsid w:val="00CF59A8"/>
    <w:rsid w:val="00CF73BE"/>
    <w:rsid w:val="00D01A69"/>
    <w:rsid w:val="00D11385"/>
    <w:rsid w:val="00D2107D"/>
    <w:rsid w:val="00D2797F"/>
    <w:rsid w:val="00D37F84"/>
    <w:rsid w:val="00D478B4"/>
    <w:rsid w:val="00D53E4D"/>
    <w:rsid w:val="00D6013A"/>
    <w:rsid w:val="00D613F8"/>
    <w:rsid w:val="00D6277D"/>
    <w:rsid w:val="00D839EE"/>
    <w:rsid w:val="00D872DF"/>
    <w:rsid w:val="00DC6A44"/>
    <w:rsid w:val="00E01C2A"/>
    <w:rsid w:val="00E04463"/>
    <w:rsid w:val="00E06A0A"/>
    <w:rsid w:val="00E10044"/>
    <w:rsid w:val="00E12A97"/>
    <w:rsid w:val="00E213D0"/>
    <w:rsid w:val="00E254EA"/>
    <w:rsid w:val="00E37879"/>
    <w:rsid w:val="00E61ED9"/>
    <w:rsid w:val="00E70B02"/>
    <w:rsid w:val="00E771ED"/>
    <w:rsid w:val="00E77505"/>
    <w:rsid w:val="00E900D5"/>
    <w:rsid w:val="00E91ACE"/>
    <w:rsid w:val="00E93A72"/>
    <w:rsid w:val="00EA61DC"/>
    <w:rsid w:val="00EA7A97"/>
    <w:rsid w:val="00EC20D5"/>
    <w:rsid w:val="00ED6ED1"/>
    <w:rsid w:val="00EE33DE"/>
    <w:rsid w:val="00EF209A"/>
    <w:rsid w:val="00EF37A9"/>
    <w:rsid w:val="00EF7C42"/>
    <w:rsid w:val="00F00508"/>
    <w:rsid w:val="00F0567C"/>
    <w:rsid w:val="00F213BB"/>
    <w:rsid w:val="00F2781F"/>
    <w:rsid w:val="00F60F06"/>
    <w:rsid w:val="00F80AC0"/>
    <w:rsid w:val="00FB0187"/>
    <w:rsid w:val="00FD22D4"/>
    <w:rsid w:val="00FE4F9C"/>
    <w:rsid w:val="00FF10ED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B7A68C0"/>
  <w15:docId w15:val="{6B910CE1-A219-4D5B-BC9F-B2EA7C5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781F"/>
  </w:style>
  <w:style w:type="paragraph" w:styleId="berschrift3">
    <w:name w:val="heading 3"/>
    <w:basedOn w:val="Standard"/>
    <w:next w:val="Standard"/>
    <w:qFormat/>
    <w:rsid w:val="00F2781F"/>
    <w:pPr>
      <w:keepNext/>
      <w:outlineLvl w:val="2"/>
    </w:pPr>
    <w:rPr>
      <w:b/>
      <w:i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1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E3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316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A298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0567C"/>
  </w:style>
  <w:style w:type="character" w:styleId="Hyperlink">
    <w:name w:val="Hyperlink"/>
    <w:basedOn w:val="Absatz-Standardschriftart"/>
    <w:rsid w:val="002079D1"/>
    <w:rPr>
      <w:color w:val="0000FF"/>
      <w:u w:val="single"/>
    </w:rPr>
  </w:style>
  <w:style w:type="paragraph" w:styleId="Textkrper">
    <w:name w:val="Body Text"/>
    <w:basedOn w:val="Standard"/>
    <w:rsid w:val="00560B92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F2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ymgroup.sharepoint.com/sites/GlobalCompliancePortal/Shared%20Documents/Forms/AllItems.aspx?id=%2Fsites%2FGlobalCompliancePortal%2FShared%20Documents%2F0%20%2D%20Group%20Compliance%20Docs%2FSupplier%20Code%20of%20Conduct&amp;viewid=3983bb16%2D48e6%2D42f9%2Da58b%2D8d56820b68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ern%20karlsruhe\D-EK-02-01%20Lieferantenselbstauskunft%20-%20Kop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C3DC-FB53-4F8F-AD59-8B7B5ED9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D-EK-02-01 Lieferantenselbstauskunft - Kopie.dot</Template>
  <TotalTime>0</TotalTime>
  <Pages>4</Pages>
  <Words>1189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D-EK-02-01</vt:lpstr>
      <vt:lpstr>D-EK-02-01</vt:lpstr>
    </vt:vector>
  </TitlesOfParts>
  <Company>INOVAN GmbH &amp; Co. KG</Company>
  <LinksUpToDate>false</LinksUpToDate>
  <CharactersWithSpaces>8669</CharactersWithSpaces>
  <SharedDoc>false</SharedDoc>
  <HyperlinkBase>http:\\infopool.ino.local\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D-EK-02-01</dc:title>
  <dc:subject>Lieferantenselbstauskunft deutsch</dc:subject>
  <dc:creator>user</dc:creator>
  <cp:lastModifiedBy>Gecginci, Dilek</cp:lastModifiedBy>
  <cp:revision>8</cp:revision>
  <cp:lastPrinted>2014-08-27T07:52:00Z</cp:lastPrinted>
  <dcterms:created xsi:type="dcterms:W3CDTF">2022-10-19T08:15:00Z</dcterms:created>
  <dcterms:modified xsi:type="dcterms:W3CDTF">2022-10-19T10:48:00Z</dcterms:modified>
  <cp:category>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{A7295323-1E0C-41E7-B3D8-1F147C2A7529}</vt:lpwstr>
  </property>
</Properties>
</file>